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422CB8" w:rsidP="00422C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22CB8">
        <w:rPr>
          <w:rFonts w:ascii="Verdana" w:hAnsi="Verdana" w:cs="Arial"/>
          <w:b/>
          <w:szCs w:val="24"/>
        </w:rPr>
        <w:t>Domínio morfoclimático da mata de araucárias</w:t>
      </w:r>
    </w:p>
    <w:p w:rsidR="00422CB8" w:rsidRDefault="00422CB8" w:rsidP="00422C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22CB8" w:rsidRDefault="00422CB8" w:rsidP="00422C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de florestas de araucárias, quais outras denominações ela possui?</w:t>
      </w:r>
    </w:p>
    <w:p w:rsidR="00422CB8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2364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CB8" w:rsidRDefault="00422CB8" w:rsidP="00422C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podemos encontrar as florestas de araucárias?</w:t>
      </w:r>
    </w:p>
    <w:p w:rsidR="00422CB8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2364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CB8" w:rsidRDefault="00422CB8" w:rsidP="00422C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cidades importantes ergueram-se em seus domínios?</w:t>
      </w:r>
    </w:p>
    <w:p w:rsidR="00422CB8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2364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CB8" w:rsidRDefault="00422CB8" w:rsidP="00422C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vegetação da mata de araucária?</w:t>
      </w:r>
    </w:p>
    <w:p w:rsidR="00422CB8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2364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CB8" w:rsidRDefault="00422CB8" w:rsidP="00422C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conseqüência do extrativismo descontrolado na região?</w:t>
      </w:r>
    </w:p>
    <w:p w:rsidR="00422CB8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2364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CB8" w:rsidRDefault="00422CB8" w:rsidP="00422C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clima na mata de araucárias?</w:t>
      </w:r>
    </w:p>
    <w:p w:rsidR="00422CB8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22364" w:rsidRDefault="00022364" w:rsidP="00422C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22CB8" w:rsidRDefault="00422CB8" w:rsidP="00422CB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Hoje a araucária é protegida no Brasil?</w:t>
      </w:r>
    </w:p>
    <w:p w:rsidR="00022364" w:rsidRDefault="00022364" w:rsidP="000223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223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25" w:rsidRDefault="00D75425" w:rsidP="00FE55FB">
      <w:pPr>
        <w:spacing w:after="0" w:line="240" w:lineRule="auto"/>
      </w:pPr>
      <w:r>
        <w:separator/>
      </w:r>
    </w:p>
  </w:endnote>
  <w:endnote w:type="continuationSeparator" w:id="1">
    <w:p w:rsidR="00D75425" w:rsidRDefault="00D754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25" w:rsidRDefault="00D75425" w:rsidP="00FE55FB">
      <w:pPr>
        <w:spacing w:after="0" w:line="240" w:lineRule="auto"/>
      </w:pPr>
      <w:r>
        <w:separator/>
      </w:r>
    </w:p>
  </w:footnote>
  <w:footnote w:type="continuationSeparator" w:id="1">
    <w:p w:rsidR="00D75425" w:rsidRDefault="00D754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37A66"/>
    <w:multiLevelType w:val="hybridMultilevel"/>
    <w:tmpl w:val="61DCB3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364"/>
    <w:rsid w:val="00004C8C"/>
    <w:rsid w:val="000051D2"/>
    <w:rsid w:val="00005B81"/>
    <w:rsid w:val="00014319"/>
    <w:rsid w:val="00017A97"/>
    <w:rsid w:val="00022364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2CB8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6C8B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42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2017-12-20T14:34:00Z</cp:lastPrinted>
  <dcterms:created xsi:type="dcterms:W3CDTF">2017-12-20T14:18:00Z</dcterms:created>
  <dcterms:modified xsi:type="dcterms:W3CDTF">2017-12-20T14:34:00Z</dcterms:modified>
</cp:coreProperties>
</file>