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07A78" w:rsidRDefault="002C4188" w:rsidP="00F07A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07A78">
        <w:rPr>
          <w:rFonts w:ascii="Verdana" w:hAnsi="Verdana" w:cs="Arial"/>
          <w:b/>
          <w:szCs w:val="24"/>
        </w:rPr>
        <w:t xml:space="preserve">A </w:t>
      </w:r>
      <w:proofErr w:type="gramStart"/>
      <w:r w:rsidRPr="00F07A78">
        <w:rPr>
          <w:rFonts w:ascii="Verdana" w:hAnsi="Verdana" w:cs="Arial"/>
          <w:b/>
          <w:szCs w:val="24"/>
        </w:rPr>
        <w:t>“ cara</w:t>
      </w:r>
      <w:proofErr w:type="gramEnd"/>
      <w:r w:rsidRPr="00F07A78">
        <w:rPr>
          <w:rFonts w:ascii="Verdana" w:hAnsi="Verdana" w:cs="Arial"/>
          <w:b/>
          <w:szCs w:val="24"/>
        </w:rPr>
        <w:t xml:space="preserve"> do Brasil”</w:t>
      </w:r>
    </w:p>
    <w:p w:rsidR="002C4188" w:rsidRDefault="002C418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Você já reparou nos seus colegas, nas pessoas que estão à sua volta, nas ruas? A cor da pele, o formato dos olhos, os cabelos, o nariz e o modo de falar? Todos somos brasileiros, falamos a mesma </w:t>
      </w:r>
      <w:proofErr w:type="gramStart"/>
      <w:r>
        <w:rPr>
          <w:rFonts w:ascii="Verdana" w:hAnsi="Verdana" w:cs="Arial"/>
          <w:szCs w:val="24"/>
        </w:rPr>
        <w:t>língua,  porém</w:t>
      </w:r>
      <w:proofErr w:type="gramEnd"/>
      <w:r>
        <w:rPr>
          <w:rFonts w:ascii="Verdana" w:hAnsi="Verdana" w:cs="Arial"/>
          <w:szCs w:val="24"/>
        </w:rPr>
        <w:t>, todos somos diferentes.</w:t>
      </w:r>
    </w:p>
    <w:p w:rsidR="002C4188" w:rsidRDefault="002C418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povo brasileiro foi se formando, através de séculos, por pessoas de diferentes origens: descendentes de índios, africanos, europeus, asiáticos.</w:t>
      </w:r>
    </w:p>
    <w:p w:rsidR="00300A7F" w:rsidRDefault="00F07A7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772795</wp:posOffset>
                </wp:positionV>
                <wp:extent cx="1476375" cy="771525"/>
                <wp:effectExtent l="0" t="0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188" w:rsidRPr="002C4188" w:rsidRDefault="002C4188" w:rsidP="002C418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C418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Cultura</w:t>
                            </w:r>
                            <w:r w:rsidRPr="002C418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 a língua, os costumes, a história e as tradições de cada povo.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18.5pt;margin-top:60.85pt;width:116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" strokecolor="#00b050">
                <v:textbox>
                  <w:txbxContent>
                    <w:p w:rsidR="002C4188" w:rsidRPr="002C4188" w:rsidRDefault="002C4188" w:rsidP="002C418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C418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Cultura</w:t>
                      </w:r>
                      <w:r w:rsidRPr="002C4188">
                        <w:rPr>
                          <w:rFonts w:ascii="Verdana" w:hAnsi="Verdana"/>
                          <w:sz w:val="18"/>
                          <w:szCs w:val="18"/>
                        </w:rPr>
                        <w:t>: a língua, os costumes, a história e as tradições de cada povo.</w:t>
                      </w:r>
                    </w:p>
                  </w:txbxContent>
                </v:textbox>
              </v:rect>
            </w:pict>
          </mc:Fallback>
        </mc:AlternateContent>
      </w:r>
      <w:r w:rsidR="00300A7F"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944245</wp:posOffset>
                </wp:positionV>
                <wp:extent cx="17145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EE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33.25pt;margin-top:74.35pt;width:13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" strokecolor="#00b050"/>
            </w:pict>
          </mc:Fallback>
        </mc:AlternateContent>
      </w:r>
      <w:r w:rsidR="00300A7F"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172720</wp:posOffset>
                </wp:positionV>
                <wp:extent cx="9525" cy="762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554C" id="AutoShape 3" o:spid="_x0000_s1026" type="#_x0000_t32" style="position:absolute;margin-left:546.75pt;margin-top:13.6pt;width:.75pt;height:6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" strokecolor="#00b050"/>
            </w:pict>
          </mc:Fallback>
        </mc:AlternateContent>
      </w:r>
      <w:r w:rsidR="00300A7F"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153670</wp:posOffset>
                </wp:positionV>
                <wp:extent cx="3429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22BF9" id="AutoShape 2" o:spid="_x0000_s1026" type="#_x0000_t32" style="position:absolute;margin-left:519.75pt;margin-top:12.1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" strokecolor="#00b050"/>
            </w:pict>
          </mc:Fallback>
        </mc:AlternateContent>
      </w:r>
      <w:r w:rsidR="002C4188">
        <w:rPr>
          <w:rFonts w:ascii="Verdana" w:hAnsi="Verdana" w:cs="Arial"/>
          <w:szCs w:val="24"/>
        </w:rPr>
        <w:t xml:space="preserve">E aos poucos, os brasileiros foram descobrindo seu próprio país e criando sua </w:t>
      </w:r>
      <w:r w:rsidR="002C4188" w:rsidRPr="002C4188">
        <w:rPr>
          <w:rFonts w:ascii="Verdana" w:hAnsi="Verdana" w:cs="Arial"/>
          <w:szCs w:val="24"/>
          <w:highlight w:val="green"/>
        </w:rPr>
        <w:t>cultura</w:t>
      </w:r>
      <w:r w:rsidR="002C4188">
        <w:rPr>
          <w:rFonts w:ascii="Verdana" w:hAnsi="Verdana" w:cs="Arial"/>
          <w:szCs w:val="24"/>
        </w:rPr>
        <w:t xml:space="preserve">. Antes de nós, nossos pais, </w:t>
      </w:r>
      <w:proofErr w:type="gramStart"/>
      <w:r w:rsidR="002C4188">
        <w:rPr>
          <w:rFonts w:ascii="Verdana" w:hAnsi="Verdana" w:cs="Arial"/>
          <w:szCs w:val="24"/>
        </w:rPr>
        <w:t>avós ,</w:t>
      </w:r>
      <w:proofErr w:type="gramEnd"/>
      <w:r w:rsidR="002C4188">
        <w:rPr>
          <w:rFonts w:ascii="Verdana" w:hAnsi="Verdana" w:cs="Arial"/>
          <w:szCs w:val="24"/>
        </w:rPr>
        <w:t xml:space="preserve"> bisavós, tataravós fizeram e viveram sua história nas diferentes regiões do Brasil. Cada família contribuiu com suas ideias, costumes e tradições, deixando o Brasil com a cara que tem hoje.</w:t>
      </w:r>
    </w:p>
    <w:p w:rsidR="00300A7F" w:rsidRDefault="00F07A78" w:rsidP="00300A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300A7F">
        <w:rPr>
          <w:rFonts w:ascii="Verdana" w:hAnsi="Verdana" w:cs="Arial"/>
          <w:sz w:val="20"/>
          <w:szCs w:val="20"/>
        </w:rPr>
        <w:t xml:space="preserve">                                                             </w:t>
      </w:r>
      <w:r w:rsidR="00300A7F" w:rsidRPr="00300A7F">
        <w:rPr>
          <w:rFonts w:ascii="Verdana" w:hAnsi="Verdana" w:cs="Arial"/>
          <w:sz w:val="20"/>
          <w:szCs w:val="20"/>
        </w:rPr>
        <w:t>www.google.com.br/historia</w:t>
      </w:r>
      <w:r w:rsidR="00300A7F">
        <w:rPr>
          <w:rFonts w:ascii="Verdana" w:hAnsi="Verdana" w:cs="Arial"/>
          <w:sz w:val="20"/>
          <w:szCs w:val="20"/>
        </w:rPr>
        <w:t>dobrasil/</w:t>
      </w:r>
    </w:p>
    <w:p w:rsidR="00300A7F" w:rsidRPr="004618DD" w:rsidRDefault="00F07A78" w:rsidP="00300A7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81150" cy="1648460"/>
            <wp:effectExtent l="0" t="0" r="0" b="889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A7F" w:rsidRDefault="004618DD" w:rsidP="00300A7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01.</w:t>
      </w:r>
      <w:r w:rsidRPr="004618DD">
        <w:rPr>
          <w:rFonts w:ascii="Verdana" w:hAnsi="Verdana" w:cs="Arial"/>
          <w:szCs w:val="24"/>
        </w:rPr>
        <w:t>Converse com o papai e a mamãe e descubra qual é a origem da sua família?</w:t>
      </w:r>
    </w:p>
    <w:p w:rsidR="004618DD" w:rsidRDefault="00A13878" w:rsidP="00300A7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</w:t>
      </w:r>
    </w:p>
    <w:p w:rsidR="004618DD" w:rsidRDefault="004618DD" w:rsidP="00300A7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02.Em que estado brasileiro você nasceu?</w:t>
      </w:r>
    </w:p>
    <w:p w:rsidR="00A13878" w:rsidRDefault="00A13878" w:rsidP="00A1387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</w:t>
      </w:r>
    </w:p>
    <w:p w:rsidR="004618DD" w:rsidRDefault="004618DD" w:rsidP="00300A7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03.Há algum colega na sala de aula que não é brasileiro? Qual é o país de origem desse aluno?</w:t>
      </w:r>
    </w:p>
    <w:p w:rsidR="004618DD" w:rsidRDefault="00A13878" w:rsidP="00300A7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4618DD" w:rsidRDefault="004618DD" w:rsidP="00300A7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04.Quais festas folclóricas de nosso país você conhece e em que época elas ocorrem?</w:t>
      </w:r>
    </w:p>
    <w:p w:rsidR="00A13878" w:rsidRDefault="00A13878" w:rsidP="00A1387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4618DD" w:rsidRDefault="004618DD" w:rsidP="00300A7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05.Que comidas típicas de cada região do Brasil você conhece? Se precisar faça uma pesquisa com seu professor e seus familiares.</w:t>
      </w:r>
    </w:p>
    <w:p w:rsidR="00A13878" w:rsidRDefault="00A13878" w:rsidP="00A1387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4618DD" w:rsidRDefault="004618DD" w:rsidP="00300A7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06.Qual é o esporte favorito dos brasileiros?</w:t>
      </w:r>
    </w:p>
    <w:p w:rsidR="00A13878" w:rsidRDefault="00A13878" w:rsidP="00A1387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4618DD" w:rsidRPr="004618DD" w:rsidRDefault="004618DD" w:rsidP="004618DD">
      <w:pPr>
        <w:spacing w:after="0"/>
        <w:rPr>
          <w:rFonts w:ascii="Verdana" w:hAnsi="Verdana" w:cs="Arial"/>
          <w:color w:val="4F81BD" w:themeColor="accent1"/>
          <w:szCs w:val="24"/>
        </w:rPr>
      </w:pPr>
    </w:p>
    <w:p w:rsidR="004618DD" w:rsidRDefault="004618DD" w:rsidP="00300A7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07.De acordo com o texto, porque somos diferentes?</w:t>
      </w:r>
    </w:p>
    <w:p w:rsidR="00A13878" w:rsidRDefault="00A13878" w:rsidP="00A1387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A13878" w:rsidRDefault="00A13878" w:rsidP="00A1387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4618DD" w:rsidRDefault="004618DD" w:rsidP="004618DD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4618DD" w:rsidRPr="004618DD" w:rsidRDefault="004618DD" w:rsidP="004618D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4618DD">
        <w:rPr>
          <w:rFonts w:ascii="Verdana" w:hAnsi="Verdana" w:cs="Arial"/>
          <w:color w:val="000000" w:themeColor="text1"/>
          <w:szCs w:val="24"/>
        </w:rPr>
        <w:t>08.Explique o que é cultura</w:t>
      </w:r>
      <w:r>
        <w:rPr>
          <w:rFonts w:ascii="Verdana" w:hAnsi="Verdana" w:cs="Arial"/>
          <w:color w:val="000000" w:themeColor="text1"/>
          <w:szCs w:val="24"/>
        </w:rPr>
        <w:t>?</w:t>
      </w:r>
    </w:p>
    <w:p w:rsidR="00A13878" w:rsidRDefault="00A13878" w:rsidP="00A13878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4618DD" w:rsidRPr="004618DD" w:rsidRDefault="004618DD" w:rsidP="00300A7F">
      <w:pPr>
        <w:rPr>
          <w:rFonts w:ascii="Verdana" w:hAnsi="Verdana" w:cs="Arial"/>
          <w:szCs w:val="24"/>
        </w:rPr>
      </w:pPr>
      <w:bookmarkStart w:id="0" w:name="_GoBack"/>
      <w:bookmarkEnd w:id="0"/>
    </w:p>
    <w:p w:rsidR="002C4188" w:rsidRPr="00300A7F" w:rsidRDefault="002C4188" w:rsidP="00300A7F">
      <w:pPr>
        <w:rPr>
          <w:rFonts w:ascii="Verdana" w:hAnsi="Verdana" w:cs="Arial"/>
          <w:sz w:val="20"/>
          <w:szCs w:val="20"/>
        </w:rPr>
      </w:pPr>
    </w:p>
    <w:sectPr w:rsidR="002C4188" w:rsidRPr="00300A7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0D0" w:rsidRDefault="00F560D0" w:rsidP="00FE55FB">
      <w:pPr>
        <w:spacing w:after="0" w:line="240" w:lineRule="auto"/>
      </w:pPr>
      <w:r>
        <w:separator/>
      </w:r>
    </w:p>
  </w:endnote>
  <w:endnote w:type="continuationSeparator" w:id="0">
    <w:p w:rsidR="00F560D0" w:rsidRDefault="00F560D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0D0" w:rsidRDefault="00F560D0" w:rsidP="00FE55FB">
      <w:pPr>
        <w:spacing w:after="0" w:line="240" w:lineRule="auto"/>
      </w:pPr>
      <w:r>
        <w:separator/>
      </w:r>
    </w:p>
  </w:footnote>
  <w:footnote w:type="continuationSeparator" w:id="0">
    <w:p w:rsidR="00F560D0" w:rsidRDefault="00F560D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8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4188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0A7F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8DD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1362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3878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07A78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560D0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E9A9"/>
  <w15:docId w15:val="{05A7D075-6938-4A05-BA6F-BC5D154E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C4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41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4188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41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418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100atividades\20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E20E9-67BA-46CE-A40F-F4210491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24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3</cp:revision>
  <dcterms:created xsi:type="dcterms:W3CDTF">2017-11-18T16:15:00Z</dcterms:created>
  <dcterms:modified xsi:type="dcterms:W3CDTF">2017-11-18T16:40:00Z</dcterms:modified>
</cp:coreProperties>
</file>