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</w:t>
      </w:r>
      <w:proofErr w:type="gramStart"/>
      <w:r w:rsidR="00E86F37" w:rsidRPr="00C266D6">
        <w:rPr>
          <w:rFonts w:ascii="Verdana" w:hAnsi="Verdana" w:cs="Arial"/>
          <w:szCs w:val="24"/>
        </w:rPr>
        <w:t>DATA:_</w:t>
      </w:r>
      <w:proofErr w:type="gramEnd"/>
      <w:r w:rsidR="00E86F37" w:rsidRPr="00C266D6">
        <w:rPr>
          <w:rFonts w:ascii="Verdana" w:hAnsi="Verdana" w:cs="Arial"/>
          <w:szCs w:val="24"/>
        </w:rPr>
        <w:t>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C266D6">
        <w:rPr>
          <w:rFonts w:ascii="Verdana" w:hAnsi="Verdana" w:cs="Arial"/>
          <w:szCs w:val="24"/>
        </w:rPr>
        <w:t>PROF:_</w:t>
      </w:r>
      <w:proofErr w:type="gramEnd"/>
      <w:r w:rsidRPr="00C266D6">
        <w:rPr>
          <w:rFonts w:ascii="Verdana" w:hAnsi="Verdana" w:cs="Arial"/>
          <w:szCs w:val="24"/>
        </w:rPr>
        <w:t>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7A522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9ABE9" wp14:editId="7F74F65D">
                <wp:simplePos x="0" y="0"/>
                <wp:positionH relativeFrom="column">
                  <wp:posOffset>66674</wp:posOffset>
                </wp:positionH>
                <wp:positionV relativeFrom="paragraph">
                  <wp:posOffset>12700</wp:posOffset>
                </wp:positionV>
                <wp:extent cx="2714625" cy="593090"/>
                <wp:effectExtent l="0" t="0" r="0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5220" w:rsidRPr="007A5220" w:rsidRDefault="007A5220" w:rsidP="007A522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9ABE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.25pt;margin-top:1pt;width:213.75pt;height:4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" filled="f" stroked="f">
                <v:textbox style="mso-fit-shape-to-text:t">
                  <w:txbxContent>
                    <w:p w:rsidR="007A5220" w:rsidRPr="007A5220" w:rsidRDefault="007A5220" w:rsidP="007A5220">
                      <w:pPr>
                        <w:spacing w:after="0" w:line="360" w:lineRule="aut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Problemas</w:t>
                      </w:r>
                    </w:p>
                  </w:txbxContent>
                </v:textbox>
              </v:shape>
            </w:pict>
          </mc:Fallback>
        </mc:AlternateContent>
      </w:r>
    </w:p>
    <w:p w:rsidR="00B851E0" w:rsidRDefault="007A5220" w:rsidP="00B851E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4B0CC" wp14:editId="68EF24A6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</wp:posOffset>
                </wp:positionV>
                <wp:extent cx="3638550" cy="188595"/>
                <wp:effectExtent l="19050" t="22225" r="38100" b="4635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188595"/>
                        </a:xfrm>
                        <a:custGeom>
                          <a:avLst/>
                          <a:gdLst>
                            <a:gd name="T0" fmla="*/ 0 w 5730"/>
                            <a:gd name="T1" fmla="*/ 250 h 297"/>
                            <a:gd name="T2" fmla="*/ 1395 w 5730"/>
                            <a:gd name="T3" fmla="*/ 280 h 297"/>
                            <a:gd name="T4" fmla="*/ 2325 w 5730"/>
                            <a:gd name="T5" fmla="*/ 220 h 297"/>
                            <a:gd name="T6" fmla="*/ 2730 w 5730"/>
                            <a:gd name="T7" fmla="*/ 145 h 297"/>
                            <a:gd name="T8" fmla="*/ 3150 w 5730"/>
                            <a:gd name="T9" fmla="*/ 250 h 297"/>
                            <a:gd name="T10" fmla="*/ 3300 w 5730"/>
                            <a:gd name="T11" fmla="*/ 160 h 297"/>
                            <a:gd name="T12" fmla="*/ 3870 w 5730"/>
                            <a:gd name="T13" fmla="*/ 220 h 297"/>
                            <a:gd name="T14" fmla="*/ 4155 w 5730"/>
                            <a:gd name="T15" fmla="*/ 10 h 297"/>
                            <a:gd name="T16" fmla="*/ 4425 w 5730"/>
                            <a:gd name="T17" fmla="*/ 280 h 297"/>
                            <a:gd name="T18" fmla="*/ 4680 w 5730"/>
                            <a:gd name="T19" fmla="*/ 115 h 297"/>
                            <a:gd name="T20" fmla="*/ 5250 w 5730"/>
                            <a:gd name="T21" fmla="*/ 145 h 297"/>
                            <a:gd name="T22" fmla="*/ 5355 w 5730"/>
                            <a:gd name="T23" fmla="*/ 145 h 297"/>
                            <a:gd name="T24" fmla="*/ 5730 w 5730"/>
                            <a:gd name="T25" fmla="*/ 145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730" h="297">
                              <a:moveTo>
                                <a:pt x="0" y="250"/>
                              </a:moveTo>
                              <a:cubicBezTo>
                                <a:pt x="504" y="267"/>
                                <a:pt x="1008" y="285"/>
                                <a:pt x="1395" y="280"/>
                              </a:cubicBezTo>
                              <a:cubicBezTo>
                                <a:pt x="1782" y="275"/>
                                <a:pt x="2102" y="242"/>
                                <a:pt x="2325" y="220"/>
                              </a:cubicBezTo>
                              <a:cubicBezTo>
                                <a:pt x="2548" y="198"/>
                                <a:pt x="2593" y="140"/>
                                <a:pt x="2730" y="145"/>
                              </a:cubicBezTo>
                              <a:cubicBezTo>
                                <a:pt x="2867" y="150"/>
                                <a:pt x="3055" y="248"/>
                                <a:pt x="3150" y="250"/>
                              </a:cubicBezTo>
                              <a:cubicBezTo>
                                <a:pt x="3245" y="252"/>
                                <a:pt x="3180" y="165"/>
                                <a:pt x="3300" y="160"/>
                              </a:cubicBezTo>
                              <a:cubicBezTo>
                                <a:pt x="3420" y="155"/>
                                <a:pt x="3728" y="245"/>
                                <a:pt x="3870" y="220"/>
                              </a:cubicBezTo>
                              <a:cubicBezTo>
                                <a:pt x="4012" y="195"/>
                                <a:pt x="4063" y="0"/>
                                <a:pt x="4155" y="10"/>
                              </a:cubicBezTo>
                              <a:cubicBezTo>
                                <a:pt x="4247" y="20"/>
                                <a:pt x="4338" y="263"/>
                                <a:pt x="4425" y="280"/>
                              </a:cubicBezTo>
                              <a:cubicBezTo>
                                <a:pt x="4512" y="297"/>
                                <a:pt x="4543" y="137"/>
                                <a:pt x="4680" y="115"/>
                              </a:cubicBezTo>
                              <a:cubicBezTo>
                                <a:pt x="4817" y="93"/>
                                <a:pt x="5138" y="140"/>
                                <a:pt x="5250" y="145"/>
                              </a:cubicBezTo>
                              <a:cubicBezTo>
                                <a:pt x="5362" y="150"/>
                                <a:pt x="5275" y="145"/>
                                <a:pt x="5355" y="145"/>
                              </a:cubicBezTo>
                              <a:cubicBezTo>
                                <a:pt x="5435" y="145"/>
                                <a:pt x="5690" y="150"/>
                                <a:pt x="5730" y="145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6D4B" id="Freeform 3" o:spid="_x0000_s1026" style="position:absolute;margin-left:199.5pt;margin-top:2.6pt;width:286.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" path="m,250v504,17,1008,35,1395,30c1782,275,2102,242,2325,220v223,-22,268,-80,405,-75c2867,150,3055,248,3150,250v95,2,30,-85,150,-90c3420,155,3728,245,3870,220,4012,195,4063,,4155,10v92,10,183,253,270,270c4512,297,4543,137,4680,115v137,-22,458,25,570,30c5362,150,5275,145,5355,145v80,,335,5,375,e" fillcolor="#f79646 [3209]" strokecolor="#f2f2f2 [3041]" strokeweight="3pt">
                <v:shadow on="t" color="#974706 [1609]" opacity=".5" offset="1pt"/>
                <v:path arrowok="t" o:connecttype="custom" o:connectlocs="0,158750;885825,177800;1476375,139700;1733550,92075;2000250,158750;2095500,101600;2457450,139700;2638425,6350;2809875,177800;2971800,73025;3333750,92075;3400425,92075;3638550,92075" o:connectangles="0,0,0,0,0,0,0,0,0,0,0,0,0"/>
              </v:shape>
            </w:pict>
          </mc:Fallback>
        </mc:AlternateContent>
      </w:r>
    </w:p>
    <w:p w:rsidR="00B851E0" w:rsidRDefault="00B851E0" w:rsidP="00B851E0">
      <w:pPr>
        <w:rPr>
          <w:rFonts w:ascii="Verdana" w:hAnsi="Verdana" w:cs="Arial"/>
          <w:szCs w:val="24"/>
        </w:rPr>
      </w:pPr>
    </w:p>
    <w:p w:rsidR="00C266D6" w:rsidRDefault="00C12AAE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13A41" wp14:editId="3D44BEBC">
                <wp:simplePos x="0" y="0"/>
                <wp:positionH relativeFrom="column">
                  <wp:posOffset>247650</wp:posOffset>
                </wp:positionH>
                <wp:positionV relativeFrom="paragraph">
                  <wp:posOffset>269240</wp:posOffset>
                </wp:positionV>
                <wp:extent cx="2009775" cy="2419350"/>
                <wp:effectExtent l="76200" t="57150" r="85725" b="95250"/>
                <wp:wrapNone/>
                <wp:docPr id="5" name="Estrela de 10 Po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419350"/>
                        </a:xfrm>
                        <a:prstGeom prst="star10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AAE" w:rsidRPr="00C12AAE" w:rsidRDefault="00C12AAE" w:rsidP="00C12AA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12AAE">
                              <w:rPr>
                                <w:rFonts w:ascii="Verdana" w:hAnsi="Verdana"/>
                              </w:rPr>
                              <w:t>OFERTA IMPERDÍVEL</w:t>
                            </w:r>
                          </w:p>
                          <w:p w:rsidR="00C12AAE" w:rsidRDefault="00C12AAE" w:rsidP="00C12AAE">
                            <w:pPr>
                              <w:jc w:val="center"/>
                            </w:pPr>
                            <w:r>
                              <w:t>R$87,00</w:t>
                            </w:r>
                          </w:p>
                          <w:p w:rsidR="00C12AAE" w:rsidRDefault="0025459A" w:rsidP="00C12AAE">
                            <w:pPr>
                              <w:jc w:val="center"/>
                            </w:pPr>
                            <w:r>
                              <w:t>À</w:t>
                            </w:r>
                            <w:r w:rsidR="00C12AAE">
                              <w:t xml:space="preserve"> VISTA</w:t>
                            </w:r>
                          </w:p>
                          <w:p w:rsidR="00C12AAE" w:rsidRDefault="00C12AAE" w:rsidP="00C12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3A41" id="Estrela de 10 Pontas 5" o:spid="_x0000_s1027" style="position:absolute;left:0;text-align:left;margin-left:19.5pt;margin-top:21.2pt;width:158.2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2419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" adj="-11796480,,5400" path="m-2,835861l277735,604826,383829,231024r343309,-11l1004888,r277749,231013l1625946,231024r106094,373802l2009777,835861r-106083,373814l2009777,1583489r-277737,231035l1625946,2188326r-343309,11l1004888,2419350,727138,2188337r-343309,-11l277735,1814524,-2,1583489,106081,1209675,-2,835861xe" fillcolor="#c0504d [3205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-2,835861;277735,604826;383829,231024;727138,231013;1004888,0;1282637,231013;1625946,231024;1732040,604826;2009777,835861;1903694,1209675;2009777,1583489;1732040,1814524;1625946,2188326;1282637,2188337;1004888,2419350;727138,2188337;383829,2188326;277735,1814524;-2,1583489;106081,1209675;-2,835861" o:connectangles="0,0,0,0,0,0,0,0,0,0,0,0,0,0,0,0,0,0,0,0,0" textboxrect="0,0,2009775,2419350"/>
                <v:textbox>
                  <w:txbxContent>
                    <w:p w:rsidR="00C12AAE" w:rsidRPr="00C12AAE" w:rsidRDefault="00C12AAE" w:rsidP="00C12AA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12AAE">
                        <w:rPr>
                          <w:rFonts w:ascii="Verdana" w:hAnsi="Verdana"/>
                        </w:rPr>
                        <w:t>OFERTA IMPERDÍVEL</w:t>
                      </w:r>
                    </w:p>
                    <w:p w:rsidR="00C12AAE" w:rsidRDefault="00C12AAE" w:rsidP="00C12AAE">
                      <w:pPr>
                        <w:jc w:val="center"/>
                      </w:pPr>
                      <w:r>
                        <w:t>R$87,00</w:t>
                      </w:r>
                    </w:p>
                    <w:p w:rsidR="00C12AAE" w:rsidRDefault="0025459A" w:rsidP="00C12AAE">
                      <w:pPr>
                        <w:jc w:val="center"/>
                      </w:pPr>
                      <w:r>
                        <w:t>À</w:t>
                      </w:r>
                      <w:r w:rsidR="00C12AAE">
                        <w:t xml:space="preserve"> VISTA</w:t>
                      </w:r>
                    </w:p>
                    <w:p w:rsidR="00C12AAE" w:rsidRDefault="00C12AAE" w:rsidP="00C12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1E0">
        <w:rPr>
          <w:rFonts w:ascii="Verdana" w:hAnsi="Verdana" w:cs="Arial"/>
          <w:szCs w:val="24"/>
        </w:rPr>
        <w:t>1.Cleber estava com seu pai em uma loja quando viu um cartaz com a oferta abaixo:</w:t>
      </w:r>
    </w:p>
    <w:p w:rsidR="00B851E0" w:rsidRDefault="00C12AAE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0B4AF3C7" wp14:editId="5576DBD4">
            <wp:simplePos x="0" y="0"/>
            <wp:positionH relativeFrom="margin">
              <wp:posOffset>2475230</wp:posOffset>
            </wp:positionH>
            <wp:positionV relativeFrom="paragraph">
              <wp:posOffset>243840</wp:posOffset>
            </wp:positionV>
            <wp:extent cx="2304000" cy="1533600"/>
            <wp:effectExtent l="0" t="0" r="1270" b="0"/>
            <wp:wrapTight wrapText="bothSides">
              <wp:wrapPolygon edited="0">
                <wp:start x="0" y="0"/>
                <wp:lineTo x="0" y="21198"/>
                <wp:lineTo x="21433" y="21198"/>
                <wp:lineTo x="2143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1E0" w:rsidRDefault="00B851E0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pai de Cleber comprou o carrinho e pagou com uma nota de R$10</w:t>
      </w:r>
      <w:r w:rsidR="00C12AAE">
        <w:rPr>
          <w:rFonts w:ascii="Verdana" w:hAnsi="Verdana" w:cs="Arial"/>
          <w:szCs w:val="24"/>
        </w:rPr>
        <w:t>0</w:t>
      </w:r>
      <w:r>
        <w:rPr>
          <w:rFonts w:ascii="Verdana" w:hAnsi="Verdana" w:cs="Arial"/>
          <w:szCs w:val="24"/>
        </w:rPr>
        <w:t>,00. O troco que o pai de Cleber recebeu foi igual a:</w:t>
      </w:r>
    </w:p>
    <w:p w:rsidR="00B851E0" w:rsidRPr="000C2419" w:rsidRDefault="00B851E0" w:rsidP="00B851E0">
      <w:pPr>
        <w:rPr>
          <w:rFonts w:ascii="Verdana" w:hAnsi="Verdana" w:cs="Arial"/>
          <w:color w:val="000000" w:themeColor="text1"/>
          <w:szCs w:val="24"/>
        </w:rPr>
      </w:pPr>
      <w:r w:rsidRPr="000C2419">
        <w:rPr>
          <w:rFonts w:ascii="Verdana" w:hAnsi="Verdana" w:cs="Arial"/>
          <w:color w:val="000000" w:themeColor="text1"/>
          <w:szCs w:val="24"/>
        </w:rPr>
        <w:t>(</w:t>
      </w:r>
      <w:proofErr w:type="gramStart"/>
      <w:r w:rsidRPr="000C2419">
        <w:rPr>
          <w:rFonts w:ascii="Verdana" w:hAnsi="Verdana" w:cs="Arial"/>
          <w:color w:val="000000" w:themeColor="text1"/>
          <w:szCs w:val="24"/>
        </w:rPr>
        <w:t>A)R</w:t>
      </w:r>
      <w:proofErr w:type="gramEnd"/>
      <w:r w:rsidRPr="000C2419">
        <w:rPr>
          <w:rFonts w:ascii="Verdana" w:hAnsi="Verdana" w:cs="Arial"/>
          <w:color w:val="000000" w:themeColor="text1"/>
          <w:szCs w:val="24"/>
        </w:rPr>
        <w:t>$</w:t>
      </w:r>
      <w:r w:rsidR="00C12AAE" w:rsidRPr="000C2419">
        <w:rPr>
          <w:rFonts w:ascii="Verdana" w:hAnsi="Verdana" w:cs="Arial"/>
          <w:color w:val="000000" w:themeColor="text1"/>
          <w:szCs w:val="24"/>
        </w:rPr>
        <w:t>13,00</w:t>
      </w:r>
    </w:p>
    <w:p w:rsidR="00B851E0" w:rsidRP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</w:t>
      </w:r>
      <w:proofErr w:type="gramStart"/>
      <w:r>
        <w:rPr>
          <w:rFonts w:ascii="Verdana" w:hAnsi="Verdana" w:cs="Arial"/>
          <w:szCs w:val="24"/>
        </w:rPr>
        <w:t>B)R</w:t>
      </w:r>
      <w:proofErr w:type="gramEnd"/>
      <w:r>
        <w:rPr>
          <w:rFonts w:ascii="Verdana" w:hAnsi="Verdana" w:cs="Arial"/>
          <w:szCs w:val="24"/>
        </w:rPr>
        <w:t>$</w:t>
      </w:r>
      <w:r w:rsidR="00C12AAE">
        <w:rPr>
          <w:rFonts w:ascii="Verdana" w:hAnsi="Verdana" w:cs="Arial"/>
          <w:szCs w:val="24"/>
        </w:rPr>
        <w:t xml:space="preserve"> 23,00</w:t>
      </w:r>
    </w:p>
    <w:p w:rsidR="00B851E0" w:rsidRP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</w:t>
      </w:r>
      <w:proofErr w:type="gramStart"/>
      <w:r>
        <w:rPr>
          <w:rFonts w:ascii="Verdana" w:hAnsi="Verdana" w:cs="Arial"/>
          <w:szCs w:val="24"/>
        </w:rPr>
        <w:t>C)R</w:t>
      </w:r>
      <w:proofErr w:type="gramEnd"/>
      <w:r>
        <w:rPr>
          <w:rFonts w:ascii="Verdana" w:hAnsi="Verdana" w:cs="Arial"/>
          <w:szCs w:val="24"/>
        </w:rPr>
        <w:t>$</w:t>
      </w:r>
      <w:r w:rsidR="00C12AAE">
        <w:rPr>
          <w:rFonts w:ascii="Verdana" w:hAnsi="Verdana" w:cs="Arial"/>
          <w:szCs w:val="24"/>
        </w:rPr>
        <w:t>12,00</w:t>
      </w: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</w:t>
      </w:r>
      <w:proofErr w:type="gramStart"/>
      <w:r>
        <w:rPr>
          <w:rFonts w:ascii="Verdana" w:hAnsi="Verdana" w:cs="Arial"/>
          <w:szCs w:val="24"/>
        </w:rPr>
        <w:t>D)R</w:t>
      </w:r>
      <w:proofErr w:type="gramEnd"/>
      <w:r>
        <w:rPr>
          <w:rFonts w:ascii="Verdana" w:hAnsi="Verdana" w:cs="Arial"/>
          <w:szCs w:val="24"/>
        </w:rPr>
        <w:t>$</w:t>
      </w:r>
      <w:r w:rsidR="00C12AAE">
        <w:rPr>
          <w:rFonts w:ascii="Verdana" w:hAnsi="Verdana" w:cs="Arial"/>
          <w:szCs w:val="24"/>
        </w:rPr>
        <w:t>11,00</w:t>
      </w:r>
    </w:p>
    <w:p w:rsidR="00B851E0" w:rsidRDefault="00B851E0" w:rsidP="00B851E0">
      <w:pPr>
        <w:rPr>
          <w:rFonts w:ascii="Verdana" w:hAnsi="Verdana" w:cs="Arial"/>
          <w:szCs w:val="24"/>
        </w:rPr>
      </w:pP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2.Marcio foi a papelaria e comprou:</w:t>
      </w: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-duas caixas de lápis de cor </w:t>
      </w:r>
      <w:proofErr w:type="gramStart"/>
      <w:r>
        <w:rPr>
          <w:rFonts w:ascii="Verdana" w:hAnsi="Verdana" w:cs="Arial"/>
          <w:szCs w:val="24"/>
        </w:rPr>
        <w:t>( com</w:t>
      </w:r>
      <w:proofErr w:type="gramEnd"/>
      <w:r>
        <w:rPr>
          <w:rFonts w:ascii="Verdana" w:hAnsi="Verdana" w:cs="Arial"/>
          <w:szCs w:val="24"/>
        </w:rPr>
        <w:t xml:space="preserve"> 36 lápis em cada);</w:t>
      </w: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-duas caixas de giz de cera </w:t>
      </w:r>
      <w:proofErr w:type="gramStart"/>
      <w:r>
        <w:rPr>
          <w:rFonts w:ascii="Verdana" w:hAnsi="Verdana" w:cs="Arial"/>
          <w:szCs w:val="24"/>
        </w:rPr>
        <w:t>( com</w:t>
      </w:r>
      <w:proofErr w:type="gramEnd"/>
      <w:r>
        <w:rPr>
          <w:rFonts w:ascii="Verdana" w:hAnsi="Verdana" w:cs="Arial"/>
          <w:szCs w:val="24"/>
        </w:rPr>
        <w:t xml:space="preserve"> 24 giz em cada);</w:t>
      </w: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-duas caixas de </w:t>
      </w:r>
      <w:proofErr w:type="spellStart"/>
      <w:r>
        <w:rPr>
          <w:rFonts w:ascii="Verdana" w:hAnsi="Verdana" w:cs="Arial"/>
          <w:szCs w:val="24"/>
        </w:rPr>
        <w:t>canetinhas</w:t>
      </w:r>
      <w:proofErr w:type="spellEnd"/>
      <w:r>
        <w:rPr>
          <w:rFonts w:ascii="Verdana" w:hAnsi="Verdana" w:cs="Arial"/>
          <w:szCs w:val="24"/>
        </w:rPr>
        <w:t xml:space="preserve"> coloridas </w:t>
      </w:r>
      <w:proofErr w:type="gramStart"/>
      <w:r>
        <w:rPr>
          <w:rFonts w:ascii="Verdana" w:hAnsi="Verdana" w:cs="Arial"/>
          <w:szCs w:val="24"/>
        </w:rPr>
        <w:t>( com</w:t>
      </w:r>
      <w:proofErr w:type="gramEnd"/>
      <w:r>
        <w:rPr>
          <w:rFonts w:ascii="Verdana" w:hAnsi="Verdana" w:cs="Arial"/>
          <w:szCs w:val="24"/>
        </w:rPr>
        <w:t xml:space="preserve"> 4 </w:t>
      </w:r>
      <w:proofErr w:type="spellStart"/>
      <w:r>
        <w:rPr>
          <w:rFonts w:ascii="Verdana" w:hAnsi="Verdana" w:cs="Arial"/>
          <w:szCs w:val="24"/>
        </w:rPr>
        <w:t>canetinhas</w:t>
      </w:r>
      <w:proofErr w:type="spellEnd"/>
      <w:r>
        <w:rPr>
          <w:rFonts w:ascii="Verdana" w:hAnsi="Verdana" w:cs="Arial"/>
          <w:szCs w:val="24"/>
        </w:rPr>
        <w:t xml:space="preserve"> cada).</w:t>
      </w: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Quantos giz, lápis e </w:t>
      </w:r>
      <w:proofErr w:type="spellStart"/>
      <w:r>
        <w:rPr>
          <w:rFonts w:ascii="Verdana" w:hAnsi="Verdana" w:cs="Arial"/>
          <w:szCs w:val="24"/>
        </w:rPr>
        <w:t>canetinhas</w:t>
      </w:r>
      <w:proofErr w:type="spellEnd"/>
      <w:r>
        <w:rPr>
          <w:rFonts w:ascii="Verdana" w:hAnsi="Verdana" w:cs="Arial"/>
          <w:szCs w:val="24"/>
        </w:rPr>
        <w:t xml:space="preserve"> Marcio comprou ao todo?</w:t>
      </w: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(A)138</w:t>
      </w:r>
    </w:p>
    <w:p w:rsidR="00B851E0" w:rsidRPr="000C2419" w:rsidRDefault="00B851E0" w:rsidP="00B851E0">
      <w:pPr>
        <w:rPr>
          <w:rFonts w:ascii="Verdana" w:hAnsi="Verdana" w:cs="Arial"/>
          <w:color w:val="000000" w:themeColor="text1"/>
          <w:szCs w:val="24"/>
        </w:rPr>
      </w:pPr>
      <w:r w:rsidRPr="000C2419">
        <w:rPr>
          <w:rFonts w:ascii="Verdana" w:hAnsi="Verdana" w:cs="Arial"/>
          <w:color w:val="000000" w:themeColor="text1"/>
          <w:szCs w:val="24"/>
        </w:rPr>
        <w:t>(B)128</w:t>
      </w:r>
    </w:p>
    <w:p w:rsidR="00B851E0" w:rsidRP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(C)118</w:t>
      </w:r>
    </w:p>
    <w:p w:rsidR="00B851E0" w:rsidRDefault="00B851E0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(D)108</w:t>
      </w:r>
    </w:p>
    <w:p w:rsidR="00606017" w:rsidRDefault="00606017" w:rsidP="00B851E0">
      <w:pPr>
        <w:rPr>
          <w:rFonts w:ascii="Verdana" w:hAnsi="Verdana" w:cs="Arial"/>
          <w:szCs w:val="24"/>
        </w:rPr>
      </w:pPr>
    </w:p>
    <w:p w:rsidR="00606017" w:rsidRDefault="00606017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3.Observe a imagem a seguir:</w:t>
      </w:r>
    </w:p>
    <w:p w:rsidR="00606017" w:rsidRPr="00606017" w:rsidRDefault="00C12AAE" w:rsidP="00B851E0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11097470" wp14:editId="32C4A4F6">
            <wp:simplePos x="0" y="0"/>
            <wp:positionH relativeFrom="column">
              <wp:posOffset>228600</wp:posOffset>
            </wp:positionH>
            <wp:positionV relativeFrom="paragraph">
              <wp:posOffset>85090</wp:posOffset>
            </wp:positionV>
            <wp:extent cx="2800800" cy="1656000"/>
            <wp:effectExtent l="0" t="0" r="0" b="1905"/>
            <wp:wrapTight wrapText="bothSides">
              <wp:wrapPolygon edited="0">
                <wp:start x="0" y="0"/>
                <wp:lineTo x="0" y="21376"/>
                <wp:lineTo x="21453" y="21376"/>
                <wp:lineTo x="21453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C12AAE" w:rsidRDefault="00C12AAE" w:rsidP="00B851E0">
      <w:pPr>
        <w:rPr>
          <w:rFonts w:ascii="Verdana" w:hAnsi="Verdana" w:cs="Arial"/>
          <w:szCs w:val="24"/>
        </w:rPr>
      </w:pPr>
    </w:p>
    <w:p w:rsidR="00606017" w:rsidRDefault="00200969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</w:t>
      </w:r>
      <w:r w:rsidR="00606017">
        <w:rPr>
          <w:rFonts w:ascii="Verdana" w:hAnsi="Verdana" w:cs="Arial"/>
          <w:szCs w:val="24"/>
        </w:rPr>
        <w:t xml:space="preserve">ssinale </w:t>
      </w:r>
      <w:r>
        <w:rPr>
          <w:rFonts w:ascii="Verdana" w:hAnsi="Verdana" w:cs="Arial"/>
          <w:szCs w:val="24"/>
        </w:rPr>
        <w:t>a</w:t>
      </w:r>
      <w:r w:rsidR="00606017">
        <w:rPr>
          <w:rFonts w:ascii="Verdana" w:hAnsi="Verdana" w:cs="Arial"/>
          <w:szCs w:val="24"/>
        </w:rPr>
        <w:t xml:space="preserve"> alternativa que apresenta as moedas cuja soma é exatamente igual ao valor da nota acima:</w:t>
      </w:r>
    </w:p>
    <w:p w:rsidR="003E7A79" w:rsidRDefault="00200969" w:rsidP="00B851E0">
      <w:pPr>
        <w:rPr>
          <w:rFonts w:ascii="Verdana" w:hAnsi="Verdana" w:cs="Arial"/>
          <w:szCs w:val="24"/>
        </w:rPr>
      </w:pPr>
      <w:bookmarkStart w:id="0" w:name="_GoBack"/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3362325" cy="250507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6017" w:rsidRDefault="00606017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4.</w:t>
      </w:r>
      <w:r w:rsidR="00F579A5">
        <w:rPr>
          <w:rFonts w:ascii="Verdana" w:hAnsi="Verdana" w:cs="Arial"/>
          <w:szCs w:val="24"/>
        </w:rPr>
        <w:t>Maitê ficou com um livro da biblioteca durante 48 horas. Quantos dias ela ficou com esse livro?</w:t>
      </w:r>
    </w:p>
    <w:p w:rsidR="00F579A5" w:rsidRPr="000C2419" w:rsidRDefault="00F579A5" w:rsidP="00F579A5">
      <w:pPr>
        <w:rPr>
          <w:rFonts w:ascii="Verdana" w:hAnsi="Verdana" w:cs="Arial"/>
          <w:color w:val="000000" w:themeColor="text1"/>
          <w:szCs w:val="24"/>
        </w:rPr>
      </w:pPr>
      <w:r w:rsidRPr="000C2419">
        <w:rPr>
          <w:rFonts w:ascii="Verdana" w:hAnsi="Verdana" w:cs="Arial"/>
          <w:color w:val="000000" w:themeColor="text1"/>
          <w:szCs w:val="24"/>
        </w:rPr>
        <w:t>(A)2 dias</w:t>
      </w:r>
    </w:p>
    <w:p w:rsidR="00F579A5" w:rsidRDefault="00F579A5" w:rsidP="00F579A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(B)4 dias</w:t>
      </w:r>
    </w:p>
    <w:p w:rsidR="00F579A5" w:rsidRDefault="00F579A5" w:rsidP="00F579A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(C)3 dias</w:t>
      </w:r>
    </w:p>
    <w:p w:rsidR="00F579A5" w:rsidRDefault="00F579A5" w:rsidP="00F579A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(D)5 dias</w:t>
      </w:r>
    </w:p>
    <w:p w:rsidR="00F579A5" w:rsidRDefault="00F579A5" w:rsidP="000C2419">
      <w:pPr>
        <w:spacing w:after="100" w:afterAutospacing="1"/>
        <w:rPr>
          <w:rFonts w:ascii="Verdana" w:hAnsi="Verdana" w:cs="Arial"/>
          <w:szCs w:val="24"/>
        </w:rPr>
      </w:pPr>
    </w:p>
    <w:p w:rsidR="00F579A5" w:rsidRDefault="00F579A5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5.Se um trimestre tem 3 meses. Quantos trimestres tem </w:t>
      </w:r>
      <w:r w:rsidR="00D83731">
        <w:rPr>
          <w:rFonts w:ascii="Verdana" w:hAnsi="Verdana" w:cs="Arial"/>
          <w:szCs w:val="24"/>
        </w:rPr>
        <w:t>1</w:t>
      </w:r>
      <w:r>
        <w:rPr>
          <w:rFonts w:ascii="Verdana" w:hAnsi="Verdana" w:cs="Arial"/>
          <w:szCs w:val="24"/>
        </w:rPr>
        <w:t xml:space="preserve"> ano?</w:t>
      </w:r>
    </w:p>
    <w:p w:rsidR="00D83731" w:rsidRPr="00D83731" w:rsidRDefault="00D83731" w:rsidP="00D83731">
      <w:pPr>
        <w:rPr>
          <w:rFonts w:ascii="Verdana" w:hAnsi="Verdana" w:cs="Arial"/>
          <w:color w:val="000000" w:themeColor="text1"/>
          <w:szCs w:val="24"/>
        </w:rPr>
      </w:pPr>
      <w:r w:rsidRPr="00D83731">
        <w:rPr>
          <w:rFonts w:ascii="Verdana" w:hAnsi="Verdana" w:cs="Arial"/>
          <w:color w:val="000000" w:themeColor="text1"/>
          <w:szCs w:val="24"/>
        </w:rPr>
        <w:t>(A)5</w:t>
      </w:r>
    </w:p>
    <w:p w:rsidR="00D83731" w:rsidRPr="000C2419" w:rsidRDefault="00D83731" w:rsidP="00D83731">
      <w:pPr>
        <w:rPr>
          <w:rFonts w:ascii="Verdana" w:hAnsi="Verdana" w:cs="Arial"/>
          <w:color w:val="000000" w:themeColor="text1"/>
          <w:szCs w:val="24"/>
        </w:rPr>
      </w:pPr>
      <w:r w:rsidRPr="000C2419">
        <w:rPr>
          <w:rFonts w:ascii="Verdana" w:hAnsi="Verdana" w:cs="Arial"/>
          <w:color w:val="000000" w:themeColor="text1"/>
          <w:szCs w:val="24"/>
        </w:rPr>
        <w:t xml:space="preserve">(B)4 </w:t>
      </w:r>
    </w:p>
    <w:p w:rsidR="00D83731" w:rsidRDefault="00D83731" w:rsidP="00D8373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(C)3 </w:t>
      </w:r>
    </w:p>
    <w:p w:rsidR="00D83731" w:rsidRDefault="00D83731" w:rsidP="00D8373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(D)6</w:t>
      </w:r>
    </w:p>
    <w:p w:rsidR="00F579A5" w:rsidRDefault="00F579A5" w:rsidP="00B851E0">
      <w:pPr>
        <w:rPr>
          <w:rFonts w:ascii="Verdana" w:hAnsi="Verdana" w:cs="Arial"/>
          <w:szCs w:val="24"/>
        </w:rPr>
      </w:pPr>
    </w:p>
    <w:p w:rsidR="00D83731" w:rsidRDefault="00D83731" w:rsidP="00B851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6.Para Marcos completar 8 anos faltam 5 semanas e 5 dias. Quantos dias faltam para o aniversário de Marcos?</w:t>
      </w:r>
    </w:p>
    <w:p w:rsidR="00D83731" w:rsidRPr="000C2419" w:rsidRDefault="00D83731" w:rsidP="00D83731">
      <w:pPr>
        <w:rPr>
          <w:rFonts w:ascii="Verdana" w:hAnsi="Verdana" w:cs="Arial"/>
          <w:color w:val="000000" w:themeColor="text1"/>
          <w:szCs w:val="24"/>
        </w:rPr>
      </w:pPr>
      <w:r w:rsidRPr="000C2419">
        <w:rPr>
          <w:rFonts w:ascii="Verdana" w:hAnsi="Verdana" w:cs="Arial"/>
          <w:color w:val="000000" w:themeColor="text1"/>
          <w:szCs w:val="24"/>
        </w:rPr>
        <w:t>(A)40</w:t>
      </w:r>
    </w:p>
    <w:p w:rsidR="00D83731" w:rsidRPr="00D83731" w:rsidRDefault="00D83731" w:rsidP="00D83731">
      <w:pPr>
        <w:rPr>
          <w:rFonts w:ascii="Verdana" w:hAnsi="Verdana" w:cs="Arial"/>
          <w:color w:val="000000" w:themeColor="text1"/>
          <w:szCs w:val="24"/>
        </w:rPr>
      </w:pPr>
      <w:r w:rsidRPr="00D83731">
        <w:rPr>
          <w:rFonts w:ascii="Verdana" w:hAnsi="Verdana" w:cs="Arial"/>
          <w:color w:val="000000" w:themeColor="text1"/>
          <w:szCs w:val="24"/>
        </w:rPr>
        <w:t>(B)50</w:t>
      </w:r>
    </w:p>
    <w:p w:rsidR="00D83731" w:rsidRDefault="00D83731" w:rsidP="00D8373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(C)30</w:t>
      </w:r>
    </w:p>
    <w:p w:rsidR="00D83731" w:rsidRDefault="00D83731" w:rsidP="00D8373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(D)60</w:t>
      </w:r>
    </w:p>
    <w:p w:rsidR="00D83731" w:rsidRDefault="00D83731" w:rsidP="00B851E0">
      <w:pPr>
        <w:rPr>
          <w:rFonts w:ascii="Verdana" w:hAnsi="Verdana" w:cs="Arial"/>
          <w:szCs w:val="24"/>
        </w:rPr>
      </w:pPr>
    </w:p>
    <w:p w:rsidR="00B851E0" w:rsidRDefault="00B851E0" w:rsidP="00B851E0">
      <w:pPr>
        <w:rPr>
          <w:rFonts w:ascii="Verdana" w:hAnsi="Verdana" w:cs="Arial"/>
          <w:szCs w:val="24"/>
        </w:rPr>
      </w:pPr>
    </w:p>
    <w:p w:rsidR="00B851E0" w:rsidRPr="00B851E0" w:rsidRDefault="00B851E0" w:rsidP="00B851E0">
      <w:pPr>
        <w:rPr>
          <w:rFonts w:ascii="Verdana" w:hAnsi="Verdana" w:cs="Arial"/>
          <w:szCs w:val="24"/>
        </w:rPr>
      </w:pPr>
    </w:p>
    <w:p w:rsidR="00B851E0" w:rsidRPr="00B851E0" w:rsidRDefault="00B851E0" w:rsidP="00B851E0">
      <w:pPr>
        <w:rPr>
          <w:rFonts w:ascii="Verdana" w:hAnsi="Verdana" w:cs="Arial"/>
          <w:szCs w:val="24"/>
        </w:rPr>
      </w:pPr>
    </w:p>
    <w:sectPr w:rsidR="00B851E0" w:rsidRPr="00B851E0" w:rsidSect="00521388">
      <w:footerReference w:type="default" r:id="rId11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48" w:rsidRDefault="00C65548" w:rsidP="00FE55FB">
      <w:pPr>
        <w:spacing w:after="0" w:line="240" w:lineRule="auto"/>
      </w:pPr>
      <w:r>
        <w:separator/>
      </w:r>
    </w:p>
  </w:endnote>
  <w:endnote w:type="continuationSeparator" w:id="0">
    <w:p w:rsidR="00C65548" w:rsidRDefault="00C655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48" w:rsidRDefault="00C65548" w:rsidP="00FE55FB">
      <w:pPr>
        <w:spacing w:after="0" w:line="240" w:lineRule="auto"/>
      </w:pPr>
      <w:r>
        <w:separator/>
      </w:r>
    </w:p>
  </w:footnote>
  <w:footnote w:type="continuationSeparator" w:id="0">
    <w:p w:rsidR="00C65548" w:rsidRDefault="00C655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419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969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459A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5A03"/>
    <w:rsid w:val="003D747B"/>
    <w:rsid w:val="003E0E41"/>
    <w:rsid w:val="003E42FC"/>
    <w:rsid w:val="003E7A79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017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61C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B7C60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5220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46EF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28E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51E0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362"/>
    <w:rsid w:val="00C05DF3"/>
    <w:rsid w:val="00C0614A"/>
    <w:rsid w:val="00C07E7C"/>
    <w:rsid w:val="00C129E6"/>
    <w:rsid w:val="00C12AAE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548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737E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73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79A5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5031-8DE3-4520-BBAC-ED7D09E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A7D9-2031-4FAF-9062-F75E3BB1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64</TotalTime>
  <Pages>3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8</cp:revision>
  <cp:lastPrinted>2017-11-08T22:08:00Z</cp:lastPrinted>
  <dcterms:created xsi:type="dcterms:W3CDTF">2017-11-07T19:25:00Z</dcterms:created>
  <dcterms:modified xsi:type="dcterms:W3CDTF">2017-11-08T22:11:00Z</dcterms:modified>
</cp:coreProperties>
</file>