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A22C9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12065</wp:posOffset>
                </wp:positionV>
                <wp:extent cx="3686175" cy="771525"/>
                <wp:effectExtent l="0" t="0" r="28575" b="28575"/>
                <wp:wrapNone/>
                <wp:docPr id="72" name="Retâ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C96" w:rsidRPr="00A22C96" w:rsidRDefault="00A22C96" w:rsidP="00A22C96">
                            <w:pPr>
                              <w:jc w:val="center"/>
                              <w:rPr>
                                <w:rFonts w:ascii="Harrington" w:hAnsi="Harrington"/>
                                <w:sz w:val="96"/>
                                <w:szCs w:val="96"/>
                              </w:rPr>
                            </w:pPr>
                            <w:r w:rsidRPr="00A22C96">
                              <w:rPr>
                                <w:rFonts w:ascii="Harrington" w:hAnsi="Harrington"/>
                                <w:sz w:val="96"/>
                                <w:szCs w:val="96"/>
                              </w:rPr>
                              <w:t>HORAS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2" o:spid="_x0000_s1026" style="position:absolute;left:0;text-align:left;margin-left:114pt;margin-top:.95pt;width:290.25pt;height:6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" fillcolor="white [3201]" strokecolor="#c0504d [3205]" strokeweight="2pt">
                <v:textbox>
                  <w:txbxContent>
                    <w:p w:rsidR="00A22C96" w:rsidRPr="00A22C96" w:rsidRDefault="00A22C96" w:rsidP="00A22C96">
                      <w:pPr>
                        <w:jc w:val="center"/>
                        <w:rPr>
                          <w:rFonts w:ascii="Harrington" w:hAnsi="Harrington"/>
                          <w:sz w:val="96"/>
                          <w:szCs w:val="96"/>
                        </w:rPr>
                      </w:pPr>
                      <w:r w:rsidRPr="00A22C96">
                        <w:rPr>
                          <w:rFonts w:ascii="Harrington" w:hAnsi="Harrington"/>
                          <w:sz w:val="96"/>
                          <w:szCs w:val="96"/>
                        </w:rPr>
                        <w:t>HORAS</w:t>
                      </w:r>
                    </w:p>
                  </w:txbxContent>
                </v:textbox>
              </v:rect>
            </w:pict>
          </mc:Fallback>
        </mc:AlternateContent>
      </w:r>
      <w:r w:rsidR="00374E5F">
        <w:rPr>
          <w:rFonts w:ascii="Verdana" w:hAnsi="Verdana" w:cs="Arial"/>
          <w:szCs w:val="24"/>
        </w:rPr>
        <w:t xml:space="preserve">      </w:t>
      </w:r>
    </w:p>
    <w:p w:rsidR="00C266D6" w:rsidRDefault="00C266D6" w:rsidP="00E85113">
      <w:pPr>
        <w:spacing w:after="0" w:line="360" w:lineRule="auto"/>
        <w:rPr>
          <w:rFonts w:ascii="Verdana" w:hAnsi="Verdana" w:cs="Arial"/>
          <w:szCs w:val="24"/>
        </w:rPr>
      </w:pPr>
    </w:p>
    <w:p w:rsidR="00A22C96" w:rsidRDefault="00A22C96" w:rsidP="00E85113">
      <w:pPr>
        <w:spacing w:after="0" w:line="360" w:lineRule="auto"/>
        <w:rPr>
          <w:rFonts w:ascii="Verdana" w:hAnsi="Verdana" w:cs="Arial"/>
          <w:szCs w:val="24"/>
        </w:rPr>
      </w:pPr>
    </w:p>
    <w:p w:rsidR="00E85113" w:rsidRDefault="00E85113" w:rsidP="00E8511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Medimos o dia com a hora.</w:t>
      </w:r>
    </w:p>
    <w:p w:rsidR="00E85113" w:rsidRDefault="00E85113" w:rsidP="00E8511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Observe:</w:t>
      </w:r>
    </w:p>
    <w:p w:rsidR="00E85113" w:rsidRDefault="00D50D54" w:rsidP="00E8511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239395</wp:posOffset>
                </wp:positionV>
                <wp:extent cx="571500" cy="390525"/>
                <wp:effectExtent l="76200" t="76200" r="9525" b="952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5113" w:rsidRDefault="00E85113">
                            <w:r>
                              <w:t>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202.5pt;margin-top:18.85pt;width:4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" fillcolor="yellow" strokecolor="blue">
                <v:shadow on="t" opacity=".5" offset="-6pt,-6pt"/>
                <v:textbox>
                  <w:txbxContent>
                    <w:p w:rsidR="00E85113" w:rsidRDefault="00E85113">
                      <w:r>
                        <w:t>DIA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0C11" w:rsidRDefault="00D50D54" w:rsidP="00E8511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3837940</wp:posOffset>
                </wp:positionV>
                <wp:extent cx="361950" cy="619125"/>
                <wp:effectExtent l="9525" t="9525" r="952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0A7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90.25pt;margin-top:302.2pt;width:28.5pt;height:48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"/>
            </w:pict>
          </mc:Fallback>
        </mc:AlternateContent>
      </w: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3847465</wp:posOffset>
                </wp:positionV>
                <wp:extent cx="276225" cy="609600"/>
                <wp:effectExtent l="9525" t="9525" r="9525" b="9525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070A7" id="AutoShape 22" o:spid="_x0000_s1026" type="#_x0000_t32" style="position:absolute;margin-left:372pt;margin-top:302.95pt;width:21.7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"/>
            </w:pict>
          </mc:Fallback>
        </mc:AlternateContent>
      </w: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3818890</wp:posOffset>
                </wp:positionV>
                <wp:extent cx="333375" cy="657225"/>
                <wp:effectExtent l="9525" t="9525" r="9525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484E3" id="AutoShape 19" o:spid="_x0000_s1026" type="#_x0000_t32" style="position:absolute;margin-left:48pt;margin-top:300.7pt;width:26.25pt;height:51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"/>
            </w:pict>
          </mc:Fallback>
        </mc:AlternateContent>
      </w: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3828415</wp:posOffset>
                </wp:positionV>
                <wp:extent cx="304800" cy="619125"/>
                <wp:effectExtent l="9525" t="9525" r="9525" b="952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37A20" id="AutoShape 20" o:spid="_x0000_s1026" type="#_x0000_t32" style="position:absolute;margin-left:141.75pt;margin-top:301.45pt;width:24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"/>
            </w:pict>
          </mc:Fallback>
        </mc:AlternateContent>
      </w: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3114040</wp:posOffset>
                </wp:positionV>
                <wp:extent cx="0" cy="361950"/>
                <wp:effectExtent l="9525" t="9525" r="9525" b="952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E2C67" id="AutoShape 13" o:spid="_x0000_s1026" type="#_x0000_t32" style="position:absolute;margin-left:336pt;margin-top:245.2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"/>
            </w:pict>
          </mc:Fallback>
        </mc:AlternateContent>
      </w: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2713990</wp:posOffset>
                </wp:positionV>
                <wp:extent cx="1762125" cy="390525"/>
                <wp:effectExtent l="9525" t="9525" r="9525" b="952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113" w:rsidRDefault="00E85113" w:rsidP="00E85113">
                            <w:r>
                              <w:t>PERÍODO NOTURNO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264pt;margin-top:213.7pt;width:138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" fillcolor="#e5b8b7 [1301]" strokecolor="blue">
                <v:textbox>
                  <w:txbxContent>
                    <w:p w:rsidR="00E85113" w:rsidRDefault="00E85113" w:rsidP="00E85113">
                      <w:r>
                        <w:t>PERÍODO NOTURNO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1799590</wp:posOffset>
                </wp:positionV>
                <wp:extent cx="733425" cy="904875"/>
                <wp:effectExtent l="9525" t="9525" r="9525" b="952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84193" id="AutoShape 9" o:spid="_x0000_s1026" type="#_x0000_t32" style="position:absolute;margin-left:261pt;margin-top:141.7pt;width:57.7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"/>
            </w:pict>
          </mc:Fallback>
        </mc:AlternateContent>
      </w: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3495040</wp:posOffset>
                </wp:positionV>
                <wp:extent cx="1314450" cy="333375"/>
                <wp:effectExtent l="9525" t="9525" r="9525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113" w:rsidRPr="00E85113" w:rsidRDefault="00E85113" w:rsidP="00E8511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E85113">
                              <w:rPr>
                                <w:rFonts w:ascii="Verdana" w:hAnsi="Verdana"/>
                              </w:rPr>
                              <w:t>É dividido 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290.25pt;margin-top:275.2pt;width:103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" fillcolor="yellow" strokecolor="blue">
                <v:textbox>
                  <w:txbxContent>
                    <w:p w:rsidR="00E85113" w:rsidRPr="00E85113" w:rsidRDefault="00E85113" w:rsidP="00E85113">
                      <w:pPr>
                        <w:rPr>
                          <w:rFonts w:ascii="Verdana" w:hAnsi="Verdana"/>
                        </w:rPr>
                      </w:pPr>
                      <w:r w:rsidRPr="00E85113">
                        <w:rPr>
                          <w:rFonts w:ascii="Verdana" w:hAnsi="Verdana"/>
                        </w:rPr>
                        <w:t>É dividido 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1780540</wp:posOffset>
                </wp:positionV>
                <wp:extent cx="714375" cy="847725"/>
                <wp:effectExtent l="9525" t="9525" r="9525" b="952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9C0C7" id="AutoShape 7" o:spid="_x0000_s1026" type="#_x0000_t32" style="position:absolute;margin-left:132.75pt;margin-top:140.2pt;width:56.25pt;height:66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"/>
            </w:pict>
          </mc:Fallback>
        </mc:AlternateContent>
      </w: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2637790</wp:posOffset>
                </wp:positionV>
                <wp:extent cx="1685925" cy="390525"/>
                <wp:effectExtent l="9525" t="9525" r="9525" b="952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113" w:rsidRDefault="00E85113">
                            <w:r>
                              <w:t>PERÍODO DIURNO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45.75pt;margin-top:207.7pt;width:132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" fillcolor="#e5b8b7 [1301]" strokecolor="blue">
                <v:textbox>
                  <w:txbxContent>
                    <w:p w:rsidR="00E85113" w:rsidRDefault="00E85113">
                      <w:r>
                        <w:t>PERÍODO DIURNO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3075940</wp:posOffset>
                </wp:positionV>
                <wp:extent cx="0" cy="352425"/>
                <wp:effectExtent l="9525" t="9525" r="9525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43932" id="AutoShape 11" o:spid="_x0000_s1026" type="#_x0000_t32" style="position:absolute;margin-left:109.5pt;margin-top:242.2pt;width:0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"/>
            </w:pict>
          </mc:Fallback>
        </mc:AlternateContent>
      </w: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3475990</wp:posOffset>
                </wp:positionV>
                <wp:extent cx="1314450" cy="333375"/>
                <wp:effectExtent l="9525" t="9525" r="9525" b="952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113" w:rsidRPr="00E85113" w:rsidRDefault="00E85113" w:rsidP="00E8511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E85113">
                              <w:rPr>
                                <w:rFonts w:ascii="Verdana" w:hAnsi="Verdana"/>
                              </w:rPr>
                              <w:t>É dividido 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60.75pt;margin-top:273.7pt;width:103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" fillcolor="yellow" strokecolor="blue">
                <v:textbox>
                  <w:txbxContent>
                    <w:p w:rsidR="00E85113" w:rsidRPr="00E85113" w:rsidRDefault="00E85113" w:rsidP="00E85113">
                      <w:pPr>
                        <w:rPr>
                          <w:rFonts w:ascii="Verdana" w:hAnsi="Verdana"/>
                        </w:rPr>
                      </w:pPr>
                      <w:r w:rsidRPr="00E85113">
                        <w:rPr>
                          <w:rFonts w:ascii="Verdana" w:hAnsi="Verdana"/>
                        </w:rPr>
                        <w:t>É dividido 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4466590</wp:posOffset>
                </wp:positionV>
                <wp:extent cx="1285875" cy="666750"/>
                <wp:effectExtent l="9525" t="9525" r="9525" b="952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66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113" w:rsidRPr="00E85113" w:rsidRDefault="00E85113" w:rsidP="000035B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85113">
                              <w:rPr>
                                <w:rFonts w:ascii="Verdana" w:hAnsi="Verdana"/>
                              </w:rPr>
                              <w:t>ma</w:t>
                            </w:r>
                            <w:r w:rsidR="000035B2">
                              <w:rPr>
                                <w:rFonts w:ascii="Verdana" w:hAnsi="Verdana"/>
                              </w:rPr>
                              <w:t>drugada</w:t>
                            </w:r>
                          </w:p>
                          <w:p w:rsidR="00E85113" w:rsidRPr="00E85113" w:rsidRDefault="000035B2" w:rsidP="00E85113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de 0</w:t>
                            </w:r>
                            <w:r w:rsidR="00E85113" w:rsidRPr="00E85113">
                              <w:rPr>
                                <w:rFonts w:ascii="Verdana" w:hAnsi="Verdana"/>
                              </w:rPr>
                              <w:t xml:space="preserve"> às </w:t>
                            </w:r>
                            <w:r>
                              <w:rPr>
                                <w:rFonts w:ascii="Verdana" w:hAnsi="Verdana"/>
                              </w:rPr>
                              <w:t>6</w:t>
                            </w:r>
                            <w:r w:rsidR="00E85113" w:rsidRPr="00E85113">
                              <w:rPr>
                                <w:rFonts w:ascii="Verdana" w:hAnsi="Verdana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5in;margin-top:351.7pt;width:101.2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" fillcolor="#92cddc [1944]" strokecolor="blue">
                <v:textbox>
                  <w:txbxContent>
                    <w:p w:rsidR="00E85113" w:rsidRPr="00E85113" w:rsidRDefault="00E85113" w:rsidP="000035B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E85113">
                        <w:rPr>
                          <w:rFonts w:ascii="Verdana" w:hAnsi="Verdana"/>
                        </w:rPr>
                        <w:t>ma</w:t>
                      </w:r>
                      <w:r w:rsidR="000035B2">
                        <w:rPr>
                          <w:rFonts w:ascii="Verdana" w:hAnsi="Verdana"/>
                        </w:rPr>
                        <w:t>drugada</w:t>
                      </w:r>
                    </w:p>
                    <w:p w:rsidR="00E85113" w:rsidRPr="00E85113" w:rsidRDefault="000035B2" w:rsidP="00E85113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de 0</w:t>
                      </w:r>
                      <w:r w:rsidR="00E85113" w:rsidRPr="00E85113">
                        <w:rPr>
                          <w:rFonts w:ascii="Verdana" w:hAnsi="Verdana"/>
                        </w:rPr>
                        <w:t xml:space="preserve"> às </w:t>
                      </w:r>
                      <w:r>
                        <w:rPr>
                          <w:rFonts w:ascii="Verdana" w:hAnsi="Verdana"/>
                        </w:rPr>
                        <w:t>6</w:t>
                      </w:r>
                      <w:r w:rsidR="00E85113" w:rsidRPr="00E85113">
                        <w:rPr>
                          <w:rFonts w:ascii="Verdana" w:hAnsi="Verdana"/>
                        </w:rPr>
                        <w:t xml:space="preserve"> 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4476115</wp:posOffset>
                </wp:positionV>
                <wp:extent cx="1285875" cy="666750"/>
                <wp:effectExtent l="9525" t="9525" r="9525" b="952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66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113" w:rsidRPr="00E85113" w:rsidRDefault="000035B2" w:rsidP="000035B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noite</w:t>
                            </w:r>
                          </w:p>
                          <w:p w:rsidR="00E85113" w:rsidRPr="00E85113" w:rsidRDefault="00E85113" w:rsidP="00E8511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E85113">
                              <w:rPr>
                                <w:rFonts w:ascii="Verdana" w:hAnsi="Verdana"/>
                              </w:rPr>
                              <w:t xml:space="preserve">das </w:t>
                            </w:r>
                            <w:r w:rsidR="000035B2">
                              <w:rPr>
                                <w:rFonts w:ascii="Verdana" w:hAnsi="Verdana"/>
                              </w:rPr>
                              <w:t>18</w:t>
                            </w:r>
                            <w:r w:rsidRPr="00E85113">
                              <w:rPr>
                                <w:rFonts w:ascii="Verdana" w:hAnsi="Verdana"/>
                              </w:rPr>
                              <w:t xml:space="preserve"> às </w:t>
                            </w:r>
                            <w:r w:rsidR="000035B2">
                              <w:rPr>
                                <w:rFonts w:ascii="Verdana" w:hAnsi="Verdana"/>
                              </w:rPr>
                              <w:t>24h</w:t>
                            </w:r>
                            <w:r w:rsidRPr="00E85113">
                              <w:rPr>
                                <w:rFonts w:ascii="Verdana" w:hAnsi="Verdana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248.25pt;margin-top:352.45pt;width:101.2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" fillcolor="#92cddc [1944]" strokecolor="blue">
                <v:textbox>
                  <w:txbxContent>
                    <w:p w:rsidR="00E85113" w:rsidRPr="00E85113" w:rsidRDefault="000035B2" w:rsidP="000035B2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noite</w:t>
                      </w:r>
                    </w:p>
                    <w:p w:rsidR="00E85113" w:rsidRPr="00E85113" w:rsidRDefault="00E85113" w:rsidP="00E85113">
                      <w:pPr>
                        <w:rPr>
                          <w:rFonts w:ascii="Verdana" w:hAnsi="Verdana"/>
                        </w:rPr>
                      </w:pPr>
                      <w:r w:rsidRPr="00E85113">
                        <w:rPr>
                          <w:rFonts w:ascii="Verdana" w:hAnsi="Verdana"/>
                        </w:rPr>
                        <w:t xml:space="preserve">das </w:t>
                      </w:r>
                      <w:r w:rsidR="000035B2">
                        <w:rPr>
                          <w:rFonts w:ascii="Verdana" w:hAnsi="Verdana"/>
                        </w:rPr>
                        <w:t>18</w:t>
                      </w:r>
                      <w:r w:rsidRPr="00E85113">
                        <w:rPr>
                          <w:rFonts w:ascii="Verdana" w:hAnsi="Verdana"/>
                        </w:rPr>
                        <w:t xml:space="preserve"> às </w:t>
                      </w:r>
                      <w:r w:rsidR="000035B2">
                        <w:rPr>
                          <w:rFonts w:ascii="Verdana" w:hAnsi="Verdana"/>
                        </w:rPr>
                        <w:t>24h</w:t>
                      </w:r>
                      <w:r w:rsidRPr="00E85113">
                        <w:rPr>
                          <w:rFonts w:ascii="Verdana" w:hAnsi="Verdana"/>
                        </w:rPr>
                        <w:t xml:space="preserve"> 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4476115</wp:posOffset>
                </wp:positionV>
                <wp:extent cx="1285875" cy="666750"/>
                <wp:effectExtent l="9525" t="9525" r="9525" b="952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66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113" w:rsidRPr="00E85113" w:rsidRDefault="000035B2" w:rsidP="000035B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tarde</w:t>
                            </w:r>
                          </w:p>
                          <w:p w:rsidR="00E85113" w:rsidRPr="00E85113" w:rsidRDefault="00E85113" w:rsidP="00E8511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E85113">
                              <w:rPr>
                                <w:rFonts w:ascii="Verdana" w:hAnsi="Verdana"/>
                              </w:rPr>
                              <w:t xml:space="preserve">das </w:t>
                            </w:r>
                            <w:r w:rsidR="000035B2">
                              <w:rPr>
                                <w:rFonts w:ascii="Verdana" w:hAnsi="Verdana"/>
                              </w:rPr>
                              <w:t>12</w:t>
                            </w:r>
                            <w:r w:rsidRPr="00E85113">
                              <w:rPr>
                                <w:rFonts w:ascii="Verdana" w:hAnsi="Verdana"/>
                              </w:rPr>
                              <w:t xml:space="preserve"> às 1</w:t>
                            </w:r>
                            <w:r w:rsidR="000035B2">
                              <w:rPr>
                                <w:rFonts w:ascii="Verdana" w:hAnsi="Verdana"/>
                              </w:rPr>
                              <w:t>8h</w:t>
                            </w:r>
                            <w:r w:rsidRPr="00E85113">
                              <w:rPr>
                                <w:rFonts w:ascii="Verdana" w:hAnsi="Verdana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123pt;margin-top:352.45pt;width:101.2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" fillcolor="#92cddc [1944]" strokecolor="blue">
                <v:textbox>
                  <w:txbxContent>
                    <w:p w:rsidR="00E85113" w:rsidRPr="00E85113" w:rsidRDefault="000035B2" w:rsidP="000035B2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tarde</w:t>
                      </w:r>
                    </w:p>
                    <w:p w:rsidR="00E85113" w:rsidRPr="00E85113" w:rsidRDefault="00E85113" w:rsidP="00E85113">
                      <w:pPr>
                        <w:rPr>
                          <w:rFonts w:ascii="Verdana" w:hAnsi="Verdana"/>
                        </w:rPr>
                      </w:pPr>
                      <w:r w:rsidRPr="00E85113">
                        <w:rPr>
                          <w:rFonts w:ascii="Verdana" w:hAnsi="Verdana"/>
                        </w:rPr>
                        <w:t xml:space="preserve">das </w:t>
                      </w:r>
                      <w:r w:rsidR="000035B2">
                        <w:rPr>
                          <w:rFonts w:ascii="Verdana" w:hAnsi="Verdana"/>
                        </w:rPr>
                        <w:t>12</w:t>
                      </w:r>
                      <w:r w:rsidRPr="00E85113">
                        <w:rPr>
                          <w:rFonts w:ascii="Verdana" w:hAnsi="Verdana"/>
                        </w:rPr>
                        <w:t xml:space="preserve"> às 1</w:t>
                      </w:r>
                      <w:r w:rsidR="000035B2">
                        <w:rPr>
                          <w:rFonts w:ascii="Verdana" w:hAnsi="Verdana"/>
                        </w:rPr>
                        <w:t>8h</w:t>
                      </w:r>
                      <w:r w:rsidRPr="00E85113">
                        <w:rPr>
                          <w:rFonts w:ascii="Verdana" w:hAnsi="Verdana"/>
                        </w:rPr>
                        <w:t xml:space="preserve"> 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4466590</wp:posOffset>
                </wp:positionV>
                <wp:extent cx="1285875" cy="666750"/>
                <wp:effectExtent l="9525" t="9525" r="9525" b="952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66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113" w:rsidRPr="00E85113" w:rsidRDefault="00E85113" w:rsidP="000035B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85113">
                              <w:rPr>
                                <w:rFonts w:ascii="Verdana" w:hAnsi="Verdana"/>
                              </w:rPr>
                              <w:t>manhã</w:t>
                            </w:r>
                          </w:p>
                          <w:p w:rsidR="00E85113" w:rsidRPr="00E85113" w:rsidRDefault="00E8511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E85113">
                              <w:rPr>
                                <w:rFonts w:ascii="Verdana" w:hAnsi="Verdana"/>
                              </w:rPr>
                              <w:t>das 6 às 12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4.5pt;margin-top:351.7pt;width:101.2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" fillcolor="#92cddc [1944]" strokecolor="blue">
                <v:textbox>
                  <w:txbxContent>
                    <w:p w:rsidR="00E85113" w:rsidRPr="00E85113" w:rsidRDefault="00E85113" w:rsidP="000035B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E85113">
                        <w:rPr>
                          <w:rFonts w:ascii="Verdana" w:hAnsi="Verdana"/>
                        </w:rPr>
                        <w:t>manhã</w:t>
                      </w:r>
                    </w:p>
                    <w:p w:rsidR="00E85113" w:rsidRPr="00E85113" w:rsidRDefault="00E85113">
                      <w:pPr>
                        <w:rPr>
                          <w:rFonts w:ascii="Verdana" w:hAnsi="Verdana"/>
                        </w:rPr>
                      </w:pPr>
                      <w:r w:rsidRPr="00E85113">
                        <w:rPr>
                          <w:rFonts w:ascii="Verdana" w:hAnsi="Verdana"/>
                        </w:rPr>
                        <w:t>das 6 às 12 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1428115</wp:posOffset>
                </wp:positionV>
                <wp:extent cx="1314450" cy="333375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113" w:rsidRPr="00E85113" w:rsidRDefault="00E8511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E85113">
                              <w:rPr>
                                <w:rFonts w:ascii="Verdana" w:hAnsi="Verdana"/>
                              </w:rPr>
                              <w:t>É dividido 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left:0;text-align:left;margin-left:174.75pt;margin-top:112.45pt;width:103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" fillcolor="yellow" strokecolor="blue">
                <v:textbox>
                  <w:txbxContent>
                    <w:p w:rsidR="00E85113" w:rsidRPr="00E85113" w:rsidRDefault="00E85113">
                      <w:pPr>
                        <w:rPr>
                          <w:rFonts w:ascii="Verdana" w:hAnsi="Verdana"/>
                        </w:rPr>
                      </w:pPr>
                      <w:r w:rsidRPr="00E85113">
                        <w:rPr>
                          <w:rFonts w:ascii="Verdana" w:hAnsi="Verdana"/>
                        </w:rPr>
                        <w:t>É dividido 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1094740</wp:posOffset>
                </wp:positionV>
                <wp:extent cx="0" cy="257175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127E" id="AutoShape 5" o:spid="_x0000_s1026" type="#_x0000_t32" style="position:absolute;margin-left:225pt;margin-top:86.2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RIMwIAAHYEAAAOAAAAZHJzL2Uyb0RvYy54bWysVNuO2jAQfa/Uf7D8DkloY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"/>
            </w:pict>
          </mc:Fallback>
        </mc:AlternateContent>
      </w: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751840</wp:posOffset>
                </wp:positionV>
                <wp:extent cx="2400300" cy="295275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113" w:rsidRDefault="00E85113">
                            <w:r w:rsidRPr="00E85113">
                              <w:rPr>
                                <w:rFonts w:ascii="Verdana" w:hAnsi="Verdana"/>
                              </w:rPr>
                              <w:t>é um período de 24</w:t>
                            </w:r>
                            <w:r>
                              <w:t xml:space="preserve">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7" style="position:absolute;left:0;text-align:left;margin-left:138.75pt;margin-top:59.2pt;width:189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" fillcolor="#e5b8b7 [1301]" strokecolor="blue">
                <v:textbox>
                  <w:txbxContent>
                    <w:p w:rsidR="00E85113" w:rsidRDefault="00E85113">
                      <w:r w:rsidRPr="00E85113">
                        <w:rPr>
                          <w:rFonts w:ascii="Verdana" w:hAnsi="Verdana"/>
                        </w:rPr>
                        <w:t>é um período de 24</w:t>
                      </w:r>
                      <w:r>
                        <w:t xml:space="preserve"> horas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370840</wp:posOffset>
                </wp:positionV>
                <wp:extent cx="0" cy="29527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BD2D5" id="AutoShape 3" o:spid="_x0000_s1026" type="#_x0000_t32" style="position:absolute;margin-left:225pt;margin-top:29.2pt;width:0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"/>
            </w:pict>
          </mc:Fallback>
        </mc:AlternateContent>
      </w:r>
    </w:p>
    <w:p w:rsidR="00350C11" w:rsidRPr="00350C11" w:rsidRDefault="00350C11" w:rsidP="00350C11">
      <w:pPr>
        <w:rPr>
          <w:rFonts w:ascii="Verdana" w:hAnsi="Verdana" w:cs="Arial"/>
          <w:szCs w:val="24"/>
        </w:rPr>
      </w:pPr>
    </w:p>
    <w:p w:rsidR="00350C11" w:rsidRPr="00350C11" w:rsidRDefault="00350C11" w:rsidP="00350C11">
      <w:pPr>
        <w:rPr>
          <w:rFonts w:ascii="Verdana" w:hAnsi="Verdana" w:cs="Arial"/>
          <w:szCs w:val="24"/>
        </w:rPr>
      </w:pPr>
    </w:p>
    <w:p w:rsidR="00350C11" w:rsidRPr="00350C11" w:rsidRDefault="00350C11" w:rsidP="00350C11">
      <w:pPr>
        <w:rPr>
          <w:rFonts w:ascii="Verdana" w:hAnsi="Verdana" w:cs="Arial"/>
          <w:szCs w:val="24"/>
        </w:rPr>
      </w:pPr>
    </w:p>
    <w:p w:rsidR="00350C11" w:rsidRPr="00350C11" w:rsidRDefault="00350C11" w:rsidP="00350C11">
      <w:pPr>
        <w:rPr>
          <w:rFonts w:ascii="Verdana" w:hAnsi="Verdana" w:cs="Arial"/>
          <w:szCs w:val="24"/>
        </w:rPr>
      </w:pPr>
    </w:p>
    <w:p w:rsidR="00350C11" w:rsidRPr="00350C11" w:rsidRDefault="00350C11" w:rsidP="00350C11">
      <w:pPr>
        <w:rPr>
          <w:rFonts w:ascii="Verdana" w:hAnsi="Verdana" w:cs="Arial"/>
          <w:szCs w:val="24"/>
        </w:rPr>
      </w:pPr>
    </w:p>
    <w:p w:rsidR="00350C11" w:rsidRPr="00350C11" w:rsidRDefault="00350C11" w:rsidP="00350C11">
      <w:pPr>
        <w:rPr>
          <w:rFonts w:ascii="Verdana" w:hAnsi="Verdana" w:cs="Arial"/>
          <w:szCs w:val="24"/>
        </w:rPr>
      </w:pPr>
    </w:p>
    <w:p w:rsidR="00350C11" w:rsidRPr="00350C11" w:rsidRDefault="00350C11" w:rsidP="00350C11">
      <w:pPr>
        <w:rPr>
          <w:rFonts w:ascii="Verdana" w:hAnsi="Verdana" w:cs="Arial"/>
          <w:szCs w:val="24"/>
        </w:rPr>
      </w:pPr>
    </w:p>
    <w:p w:rsidR="00350C11" w:rsidRPr="00350C11" w:rsidRDefault="00350C11" w:rsidP="00350C11">
      <w:pPr>
        <w:rPr>
          <w:rFonts w:ascii="Verdana" w:hAnsi="Verdana" w:cs="Arial"/>
          <w:szCs w:val="24"/>
        </w:rPr>
      </w:pPr>
    </w:p>
    <w:p w:rsidR="00350C11" w:rsidRPr="00350C11" w:rsidRDefault="00350C11" w:rsidP="00350C11">
      <w:pPr>
        <w:rPr>
          <w:rFonts w:ascii="Verdana" w:hAnsi="Verdana" w:cs="Arial"/>
          <w:szCs w:val="24"/>
        </w:rPr>
      </w:pPr>
    </w:p>
    <w:p w:rsidR="00350C11" w:rsidRPr="00350C11" w:rsidRDefault="00350C11" w:rsidP="00350C11">
      <w:pPr>
        <w:rPr>
          <w:rFonts w:ascii="Verdana" w:hAnsi="Verdana" w:cs="Arial"/>
          <w:szCs w:val="24"/>
        </w:rPr>
      </w:pPr>
    </w:p>
    <w:p w:rsidR="00350C11" w:rsidRPr="00350C11" w:rsidRDefault="00350C11" w:rsidP="00350C11">
      <w:pPr>
        <w:rPr>
          <w:rFonts w:ascii="Verdana" w:hAnsi="Verdana" w:cs="Arial"/>
          <w:szCs w:val="24"/>
        </w:rPr>
      </w:pPr>
    </w:p>
    <w:p w:rsidR="00350C11" w:rsidRPr="00350C11" w:rsidRDefault="00350C11" w:rsidP="00350C11">
      <w:pPr>
        <w:rPr>
          <w:rFonts w:ascii="Verdana" w:hAnsi="Verdana" w:cs="Arial"/>
          <w:szCs w:val="24"/>
        </w:rPr>
      </w:pPr>
    </w:p>
    <w:p w:rsidR="00350C11" w:rsidRPr="00350C11" w:rsidRDefault="00350C11" w:rsidP="00350C11">
      <w:pPr>
        <w:rPr>
          <w:rFonts w:ascii="Verdana" w:hAnsi="Verdana" w:cs="Arial"/>
          <w:szCs w:val="24"/>
        </w:rPr>
      </w:pPr>
    </w:p>
    <w:p w:rsidR="00350C11" w:rsidRPr="00350C11" w:rsidRDefault="00350C11" w:rsidP="00350C11">
      <w:pPr>
        <w:rPr>
          <w:rFonts w:ascii="Verdana" w:hAnsi="Verdana" w:cs="Arial"/>
          <w:szCs w:val="24"/>
        </w:rPr>
      </w:pPr>
    </w:p>
    <w:p w:rsidR="00350C11" w:rsidRPr="00350C11" w:rsidRDefault="00350C11" w:rsidP="00350C11">
      <w:pPr>
        <w:rPr>
          <w:rFonts w:ascii="Verdana" w:hAnsi="Verdana" w:cs="Arial"/>
          <w:szCs w:val="24"/>
        </w:rPr>
      </w:pPr>
    </w:p>
    <w:p w:rsidR="00350C11" w:rsidRDefault="00350C11" w:rsidP="00350C11">
      <w:pPr>
        <w:rPr>
          <w:rFonts w:ascii="Verdana" w:hAnsi="Verdana" w:cs="Arial"/>
          <w:szCs w:val="24"/>
        </w:rPr>
      </w:pPr>
    </w:p>
    <w:p w:rsidR="00E85113" w:rsidRDefault="00350C11" w:rsidP="00350C11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Observe a representação de um relógio a seguir. Ele exibe as horas de 1 a 12. Para que você entenda a posição das horas de 13 a 24, os números estão indicados fora do relógio.</w:t>
      </w:r>
    </w:p>
    <w:p w:rsidR="00350C11" w:rsidRDefault="00350C11" w:rsidP="00350C11">
      <w:pPr>
        <w:rPr>
          <w:rFonts w:ascii="Verdana" w:hAnsi="Verdana" w:cs="Arial"/>
          <w:szCs w:val="24"/>
        </w:rPr>
      </w:pPr>
    </w:p>
    <w:p w:rsidR="00230548" w:rsidRDefault="00374E5F" w:rsidP="00230548">
      <w:pPr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9525</wp:posOffset>
            </wp:positionV>
            <wp:extent cx="2314575" cy="2695575"/>
            <wp:effectExtent l="0" t="0" r="9525" b="9525"/>
            <wp:wrapSquare wrapText="bothSides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548" w:rsidRDefault="00350C11" w:rsidP="00230548">
      <w:pPr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1123950</wp:posOffset>
                </wp:positionV>
                <wp:extent cx="3810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9CBBE" id="Conector reto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88.5pt" to="163.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" strokecolor="#4579b8 [3044]"/>
            </w:pict>
          </mc:Fallback>
        </mc:AlternateContent>
      </w:r>
    </w:p>
    <w:p w:rsidR="00230548" w:rsidRPr="00230548" w:rsidRDefault="00230548" w:rsidP="00230548">
      <w:pPr>
        <w:rPr>
          <w:rFonts w:ascii="Verdana" w:hAnsi="Verdana" w:cs="Arial"/>
          <w:szCs w:val="24"/>
        </w:rPr>
      </w:pPr>
    </w:p>
    <w:p w:rsidR="00230548" w:rsidRPr="00230548" w:rsidRDefault="00230548" w:rsidP="00230548">
      <w:pPr>
        <w:rPr>
          <w:rFonts w:ascii="Verdana" w:hAnsi="Verdana" w:cs="Arial"/>
          <w:szCs w:val="24"/>
        </w:rPr>
      </w:pPr>
    </w:p>
    <w:p w:rsidR="00230548" w:rsidRPr="00230548" w:rsidRDefault="00374E5F" w:rsidP="0023054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335280</wp:posOffset>
                </wp:positionV>
                <wp:extent cx="19050" cy="19050"/>
                <wp:effectExtent l="0" t="0" r="19050" b="1905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32BCC" id="Conector reto 46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26.4pt" to="193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" strokecolor="#4579b8 [3044]"/>
            </w:pict>
          </mc:Fallback>
        </mc:AlternateContent>
      </w:r>
    </w:p>
    <w:p w:rsidR="00230548" w:rsidRPr="00230548" w:rsidRDefault="00230548" w:rsidP="00230548">
      <w:pPr>
        <w:rPr>
          <w:rFonts w:ascii="Verdana" w:hAnsi="Verdana" w:cs="Arial"/>
          <w:szCs w:val="24"/>
        </w:rPr>
      </w:pPr>
    </w:p>
    <w:p w:rsidR="00230548" w:rsidRDefault="00230548" w:rsidP="00230548">
      <w:pPr>
        <w:rPr>
          <w:rFonts w:ascii="Verdana" w:hAnsi="Verdana" w:cs="Arial"/>
          <w:szCs w:val="24"/>
        </w:rPr>
      </w:pPr>
    </w:p>
    <w:p w:rsidR="00374E5F" w:rsidRDefault="00374E5F" w:rsidP="00230548">
      <w:pPr>
        <w:rPr>
          <w:rFonts w:ascii="Verdana" w:hAnsi="Verdana" w:cs="Arial"/>
          <w:szCs w:val="24"/>
        </w:rPr>
      </w:pPr>
    </w:p>
    <w:p w:rsidR="00350C11" w:rsidRDefault="00230548" w:rsidP="0023054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Minutos e segundos</w:t>
      </w:r>
    </w:p>
    <w:p w:rsidR="00230548" w:rsidRDefault="00230548" w:rsidP="0023054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Cada número do relógio corresponde a um determinado número de minutos, contados de 5 em 5. O ponteiro menor indica as horas e o maior, os minutos. Nem todos os relógios têm o ponteiro de segundos e, os digitais não possuem nenhum ponteiro, apenas marcam as horas e os minutos.</w:t>
      </w:r>
    </w:p>
    <w:p w:rsidR="00374E5F" w:rsidRDefault="00374E5F" w:rsidP="0023054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142240</wp:posOffset>
            </wp:positionV>
            <wp:extent cx="2324100" cy="2495550"/>
            <wp:effectExtent l="0" t="0" r="0" b="0"/>
            <wp:wrapSquare wrapText="bothSides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E5F" w:rsidRPr="00374E5F" w:rsidRDefault="00374E5F" w:rsidP="00374E5F">
      <w:pPr>
        <w:rPr>
          <w:rFonts w:ascii="Verdana" w:hAnsi="Verdana" w:cs="Arial"/>
          <w:szCs w:val="24"/>
        </w:rPr>
      </w:pPr>
    </w:p>
    <w:p w:rsidR="00374E5F" w:rsidRPr="00374E5F" w:rsidRDefault="00374E5F" w:rsidP="00374E5F">
      <w:pPr>
        <w:rPr>
          <w:rFonts w:ascii="Verdana" w:hAnsi="Verdana" w:cs="Arial"/>
          <w:szCs w:val="24"/>
        </w:rPr>
      </w:pPr>
    </w:p>
    <w:p w:rsidR="00374E5F" w:rsidRPr="00374E5F" w:rsidRDefault="00374E5F" w:rsidP="00374E5F">
      <w:pPr>
        <w:rPr>
          <w:rFonts w:ascii="Verdana" w:hAnsi="Verdana" w:cs="Arial"/>
          <w:szCs w:val="24"/>
        </w:rPr>
      </w:pPr>
    </w:p>
    <w:p w:rsidR="00374E5F" w:rsidRPr="00374E5F" w:rsidRDefault="00374E5F" w:rsidP="00374E5F">
      <w:pPr>
        <w:rPr>
          <w:rFonts w:ascii="Verdana" w:hAnsi="Verdana" w:cs="Arial"/>
          <w:szCs w:val="24"/>
        </w:rPr>
      </w:pPr>
    </w:p>
    <w:p w:rsidR="00374E5F" w:rsidRPr="00374E5F" w:rsidRDefault="00374E5F" w:rsidP="00374E5F">
      <w:pPr>
        <w:rPr>
          <w:rFonts w:ascii="Verdana" w:hAnsi="Verdana" w:cs="Arial"/>
          <w:szCs w:val="24"/>
        </w:rPr>
      </w:pPr>
    </w:p>
    <w:p w:rsidR="00374E5F" w:rsidRPr="00374E5F" w:rsidRDefault="00374E5F" w:rsidP="00374E5F">
      <w:pPr>
        <w:rPr>
          <w:rFonts w:ascii="Verdana" w:hAnsi="Verdana" w:cs="Arial"/>
          <w:szCs w:val="24"/>
        </w:rPr>
      </w:pPr>
    </w:p>
    <w:p w:rsidR="00374E5F" w:rsidRDefault="00374E5F" w:rsidP="00374E5F">
      <w:pPr>
        <w:rPr>
          <w:rFonts w:ascii="Verdana" w:hAnsi="Verdana" w:cs="Arial"/>
          <w:szCs w:val="24"/>
        </w:rPr>
      </w:pPr>
    </w:p>
    <w:p w:rsidR="00230548" w:rsidRDefault="00374E5F" w:rsidP="00374E5F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01.Agora faça a leitura das horas.</w:t>
      </w:r>
    </w:p>
    <w:p w:rsidR="00BA5D4B" w:rsidRDefault="00374E5F" w:rsidP="00374E5F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a)19h50min ou </w:t>
      </w:r>
      <w:r w:rsidR="00BA5D4B">
        <w:rPr>
          <w:rFonts w:ascii="Verdana" w:hAnsi="Verdana" w:cs="Arial"/>
          <w:szCs w:val="24"/>
        </w:rPr>
        <w:t>_______________________________________________________</w:t>
      </w:r>
    </w:p>
    <w:p w:rsidR="00374E5F" w:rsidRDefault="00374E5F" w:rsidP="00374E5F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</w:t>
      </w:r>
      <w:r w:rsidR="001411C5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>20 min para as 5h ou</w:t>
      </w:r>
      <w:r w:rsidR="00A05A86">
        <w:rPr>
          <w:rFonts w:ascii="Verdana" w:hAnsi="Verdana" w:cs="Arial"/>
          <w:szCs w:val="24"/>
        </w:rPr>
        <w:t xml:space="preserve"> </w:t>
      </w:r>
      <w:r w:rsidR="00BA5D4B" w:rsidRPr="00BA5D4B">
        <w:rPr>
          <w:rFonts w:ascii="Verdana" w:hAnsi="Verdana" w:cs="Arial"/>
          <w:color w:val="000000" w:themeColor="text1"/>
          <w:szCs w:val="24"/>
        </w:rPr>
        <w:t>__________________________________________________</w:t>
      </w:r>
    </w:p>
    <w:p w:rsidR="00A05A86" w:rsidRDefault="00A05A86" w:rsidP="00374E5F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</w:t>
      </w:r>
      <w:r w:rsidR="001411C5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3h da tarde ou </w:t>
      </w:r>
      <w:r w:rsidR="00BA5D4B">
        <w:rPr>
          <w:rFonts w:ascii="Verdana" w:hAnsi="Verdana" w:cs="Arial"/>
          <w:szCs w:val="24"/>
        </w:rPr>
        <w:t>_______________________________________________________</w:t>
      </w:r>
    </w:p>
    <w:p w:rsidR="00BA5D4B" w:rsidRDefault="00A05A86" w:rsidP="00374E5F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</w:t>
      </w:r>
      <w:r w:rsidR="001411C5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10 min para as 7h ou </w:t>
      </w:r>
      <w:r w:rsidR="00BA5D4B">
        <w:rPr>
          <w:rFonts w:ascii="Verdana" w:hAnsi="Verdana" w:cs="Arial"/>
          <w:szCs w:val="24"/>
        </w:rPr>
        <w:t>__________________________________________________</w:t>
      </w:r>
    </w:p>
    <w:p w:rsidR="00BA5D4B" w:rsidRDefault="00A05A86" w:rsidP="00374E5F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</w:t>
      </w:r>
      <w:r w:rsidR="001411C5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4h45 ou </w:t>
      </w:r>
      <w:r w:rsidR="00BA5D4B">
        <w:rPr>
          <w:rFonts w:ascii="Verdana" w:hAnsi="Verdana" w:cs="Arial"/>
          <w:szCs w:val="24"/>
        </w:rPr>
        <w:t>____________________________________________________________</w:t>
      </w:r>
    </w:p>
    <w:p w:rsidR="00A05A86" w:rsidRPr="00A05A86" w:rsidRDefault="00A05A86" w:rsidP="00374E5F">
      <w:pPr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>f</w:t>
      </w:r>
      <w:r w:rsidR="001411C5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2h55 ou </w:t>
      </w:r>
      <w:r w:rsidR="00BA5D4B">
        <w:rPr>
          <w:rFonts w:ascii="Verdana" w:hAnsi="Verdana" w:cs="Arial"/>
          <w:szCs w:val="24"/>
        </w:rPr>
        <w:t>____________________________________________________________</w:t>
      </w:r>
    </w:p>
    <w:p w:rsidR="00A05A86" w:rsidRDefault="00A05A86" w:rsidP="00374E5F">
      <w:pPr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>g</w:t>
      </w:r>
      <w:r w:rsidR="001411C5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17 ou </w:t>
      </w:r>
      <w:r w:rsidR="00BA5D4B">
        <w:rPr>
          <w:rFonts w:ascii="Verdana" w:hAnsi="Verdana" w:cs="Arial"/>
          <w:szCs w:val="24"/>
        </w:rPr>
        <w:t>______________________________________________________________</w:t>
      </w:r>
    </w:p>
    <w:p w:rsidR="00A05A86" w:rsidRDefault="00A05A86" w:rsidP="00374E5F">
      <w:pPr>
        <w:rPr>
          <w:rFonts w:ascii="Verdana" w:hAnsi="Verdana" w:cs="Arial"/>
          <w:color w:val="4F81BD" w:themeColor="accent1"/>
          <w:szCs w:val="24"/>
        </w:rPr>
      </w:pPr>
    </w:p>
    <w:p w:rsidR="00A05A86" w:rsidRPr="00AE3B3C" w:rsidRDefault="00A05A86" w:rsidP="00374E5F">
      <w:pPr>
        <w:rPr>
          <w:rFonts w:ascii="Verdana" w:hAnsi="Verdana" w:cs="Arial"/>
          <w:color w:val="000000" w:themeColor="text1"/>
          <w:szCs w:val="24"/>
        </w:rPr>
      </w:pPr>
      <w:r w:rsidRPr="00AE3B3C">
        <w:rPr>
          <w:rFonts w:ascii="Verdana" w:hAnsi="Verdana" w:cs="Arial"/>
          <w:color w:val="000000" w:themeColor="text1"/>
          <w:szCs w:val="24"/>
        </w:rPr>
        <w:lastRenderedPageBreak/>
        <w:t>02.Escreva as horas de cada relógio</w:t>
      </w:r>
      <w:r w:rsidR="00AE3B3C" w:rsidRPr="00AE3B3C">
        <w:rPr>
          <w:rFonts w:ascii="Verdana" w:hAnsi="Verdana" w:cs="Arial"/>
          <w:color w:val="000000" w:themeColor="text1"/>
          <w:szCs w:val="24"/>
        </w:rPr>
        <w:t>, observe que pode</w:t>
      </w:r>
      <w:r w:rsidR="00AE3B3C">
        <w:rPr>
          <w:rFonts w:ascii="Verdana" w:hAnsi="Verdana" w:cs="Arial"/>
          <w:color w:val="000000" w:themeColor="text1"/>
          <w:szCs w:val="24"/>
        </w:rPr>
        <w:t>rá</w:t>
      </w:r>
      <w:r w:rsidR="00AE3B3C" w:rsidRPr="00AE3B3C">
        <w:rPr>
          <w:rFonts w:ascii="Verdana" w:hAnsi="Verdana" w:cs="Arial"/>
          <w:color w:val="000000" w:themeColor="text1"/>
          <w:szCs w:val="24"/>
        </w:rPr>
        <w:t xml:space="preserve"> haver duas possibilidades de escrita:</w:t>
      </w:r>
    </w:p>
    <w:p w:rsidR="00AE3B3C" w:rsidRDefault="00AE3B3C" w:rsidP="00374E5F">
      <w:pPr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noProof/>
          <w:color w:val="4F81BD" w:themeColor="accent1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3009265</wp:posOffset>
            </wp:positionV>
            <wp:extent cx="573405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528" y="21421"/>
                <wp:lineTo x="21528" y="0"/>
                <wp:lineTo x="0" y="0"/>
              </wp:wrapPolygon>
            </wp:wrapTight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noProof/>
          <w:color w:val="4F81BD" w:themeColor="accent1"/>
          <w:szCs w:val="24"/>
        </w:rPr>
        <w:drawing>
          <wp:inline distT="0" distB="0" distL="0" distR="0">
            <wp:extent cx="6048375" cy="2867025"/>
            <wp:effectExtent l="0" t="0" r="9525" b="9525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A86" w:rsidRDefault="00A05A86" w:rsidP="00A05A86">
      <w:pPr>
        <w:tabs>
          <w:tab w:val="left" w:pos="7680"/>
        </w:tabs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color w:val="4F81BD" w:themeColor="accent1"/>
          <w:szCs w:val="24"/>
        </w:rPr>
        <w:t>.</w:t>
      </w:r>
      <w:r>
        <w:rPr>
          <w:rFonts w:ascii="Verdana" w:hAnsi="Verdana" w:cs="Arial"/>
          <w:color w:val="4F81BD" w:themeColor="accent1"/>
          <w:szCs w:val="24"/>
        </w:rPr>
        <w:tab/>
      </w:r>
    </w:p>
    <w:p w:rsidR="005E0213" w:rsidRDefault="006E34D3" w:rsidP="00374E5F">
      <w:pPr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color w:val="4F81BD" w:themeColor="accent1"/>
          <w:szCs w:val="24"/>
        </w:rPr>
        <w:t xml:space="preserve">     </w:t>
      </w:r>
    </w:p>
    <w:p w:rsidR="005E0213" w:rsidRPr="005E0213" w:rsidRDefault="005E0213" w:rsidP="005E0213">
      <w:pPr>
        <w:rPr>
          <w:rFonts w:ascii="Verdana" w:hAnsi="Verdana" w:cs="Arial"/>
          <w:szCs w:val="24"/>
        </w:rPr>
      </w:pPr>
    </w:p>
    <w:p w:rsidR="005E0213" w:rsidRPr="005E0213" w:rsidRDefault="005E0213" w:rsidP="005E0213">
      <w:pPr>
        <w:rPr>
          <w:rFonts w:ascii="Verdana" w:hAnsi="Verdana" w:cs="Arial"/>
          <w:szCs w:val="24"/>
        </w:rPr>
      </w:pPr>
    </w:p>
    <w:p w:rsidR="005E0213" w:rsidRPr="005E0213" w:rsidRDefault="005E0213" w:rsidP="005E0213">
      <w:pPr>
        <w:rPr>
          <w:rFonts w:ascii="Verdana" w:hAnsi="Verdana" w:cs="Arial"/>
          <w:szCs w:val="24"/>
        </w:rPr>
      </w:pPr>
    </w:p>
    <w:p w:rsidR="005E0213" w:rsidRPr="005E0213" w:rsidRDefault="005E0213" w:rsidP="005E0213">
      <w:pPr>
        <w:rPr>
          <w:rFonts w:ascii="Verdana" w:hAnsi="Verdana" w:cs="Arial"/>
          <w:szCs w:val="24"/>
        </w:rPr>
      </w:pPr>
    </w:p>
    <w:p w:rsidR="005E0213" w:rsidRPr="005E0213" w:rsidRDefault="005E0213" w:rsidP="005E0213">
      <w:pPr>
        <w:rPr>
          <w:rFonts w:ascii="Verdana" w:hAnsi="Verdana" w:cs="Arial"/>
          <w:szCs w:val="24"/>
        </w:rPr>
      </w:pPr>
    </w:p>
    <w:p w:rsidR="00A05A86" w:rsidRDefault="00A40B39" w:rsidP="005E0213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5E0213">
        <w:rPr>
          <w:rFonts w:ascii="Verdana" w:hAnsi="Verdana" w:cs="Arial"/>
          <w:szCs w:val="24"/>
        </w:rPr>
        <w:t>. Faça a leitura das horas e complete.</w:t>
      </w:r>
    </w:p>
    <w:p w:rsidR="005E0213" w:rsidRPr="001411C5" w:rsidRDefault="005E0213" w:rsidP="005E0213">
      <w:pPr>
        <w:spacing w:before="240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 xml:space="preserve">a) 7h da noite ou </w:t>
      </w:r>
      <w:r w:rsidR="00BA5D4B">
        <w:rPr>
          <w:rFonts w:ascii="Verdana" w:hAnsi="Verdana" w:cs="Arial"/>
          <w:szCs w:val="24"/>
        </w:rPr>
        <w:t>_______________________________________________________</w:t>
      </w:r>
    </w:p>
    <w:p w:rsidR="001411C5" w:rsidRPr="001411C5" w:rsidRDefault="005E0213" w:rsidP="005E0213">
      <w:pPr>
        <w:spacing w:before="240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 xml:space="preserve">b) 5h da tarde ou </w:t>
      </w:r>
      <w:r w:rsidR="00BA5D4B">
        <w:rPr>
          <w:rFonts w:ascii="Verdana" w:hAnsi="Verdana" w:cs="Arial"/>
          <w:szCs w:val="24"/>
        </w:rPr>
        <w:t>______________________________________________________</w:t>
      </w:r>
    </w:p>
    <w:p w:rsidR="005E0213" w:rsidRPr="001411C5" w:rsidRDefault="005E0213" w:rsidP="005E0213">
      <w:pPr>
        <w:spacing w:before="240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 xml:space="preserve">c) 15 min para as 8h ou </w:t>
      </w:r>
      <w:r w:rsidR="00BA5D4B">
        <w:rPr>
          <w:rFonts w:ascii="Verdana" w:hAnsi="Verdana" w:cs="Arial"/>
          <w:szCs w:val="24"/>
        </w:rPr>
        <w:t>_________________________________________________</w:t>
      </w:r>
    </w:p>
    <w:p w:rsidR="005E0213" w:rsidRDefault="005E0213" w:rsidP="005E0213">
      <w:pPr>
        <w:spacing w:before="240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 xml:space="preserve">d) 16 h ou </w:t>
      </w:r>
      <w:r w:rsidR="00BA5D4B">
        <w:rPr>
          <w:rFonts w:ascii="Verdana" w:hAnsi="Verdana" w:cs="Arial"/>
          <w:szCs w:val="24"/>
        </w:rPr>
        <w:t>____________________________________________________________</w:t>
      </w:r>
    </w:p>
    <w:p w:rsidR="001411C5" w:rsidRDefault="001411C5" w:rsidP="005E0213">
      <w:pPr>
        <w:spacing w:before="240"/>
        <w:rPr>
          <w:rFonts w:ascii="Verdana" w:hAnsi="Verdana" w:cs="Arial"/>
          <w:color w:val="4F81BD" w:themeColor="accent1"/>
          <w:szCs w:val="24"/>
        </w:rPr>
      </w:pPr>
      <w:r w:rsidRPr="001411C5">
        <w:rPr>
          <w:rFonts w:ascii="Verdana" w:hAnsi="Verdana" w:cs="Arial"/>
          <w:color w:val="000000" w:themeColor="text1"/>
          <w:szCs w:val="24"/>
        </w:rPr>
        <w:t>e)</w:t>
      </w:r>
      <w:r w:rsidR="003249A1">
        <w:rPr>
          <w:rFonts w:ascii="Verdana" w:hAnsi="Verdana" w:cs="Arial"/>
          <w:color w:val="000000" w:themeColor="text1"/>
          <w:szCs w:val="24"/>
        </w:rPr>
        <w:t xml:space="preserve">10min para as 9h ou </w:t>
      </w:r>
      <w:r w:rsidR="00BA5D4B">
        <w:rPr>
          <w:rFonts w:ascii="Verdana" w:hAnsi="Verdana" w:cs="Arial"/>
          <w:color w:val="000000" w:themeColor="text1"/>
          <w:szCs w:val="24"/>
        </w:rPr>
        <w:t>__________________________________________________</w:t>
      </w:r>
    </w:p>
    <w:p w:rsidR="003249A1" w:rsidRPr="003249A1" w:rsidRDefault="003249A1" w:rsidP="005E0213">
      <w:pPr>
        <w:spacing w:before="240"/>
        <w:rPr>
          <w:rFonts w:ascii="Verdana" w:hAnsi="Verdana" w:cs="Arial"/>
          <w:color w:val="4F81BD" w:themeColor="accent1"/>
          <w:szCs w:val="24"/>
        </w:rPr>
      </w:pPr>
      <w:r w:rsidRPr="003249A1">
        <w:rPr>
          <w:rFonts w:ascii="Verdana" w:hAnsi="Verdana" w:cs="Arial"/>
          <w:color w:val="000000" w:themeColor="text1"/>
          <w:szCs w:val="24"/>
        </w:rPr>
        <w:t xml:space="preserve">f)5h35min ou </w:t>
      </w:r>
      <w:r w:rsidR="00BA5D4B">
        <w:rPr>
          <w:rFonts w:ascii="Verdana" w:hAnsi="Verdana" w:cs="Arial"/>
          <w:color w:val="000000" w:themeColor="text1"/>
          <w:szCs w:val="24"/>
        </w:rPr>
        <w:t>_________________________________________________________</w:t>
      </w:r>
    </w:p>
    <w:p w:rsidR="005E0213" w:rsidRDefault="001411C5" w:rsidP="005E0213">
      <w:pPr>
        <w:spacing w:before="24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="005E0213">
        <w:rPr>
          <w:rFonts w:ascii="Verdana" w:hAnsi="Verdana" w:cs="Arial"/>
          <w:szCs w:val="24"/>
        </w:rPr>
        <w:t>. Responda:</w:t>
      </w:r>
    </w:p>
    <w:p w:rsidR="005E0213" w:rsidRDefault="005E0213" w:rsidP="005E0213">
      <w:pPr>
        <w:spacing w:before="24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a) Quantos minutos tem uma hora? </w:t>
      </w:r>
      <w:r w:rsidR="00BA5D4B">
        <w:rPr>
          <w:rFonts w:ascii="Verdana" w:hAnsi="Verdana" w:cs="Arial"/>
          <w:szCs w:val="24"/>
        </w:rPr>
        <w:t>________________________________________</w:t>
      </w:r>
    </w:p>
    <w:p w:rsidR="005E0213" w:rsidRDefault="005E0213" w:rsidP="005E0213">
      <w:pPr>
        <w:spacing w:before="24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b) Quantos segundos tem um minuto? </w:t>
      </w:r>
      <w:r w:rsidR="00BA5D4B">
        <w:rPr>
          <w:rFonts w:ascii="Verdana" w:hAnsi="Verdana" w:cs="Arial"/>
          <w:szCs w:val="24"/>
        </w:rPr>
        <w:t>______________________________________</w:t>
      </w:r>
    </w:p>
    <w:p w:rsidR="00BA5D4B" w:rsidRDefault="00BA5D4B" w:rsidP="005E0213">
      <w:pPr>
        <w:spacing w:before="240"/>
        <w:rPr>
          <w:rFonts w:ascii="Verdana" w:hAnsi="Verdana" w:cs="Arial"/>
          <w:szCs w:val="24"/>
        </w:rPr>
      </w:pPr>
    </w:p>
    <w:p w:rsidR="005E0213" w:rsidRDefault="005E0213" w:rsidP="005E0213">
      <w:pPr>
        <w:spacing w:before="24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c) Quantas horas tem um dia? </w:t>
      </w:r>
      <w:r w:rsidR="003249A1">
        <w:rPr>
          <w:rFonts w:ascii="Verdana" w:hAnsi="Verdana" w:cs="Arial"/>
          <w:szCs w:val="24"/>
        </w:rPr>
        <w:t xml:space="preserve"> </w:t>
      </w:r>
      <w:r w:rsidR="00BA5D4B">
        <w:rPr>
          <w:rFonts w:ascii="Verdana" w:hAnsi="Verdana" w:cs="Arial"/>
          <w:szCs w:val="24"/>
        </w:rPr>
        <w:t>____________________________________________</w:t>
      </w:r>
    </w:p>
    <w:p w:rsidR="005E0213" w:rsidRDefault="005E0213" w:rsidP="005E0213">
      <w:pPr>
        <w:spacing w:before="240"/>
        <w:rPr>
          <w:rFonts w:ascii="Verdana" w:hAnsi="Verdana" w:cs="Arial"/>
          <w:szCs w:val="24"/>
        </w:rPr>
      </w:pPr>
    </w:p>
    <w:p w:rsidR="003249A1" w:rsidRDefault="003249A1" w:rsidP="005E0213">
      <w:pPr>
        <w:spacing w:before="24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05.Coloque os ponteiros na hora exata:</w:t>
      </w:r>
    </w:p>
    <w:p w:rsidR="003249A1" w:rsidRDefault="003249A1" w:rsidP="005E0213">
      <w:pPr>
        <w:spacing w:before="240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w:drawing>
          <wp:inline distT="0" distB="0" distL="0" distR="0">
            <wp:extent cx="6010275" cy="4019550"/>
            <wp:effectExtent l="0" t="0" r="9525" b="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9A1" w:rsidRDefault="003249A1" w:rsidP="005E0213">
      <w:pPr>
        <w:spacing w:before="240"/>
        <w:rPr>
          <w:rFonts w:ascii="Verdana" w:hAnsi="Verdana" w:cs="Arial"/>
          <w:szCs w:val="24"/>
        </w:rPr>
      </w:pPr>
    </w:p>
    <w:p w:rsidR="003249A1" w:rsidRDefault="003249A1" w:rsidP="005E0213">
      <w:pPr>
        <w:spacing w:before="240"/>
        <w:rPr>
          <w:rFonts w:ascii="Verdana" w:hAnsi="Verdana" w:cs="Arial"/>
          <w:szCs w:val="24"/>
        </w:rPr>
      </w:pPr>
    </w:p>
    <w:p w:rsidR="003249A1" w:rsidRDefault="003249A1" w:rsidP="005E0213">
      <w:pPr>
        <w:spacing w:before="240"/>
        <w:rPr>
          <w:rFonts w:ascii="Verdana" w:hAnsi="Verdana" w:cs="Arial"/>
          <w:szCs w:val="24"/>
        </w:rPr>
      </w:pPr>
    </w:p>
    <w:p w:rsidR="003249A1" w:rsidRDefault="003249A1" w:rsidP="005E0213">
      <w:pPr>
        <w:spacing w:before="240"/>
        <w:rPr>
          <w:rFonts w:ascii="Verdana" w:hAnsi="Verdana" w:cs="Arial"/>
          <w:szCs w:val="24"/>
        </w:rPr>
      </w:pPr>
    </w:p>
    <w:p w:rsidR="003249A1" w:rsidRDefault="003249A1" w:rsidP="005E0213">
      <w:pPr>
        <w:spacing w:before="240"/>
        <w:rPr>
          <w:rFonts w:ascii="Verdana" w:hAnsi="Verdana" w:cs="Arial"/>
          <w:szCs w:val="24"/>
        </w:rPr>
      </w:pPr>
    </w:p>
    <w:p w:rsidR="003249A1" w:rsidRDefault="003249A1" w:rsidP="005E0213">
      <w:pPr>
        <w:spacing w:before="240"/>
        <w:rPr>
          <w:rFonts w:ascii="Verdana" w:hAnsi="Verdana" w:cs="Arial"/>
          <w:szCs w:val="24"/>
        </w:rPr>
      </w:pPr>
    </w:p>
    <w:p w:rsidR="003249A1" w:rsidRDefault="003249A1" w:rsidP="005E0213">
      <w:pPr>
        <w:spacing w:before="240"/>
        <w:rPr>
          <w:rFonts w:ascii="Verdana" w:hAnsi="Verdana" w:cs="Arial"/>
          <w:szCs w:val="24"/>
        </w:rPr>
      </w:pPr>
    </w:p>
    <w:p w:rsidR="003249A1" w:rsidRPr="005E0213" w:rsidRDefault="00A22C96" w:rsidP="005E0213">
      <w:pPr>
        <w:spacing w:before="240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2870199</wp:posOffset>
                </wp:positionV>
                <wp:extent cx="381000" cy="133350"/>
                <wp:effectExtent l="38100" t="0" r="19050" b="76200"/>
                <wp:wrapNone/>
                <wp:docPr id="71" name="Conector de Seta Ret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750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71" o:spid="_x0000_s1026" type="#_x0000_t32" style="position:absolute;margin-left:31.5pt;margin-top:226pt;width:30pt;height:10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2889250</wp:posOffset>
                </wp:positionV>
                <wp:extent cx="257175" cy="133350"/>
                <wp:effectExtent l="38100" t="0" r="28575" b="57150"/>
                <wp:wrapNone/>
                <wp:docPr id="70" name="Conector de Seta Ret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6C13E" id="Conector de Seta Reta 70" o:spid="_x0000_s1026" type="#_x0000_t32" style="position:absolute;margin-left:38.25pt;margin-top:227.5pt;width:20.25pt;height:10.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2955925</wp:posOffset>
                </wp:positionV>
                <wp:extent cx="333375" cy="209550"/>
                <wp:effectExtent l="0" t="0" r="66675" b="57150"/>
                <wp:wrapNone/>
                <wp:docPr id="68" name="Conector de Seta Ret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DA8C0" id="Conector de Seta Reta 68" o:spid="_x0000_s1026" type="#_x0000_t32" style="position:absolute;margin-left:354.75pt;margin-top:232.75pt;width:26.25pt;height:1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" strokecolor="#4579b8 [3044]">
                <v:stroke endarrow="block"/>
              </v:shape>
            </w:pict>
          </mc:Fallback>
        </mc:AlternateContent>
      </w: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2527300</wp:posOffset>
                </wp:positionV>
                <wp:extent cx="19050" cy="381000"/>
                <wp:effectExtent l="76200" t="38100" r="57150" b="19050"/>
                <wp:wrapNone/>
                <wp:docPr id="67" name="Conector de Seta Ret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5E07A6" id="Conector de Seta Reta 67" o:spid="_x0000_s1026" type="#_x0000_t32" style="position:absolute;margin-left:349.5pt;margin-top:199pt;width:1.5pt;height:30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2403475</wp:posOffset>
                </wp:positionV>
                <wp:extent cx="0" cy="400050"/>
                <wp:effectExtent l="76200" t="38100" r="57150" b="19050"/>
                <wp:wrapNone/>
                <wp:docPr id="66" name="Conector de Seta Ret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A9296" id="Conector de Seta Reta 66" o:spid="_x0000_s1026" type="#_x0000_t32" style="position:absolute;margin-left:210.95pt;margin-top:189.25pt;width:0;height:31.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" strokecolor="#4579b8 [3044]">
                <v:stroke endarrow="block"/>
              </v:shape>
            </w:pict>
          </mc:Fallback>
        </mc:AlternateContent>
      </w: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2841625</wp:posOffset>
                </wp:positionV>
                <wp:extent cx="12065" cy="361950"/>
                <wp:effectExtent l="57150" t="0" r="64135" b="57150"/>
                <wp:wrapNone/>
                <wp:docPr id="65" name="Conector de Seta Ret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7A1C3" id="Conector de Seta Reta 65" o:spid="_x0000_s1026" type="#_x0000_t32" style="position:absolute;margin-left:209.8pt;margin-top:223.75pt;width:.95pt;height:28.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" strokecolor="#4579b8 [3044]">
                <v:stroke endarrow="block"/>
              </v:shape>
            </w:pict>
          </mc:Fallback>
        </mc:AlternateContent>
      </w:r>
      <w:bookmarkStart w:id="0" w:name="_GoBack"/>
      <w:bookmarkEnd w:id="0"/>
    </w:p>
    <w:sectPr w:rsidR="003249A1" w:rsidRPr="005E0213" w:rsidSect="00521388">
      <w:footerReference w:type="default" r:id="rId13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D89" w:rsidRDefault="00810D89" w:rsidP="00FE55FB">
      <w:pPr>
        <w:spacing w:after="0" w:line="240" w:lineRule="auto"/>
      </w:pPr>
      <w:r>
        <w:separator/>
      </w:r>
    </w:p>
  </w:endnote>
  <w:endnote w:type="continuationSeparator" w:id="0">
    <w:p w:rsidR="00810D89" w:rsidRDefault="00810D8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D89" w:rsidRDefault="00810D89" w:rsidP="00FE55FB">
      <w:pPr>
        <w:spacing w:after="0" w:line="240" w:lineRule="auto"/>
      </w:pPr>
      <w:r>
        <w:separator/>
      </w:r>
    </w:p>
  </w:footnote>
  <w:footnote w:type="continuationSeparator" w:id="0">
    <w:p w:rsidR="00810D89" w:rsidRDefault="00810D8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13"/>
    <w:rsid w:val="000035B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11C5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0548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49A1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0C11"/>
    <w:rsid w:val="003551F7"/>
    <w:rsid w:val="003555E5"/>
    <w:rsid w:val="003577CF"/>
    <w:rsid w:val="0036451B"/>
    <w:rsid w:val="0036688D"/>
    <w:rsid w:val="003712BD"/>
    <w:rsid w:val="00374E5F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436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213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34D3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0D89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965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5A86"/>
    <w:rsid w:val="00A06537"/>
    <w:rsid w:val="00A07B0B"/>
    <w:rsid w:val="00A07EC7"/>
    <w:rsid w:val="00A14770"/>
    <w:rsid w:val="00A1491B"/>
    <w:rsid w:val="00A16F6C"/>
    <w:rsid w:val="00A17593"/>
    <w:rsid w:val="00A178E3"/>
    <w:rsid w:val="00A22C96"/>
    <w:rsid w:val="00A2427C"/>
    <w:rsid w:val="00A27109"/>
    <w:rsid w:val="00A274A2"/>
    <w:rsid w:val="00A346A3"/>
    <w:rsid w:val="00A35C48"/>
    <w:rsid w:val="00A363A9"/>
    <w:rsid w:val="00A3695C"/>
    <w:rsid w:val="00A37FA7"/>
    <w:rsid w:val="00A40B3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C5944"/>
    <w:rsid w:val="00AD19EF"/>
    <w:rsid w:val="00AD59FC"/>
    <w:rsid w:val="00AD5F04"/>
    <w:rsid w:val="00AD75B4"/>
    <w:rsid w:val="00AD76F1"/>
    <w:rsid w:val="00AE0332"/>
    <w:rsid w:val="00AE0515"/>
    <w:rsid w:val="00AE3B3C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5D4B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0D54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11FB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113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934F"/>
  <w15:docId w15:val="{C11E9BDC-5477-4CD4-AA22-3B89F012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100atividades\22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EEB1C-6B98-465A-9922-7EBFE31F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122</TotalTime>
  <Pages>4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7</cp:revision>
  <dcterms:created xsi:type="dcterms:W3CDTF">2017-11-18T17:54:00Z</dcterms:created>
  <dcterms:modified xsi:type="dcterms:W3CDTF">2017-11-18T19:58:00Z</dcterms:modified>
</cp:coreProperties>
</file>