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</w:t>
      </w:r>
      <w:proofErr w:type="gramStart"/>
      <w:r w:rsidR="00E86F37" w:rsidRPr="00C266D6">
        <w:rPr>
          <w:rFonts w:ascii="Verdana" w:hAnsi="Verdana" w:cs="Arial"/>
          <w:szCs w:val="24"/>
        </w:rPr>
        <w:t>DATA:_</w:t>
      </w:r>
      <w:proofErr w:type="gramEnd"/>
      <w:r w:rsidR="00E86F37" w:rsidRPr="00C266D6">
        <w:rPr>
          <w:rFonts w:ascii="Verdana" w:hAnsi="Verdana" w:cs="Arial"/>
          <w:szCs w:val="24"/>
        </w:rPr>
        <w:t>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C266D6">
        <w:rPr>
          <w:rFonts w:ascii="Verdana" w:hAnsi="Verdana" w:cs="Arial"/>
          <w:szCs w:val="24"/>
        </w:rPr>
        <w:t>PROF:_</w:t>
      </w:r>
      <w:proofErr w:type="gramEnd"/>
      <w:r w:rsidRPr="00C266D6">
        <w:rPr>
          <w:rFonts w:ascii="Verdana" w:hAnsi="Verdana" w:cs="Arial"/>
          <w:szCs w:val="24"/>
        </w:rPr>
        <w:t>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4350" w:rsidRDefault="00E520D5" w:rsidP="00B14350">
      <w:pPr>
        <w:spacing w:after="0" w:line="360" w:lineRule="auto"/>
        <w:rPr>
          <w:rFonts w:ascii="Verdana" w:hAnsi="Verdana" w:cs="Arial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-6985</wp:posOffset>
                </wp:positionV>
                <wp:extent cx="2000250" cy="657225"/>
                <wp:effectExtent l="12700" t="99060" r="92075" b="0"/>
                <wp:wrapTight wrapText="bothSides">
                  <wp:wrapPolygon edited="0">
                    <wp:start x="13371" y="-3130"/>
                    <wp:lineTo x="-103" y="-3130"/>
                    <wp:lineTo x="-103" y="18157"/>
                    <wp:lineTo x="6171" y="20974"/>
                    <wp:lineTo x="7097" y="20974"/>
                    <wp:lineTo x="14606" y="20974"/>
                    <wp:lineTo x="21909" y="19096"/>
                    <wp:lineTo x="21806" y="16904"/>
                    <wp:lineTo x="22217" y="16904"/>
                    <wp:lineTo x="22629" y="14400"/>
                    <wp:lineTo x="22629" y="2817"/>
                    <wp:lineTo x="21909" y="1878"/>
                    <wp:lineTo x="18720" y="1878"/>
                    <wp:lineTo x="18926" y="-313"/>
                    <wp:lineTo x="18206" y="-1252"/>
                    <wp:lineTo x="14709" y="-3130"/>
                    <wp:lineTo x="13371" y="-3130"/>
                  </wp:wrapPolygon>
                </wp:wrapTight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20D5" w:rsidRDefault="00E520D5" w:rsidP="00E52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Pegadinha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.55pt;width:157.5pt;height:51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" filled="f" stroked="f">
                <o:lock v:ext="edit" shapetype="t"/>
                <v:textbox style="mso-fit-shape-to-text:t">
                  <w:txbxContent>
                    <w:p w:rsidR="00E520D5" w:rsidRDefault="00E520D5" w:rsidP="00E520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Pegadinha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4350" w:rsidRPr="00B14350" w:rsidRDefault="00B14350" w:rsidP="00B14350">
      <w:pPr>
        <w:rPr>
          <w:rFonts w:ascii="Verdana" w:hAnsi="Verdana" w:cs="Arial"/>
          <w:szCs w:val="24"/>
        </w:rPr>
      </w:pPr>
    </w:p>
    <w:p w:rsidR="00B14350" w:rsidRDefault="00B14350" w:rsidP="00B14350">
      <w:pPr>
        <w:rPr>
          <w:rFonts w:ascii="Verdana" w:hAnsi="Verdana" w:cs="Arial"/>
          <w:szCs w:val="24"/>
        </w:rPr>
      </w:pPr>
    </w:p>
    <w:p w:rsidR="00C266D6" w:rsidRDefault="00B14350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1.Observe abaixo os cofres de um banco. Siga as dicas e descubra qual deles está cheio de barras de ouro.</w:t>
      </w:r>
    </w:p>
    <w:p w:rsidR="00B14350" w:rsidRDefault="003C0CB8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 wp14:anchorId="1EFC9503" wp14:editId="5AED4646">
            <wp:extent cx="5800725" cy="181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50" w:rsidRDefault="00B14350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algarismo </w:t>
      </w:r>
      <w:proofErr w:type="gramStart"/>
      <w:r>
        <w:rPr>
          <w:rFonts w:ascii="Verdana" w:hAnsi="Verdana" w:cs="Arial"/>
          <w:szCs w:val="24"/>
        </w:rPr>
        <w:t>7  não</w:t>
      </w:r>
      <w:proofErr w:type="gramEnd"/>
      <w:r>
        <w:rPr>
          <w:rFonts w:ascii="Verdana" w:hAnsi="Verdana" w:cs="Arial"/>
          <w:szCs w:val="24"/>
        </w:rPr>
        <w:t xml:space="preserve"> aparece no número.</w:t>
      </w:r>
    </w:p>
    <w:p w:rsidR="00B14350" w:rsidRDefault="00B14350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algarismo 8 não aparece na ordem das dezenas.</w:t>
      </w:r>
    </w:p>
    <w:p w:rsidR="00B14350" w:rsidRDefault="00B14350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algarismo </w:t>
      </w:r>
      <w:r w:rsidR="00E520D5">
        <w:rPr>
          <w:rFonts w:ascii="Verdana" w:hAnsi="Verdana" w:cs="Arial"/>
          <w:szCs w:val="24"/>
        </w:rPr>
        <w:t>2</w:t>
      </w:r>
      <w:r>
        <w:rPr>
          <w:rFonts w:ascii="Verdana" w:hAnsi="Verdana" w:cs="Arial"/>
          <w:szCs w:val="24"/>
        </w:rPr>
        <w:t xml:space="preserve"> não aparece na ordem das unidades.</w:t>
      </w:r>
    </w:p>
    <w:p w:rsidR="00B14350" w:rsidRDefault="00B14350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algarismo 4 aparece na ordem das</w:t>
      </w:r>
      <w:r w:rsidR="00E520D5">
        <w:rPr>
          <w:rFonts w:ascii="Verdana" w:hAnsi="Verdana" w:cs="Arial"/>
          <w:szCs w:val="24"/>
        </w:rPr>
        <w:t xml:space="preserve"> centenas.</w:t>
      </w:r>
    </w:p>
    <w:p w:rsidR="00E520D5" w:rsidRDefault="00E24BB2" w:rsidP="00B14350">
      <w:pPr>
        <w:rPr>
          <w:rFonts w:ascii="Verdana" w:hAnsi="Verdana" w:cs="Arial"/>
          <w:szCs w:val="24"/>
        </w:rPr>
      </w:pPr>
      <w:bookmarkStart w:id="0" w:name="_GoBack"/>
      <w:r>
        <w:rPr>
          <w:rFonts w:ascii="Verdana" w:hAnsi="Verdana" w:cs="Arial"/>
          <w:szCs w:val="24"/>
        </w:rPr>
        <w:t xml:space="preserve">O cofre que está cheio de ouro tem o </w:t>
      </w:r>
      <w:proofErr w:type="gramStart"/>
      <w:r>
        <w:rPr>
          <w:rFonts w:ascii="Verdana" w:hAnsi="Verdana" w:cs="Arial"/>
          <w:szCs w:val="24"/>
        </w:rPr>
        <w:t>número:_</w:t>
      </w:r>
      <w:proofErr w:type="gramEnd"/>
      <w:r>
        <w:rPr>
          <w:rFonts w:ascii="Verdana" w:hAnsi="Verdana" w:cs="Arial"/>
          <w:szCs w:val="24"/>
        </w:rPr>
        <w:t>_____________</w:t>
      </w:r>
    </w:p>
    <w:bookmarkEnd w:id="0"/>
    <w:p w:rsidR="00E520D5" w:rsidRDefault="00E520D5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2.Agora sigas as dicas e descubra </w:t>
      </w:r>
      <w:r w:rsidR="00F65162">
        <w:rPr>
          <w:rFonts w:ascii="Verdana" w:hAnsi="Verdana" w:cs="Arial"/>
          <w:szCs w:val="24"/>
        </w:rPr>
        <w:t>a senha secreta do cofre.</w:t>
      </w:r>
    </w:p>
    <w:p w:rsidR="003C0CB8" w:rsidRDefault="003C0CB8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371600" cy="1476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62" w:rsidRDefault="00F65162" w:rsidP="00B14350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a.O</w:t>
      </w:r>
      <w:proofErr w:type="spellEnd"/>
      <w:r>
        <w:rPr>
          <w:rFonts w:ascii="Verdana" w:hAnsi="Verdana" w:cs="Arial"/>
          <w:szCs w:val="24"/>
        </w:rPr>
        <w:t xml:space="preserve"> algarismo da ordem da centena é maior que 6 e menor que 8.</w:t>
      </w:r>
    </w:p>
    <w:p w:rsidR="00F65162" w:rsidRDefault="00F65162" w:rsidP="00B14350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b.O</w:t>
      </w:r>
      <w:proofErr w:type="spellEnd"/>
      <w:r>
        <w:rPr>
          <w:rFonts w:ascii="Verdana" w:hAnsi="Verdana" w:cs="Arial"/>
          <w:szCs w:val="24"/>
        </w:rPr>
        <w:t xml:space="preserve"> algarismo da ordem da dezena é ímpar e menor que 6.</w:t>
      </w:r>
    </w:p>
    <w:p w:rsidR="00F65162" w:rsidRDefault="00F65162" w:rsidP="00B14350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c.O</w:t>
      </w:r>
      <w:proofErr w:type="spellEnd"/>
      <w:r>
        <w:rPr>
          <w:rFonts w:ascii="Verdana" w:hAnsi="Verdana" w:cs="Arial"/>
          <w:szCs w:val="24"/>
        </w:rPr>
        <w:t xml:space="preserve"> algarismo da ordem das unidades é par e menor que 4.</w:t>
      </w:r>
    </w:p>
    <w:p w:rsidR="00F65162" w:rsidRDefault="00F65162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número da senha </w:t>
      </w:r>
      <w:proofErr w:type="gramStart"/>
      <w:r>
        <w:rPr>
          <w:rFonts w:ascii="Verdana" w:hAnsi="Verdana" w:cs="Arial"/>
          <w:szCs w:val="24"/>
        </w:rPr>
        <w:t>é:</w:t>
      </w:r>
      <w:r w:rsidR="00E24BB2" w:rsidRPr="00E24BB2">
        <w:rPr>
          <w:rFonts w:ascii="Verdana" w:hAnsi="Verdana" w:cs="Arial"/>
          <w:color w:val="000000" w:themeColor="text1"/>
          <w:szCs w:val="24"/>
        </w:rPr>
        <w:t>_</w:t>
      </w:r>
      <w:proofErr w:type="gramEnd"/>
      <w:r w:rsidR="00E24BB2" w:rsidRPr="00E24BB2">
        <w:rPr>
          <w:rFonts w:ascii="Verdana" w:hAnsi="Verdana" w:cs="Arial"/>
          <w:color w:val="000000" w:themeColor="text1"/>
          <w:szCs w:val="24"/>
        </w:rPr>
        <w:t>_________________</w:t>
      </w:r>
    </w:p>
    <w:p w:rsidR="00F65162" w:rsidRDefault="00F65162" w:rsidP="00B14350">
      <w:pPr>
        <w:rPr>
          <w:rFonts w:ascii="Verdana" w:hAnsi="Verdana" w:cs="Arial"/>
          <w:szCs w:val="24"/>
        </w:rPr>
      </w:pPr>
    </w:p>
    <w:p w:rsidR="00F65162" w:rsidRDefault="00F65162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Descubra qual é o número:</w:t>
      </w:r>
    </w:p>
    <w:p w:rsidR="00F65162" w:rsidRDefault="00F65162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3.O algarismo da ordem das unidades é ímpar e menor que 2, o algarismo da ordem das dezenas é par e menor que 5. Qual é esse número?</w:t>
      </w:r>
      <w:r w:rsidRPr="00E24BB2">
        <w:rPr>
          <w:rFonts w:ascii="Verdana" w:hAnsi="Verdana" w:cs="Arial"/>
          <w:color w:val="000000" w:themeColor="text1"/>
          <w:szCs w:val="24"/>
        </w:rPr>
        <w:t xml:space="preserve"> </w:t>
      </w:r>
      <w:r w:rsidR="00E24BB2" w:rsidRPr="00E24BB2">
        <w:rPr>
          <w:rFonts w:ascii="Verdana" w:hAnsi="Verdana" w:cs="Arial"/>
          <w:color w:val="000000" w:themeColor="text1"/>
          <w:szCs w:val="24"/>
        </w:rPr>
        <w:t>________________</w:t>
      </w:r>
    </w:p>
    <w:p w:rsidR="00F65162" w:rsidRDefault="00F65162" w:rsidP="00B14350">
      <w:pPr>
        <w:rPr>
          <w:rFonts w:ascii="Verdana" w:hAnsi="Verdana" w:cs="Arial"/>
          <w:szCs w:val="24"/>
        </w:rPr>
      </w:pPr>
    </w:p>
    <w:p w:rsidR="00F65162" w:rsidRDefault="00F65162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4.O algarismo da ordem da centena é ímpar menor que 10 e maior que 8, o algarismo da ordem das dezenas é maior que 5 e menor que </w:t>
      </w:r>
      <w:proofErr w:type="gramStart"/>
      <w:r>
        <w:rPr>
          <w:rFonts w:ascii="Verdana" w:hAnsi="Verdana" w:cs="Arial"/>
          <w:szCs w:val="24"/>
        </w:rPr>
        <w:t>7 ,</w:t>
      </w:r>
      <w:proofErr w:type="gramEnd"/>
      <w:r>
        <w:rPr>
          <w:rFonts w:ascii="Verdana" w:hAnsi="Verdana" w:cs="Arial"/>
          <w:szCs w:val="24"/>
        </w:rPr>
        <w:t xml:space="preserve"> o algarismo da ordem das unidades é menor que 9 e maior que 7. Qual é esse número?</w:t>
      </w:r>
    </w:p>
    <w:p w:rsidR="00F65162" w:rsidRDefault="00F65162" w:rsidP="00B14350">
      <w:pPr>
        <w:rPr>
          <w:rFonts w:ascii="Verdana" w:hAnsi="Verdana" w:cs="Arial"/>
          <w:szCs w:val="24"/>
        </w:rPr>
      </w:pPr>
    </w:p>
    <w:p w:rsidR="00F65162" w:rsidRDefault="00F65162" w:rsidP="00B1435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(A)</w:t>
      </w:r>
      <w:r w:rsidR="00B567C0">
        <w:rPr>
          <w:rFonts w:ascii="Verdana" w:hAnsi="Verdana" w:cs="Arial"/>
          <w:szCs w:val="24"/>
        </w:rPr>
        <w:t>978</w:t>
      </w:r>
    </w:p>
    <w:p w:rsidR="00B567C0" w:rsidRPr="00E24BB2" w:rsidRDefault="00B567C0" w:rsidP="00B14350">
      <w:pPr>
        <w:rPr>
          <w:rFonts w:ascii="Verdana" w:hAnsi="Verdana" w:cs="Arial"/>
          <w:color w:val="000000" w:themeColor="text1"/>
          <w:szCs w:val="24"/>
        </w:rPr>
      </w:pPr>
      <w:r w:rsidRPr="00E24BB2">
        <w:rPr>
          <w:rFonts w:ascii="Verdana" w:hAnsi="Verdana" w:cs="Arial"/>
          <w:color w:val="000000" w:themeColor="text1"/>
          <w:szCs w:val="24"/>
        </w:rPr>
        <w:t>(B)968</w:t>
      </w:r>
    </w:p>
    <w:p w:rsidR="00B567C0" w:rsidRPr="00B567C0" w:rsidRDefault="00B567C0" w:rsidP="00B14350">
      <w:pPr>
        <w:rPr>
          <w:rFonts w:ascii="Verdana" w:hAnsi="Verdana" w:cs="Arial"/>
          <w:color w:val="000000" w:themeColor="text1"/>
          <w:szCs w:val="24"/>
        </w:rPr>
      </w:pPr>
      <w:r w:rsidRPr="00B567C0">
        <w:rPr>
          <w:rFonts w:ascii="Verdana" w:hAnsi="Verdana" w:cs="Arial"/>
          <w:color w:val="000000" w:themeColor="text1"/>
          <w:szCs w:val="24"/>
        </w:rPr>
        <w:t>(C)869</w:t>
      </w:r>
    </w:p>
    <w:p w:rsidR="00B567C0" w:rsidRDefault="00B567C0" w:rsidP="00B14350">
      <w:pPr>
        <w:rPr>
          <w:rFonts w:ascii="Verdana" w:hAnsi="Verdana" w:cs="Arial"/>
          <w:color w:val="000000" w:themeColor="text1"/>
          <w:szCs w:val="24"/>
        </w:rPr>
      </w:pPr>
      <w:r w:rsidRPr="00B567C0">
        <w:rPr>
          <w:rFonts w:ascii="Verdana" w:hAnsi="Verdana" w:cs="Arial"/>
          <w:color w:val="000000" w:themeColor="text1"/>
          <w:szCs w:val="24"/>
        </w:rPr>
        <w:t>(D)986</w:t>
      </w:r>
    </w:p>
    <w:p w:rsidR="00B567C0" w:rsidRDefault="00B567C0" w:rsidP="00B14350">
      <w:pPr>
        <w:rPr>
          <w:rFonts w:ascii="Verdana" w:hAnsi="Verdana" w:cs="Arial"/>
          <w:color w:val="000000" w:themeColor="text1"/>
          <w:szCs w:val="24"/>
        </w:rPr>
      </w:pPr>
    </w:p>
    <w:p w:rsidR="00B567C0" w:rsidRDefault="00B567C0" w:rsidP="00B14350">
      <w:pPr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5.O número que você deverá descobrir apresenta na ordem das dezenas um algarismo menor que 4 e maior que 2 e na ordem das unidades um algarismo maior que 3 e menor que 5. Qual é esse número?</w:t>
      </w:r>
    </w:p>
    <w:p w:rsidR="00B567C0" w:rsidRPr="00E24BB2" w:rsidRDefault="00B567C0" w:rsidP="00B567C0">
      <w:pPr>
        <w:rPr>
          <w:rFonts w:ascii="Verdana" w:hAnsi="Verdana" w:cs="Arial"/>
          <w:color w:val="000000" w:themeColor="text1"/>
          <w:szCs w:val="24"/>
        </w:rPr>
      </w:pPr>
      <w:r w:rsidRPr="00E24BB2">
        <w:rPr>
          <w:rFonts w:ascii="Verdana" w:hAnsi="Verdana" w:cs="Arial"/>
          <w:color w:val="000000" w:themeColor="text1"/>
          <w:szCs w:val="24"/>
        </w:rPr>
        <w:t>(A)34</w:t>
      </w:r>
    </w:p>
    <w:p w:rsidR="00B567C0" w:rsidRPr="00B567C0" w:rsidRDefault="00B567C0" w:rsidP="00B567C0">
      <w:pPr>
        <w:rPr>
          <w:rFonts w:ascii="Verdana" w:hAnsi="Verdana" w:cs="Arial"/>
          <w:color w:val="000000" w:themeColor="text1"/>
          <w:szCs w:val="24"/>
        </w:rPr>
      </w:pPr>
      <w:r w:rsidRPr="00B567C0">
        <w:rPr>
          <w:rFonts w:ascii="Verdana" w:hAnsi="Verdana" w:cs="Arial"/>
          <w:color w:val="000000" w:themeColor="text1"/>
          <w:szCs w:val="24"/>
        </w:rPr>
        <w:t>(B)24</w:t>
      </w:r>
    </w:p>
    <w:p w:rsidR="00B567C0" w:rsidRPr="00B567C0" w:rsidRDefault="00B567C0" w:rsidP="00B567C0">
      <w:pPr>
        <w:rPr>
          <w:rFonts w:ascii="Verdana" w:hAnsi="Verdana" w:cs="Arial"/>
          <w:color w:val="000000" w:themeColor="text1"/>
          <w:szCs w:val="24"/>
        </w:rPr>
      </w:pPr>
      <w:r w:rsidRPr="00B567C0">
        <w:rPr>
          <w:rFonts w:ascii="Verdana" w:hAnsi="Verdana" w:cs="Arial"/>
          <w:color w:val="000000" w:themeColor="text1"/>
          <w:szCs w:val="24"/>
        </w:rPr>
        <w:t>(C)</w:t>
      </w:r>
      <w:r>
        <w:rPr>
          <w:rFonts w:ascii="Verdana" w:hAnsi="Verdana" w:cs="Arial"/>
          <w:color w:val="000000" w:themeColor="text1"/>
          <w:szCs w:val="24"/>
        </w:rPr>
        <w:t>14</w:t>
      </w:r>
    </w:p>
    <w:p w:rsidR="00B567C0" w:rsidRDefault="00B567C0" w:rsidP="00B567C0">
      <w:pPr>
        <w:rPr>
          <w:rFonts w:ascii="Verdana" w:hAnsi="Verdana" w:cs="Arial"/>
          <w:color w:val="000000" w:themeColor="text1"/>
          <w:szCs w:val="24"/>
        </w:rPr>
      </w:pPr>
      <w:r w:rsidRPr="00B567C0">
        <w:rPr>
          <w:rFonts w:ascii="Verdana" w:hAnsi="Verdana" w:cs="Arial"/>
          <w:color w:val="000000" w:themeColor="text1"/>
          <w:szCs w:val="24"/>
        </w:rPr>
        <w:t>(D</w:t>
      </w:r>
      <w:r>
        <w:rPr>
          <w:rFonts w:ascii="Verdana" w:hAnsi="Verdana" w:cs="Arial"/>
          <w:color w:val="000000" w:themeColor="text1"/>
          <w:szCs w:val="24"/>
        </w:rPr>
        <w:t>)44</w:t>
      </w:r>
    </w:p>
    <w:p w:rsidR="00F65162" w:rsidRPr="00B14350" w:rsidRDefault="00F65162" w:rsidP="00B14350">
      <w:pPr>
        <w:rPr>
          <w:rFonts w:ascii="Verdana" w:hAnsi="Verdana" w:cs="Arial"/>
          <w:szCs w:val="24"/>
        </w:rPr>
      </w:pPr>
    </w:p>
    <w:sectPr w:rsidR="00F65162" w:rsidRPr="00B14350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5F" w:rsidRDefault="00CF2A5F" w:rsidP="00FE55FB">
      <w:pPr>
        <w:spacing w:after="0" w:line="240" w:lineRule="auto"/>
      </w:pPr>
      <w:r>
        <w:separator/>
      </w:r>
    </w:p>
  </w:endnote>
  <w:endnote w:type="continuationSeparator" w:id="0">
    <w:p w:rsidR="00CF2A5F" w:rsidRDefault="00CF2A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5F" w:rsidRDefault="00CF2A5F" w:rsidP="00FE55FB">
      <w:pPr>
        <w:spacing w:after="0" w:line="240" w:lineRule="auto"/>
      </w:pPr>
      <w:r>
        <w:separator/>
      </w:r>
    </w:p>
  </w:footnote>
  <w:footnote w:type="continuationSeparator" w:id="0">
    <w:p w:rsidR="00CF2A5F" w:rsidRDefault="00CF2A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5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BCA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CB8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30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4350"/>
    <w:rsid w:val="00B173B7"/>
    <w:rsid w:val="00B3469A"/>
    <w:rsid w:val="00B34783"/>
    <w:rsid w:val="00B40E04"/>
    <w:rsid w:val="00B413F4"/>
    <w:rsid w:val="00B424B7"/>
    <w:rsid w:val="00B5481C"/>
    <w:rsid w:val="00B55DDB"/>
    <w:rsid w:val="00B567C0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2A5F"/>
    <w:rsid w:val="00CF3955"/>
    <w:rsid w:val="00CF6E70"/>
    <w:rsid w:val="00D009BB"/>
    <w:rsid w:val="00D009CE"/>
    <w:rsid w:val="00D01BEA"/>
    <w:rsid w:val="00D072E0"/>
    <w:rsid w:val="00D12B9D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BB2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20D5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16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9075"/>
  <w15:docId w15:val="{57F8737B-555A-4494-8377-C15E94F4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A238-172D-4C0A-A303-50F08B9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4</cp:revision>
  <dcterms:created xsi:type="dcterms:W3CDTF">2017-11-07T18:39:00Z</dcterms:created>
  <dcterms:modified xsi:type="dcterms:W3CDTF">2017-11-08T21:17:00Z</dcterms:modified>
</cp:coreProperties>
</file>