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73BD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ESCOLA ________</w:t>
      </w:r>
      <w:r w:rsidR="00E86F37" w:rsidRPr="00B73BD1">
        <w:rPr>
          <w:rFonts w:ascii="Verdana" w:hAnsi="Verdana" w:cs="Arial"/>
          <w:szCs w:val="24"/>
        </w:rPr>
        <w:t>_______________________</w:t>
      </w:r>
      <w:r w:rsidRPr="00B73BD1">
        <w:rPr>
          <w:rFonts w:ascii="Verdana" w:hAnsi="Verdana" w:cs="Arial"/>
          <w:szCs w:val="24"/>
        </w:rPr>
        <w:t>____________DATA:____/____/__</w:t>
      </w:r>
      <w:r w:rsidR="00E86F37" w:rsidRPr="00B73BD1">
        <w:rPr>
          <w:rFonts w:ascii="Verdana" w:hAnsi="Verdana" w:cs="Arial"/>
          <w:szCs w:val="24"/>
        </w:rPr>
        <w:t>__</w:t>
      </w:r>
    </w:p>
    <w:p w:rsidR="00683E81" w:rsidRPr="00B73BD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Pr="00B73BD1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B73BD1">
        <w:rPr>
          <w:rFonts w:ascii="Verdana" w:hAnsi="Verdana" w:cs="Arial"/>
          <w:szCs w:val="24"/>
        </w:rPr>
        <w:t>NOME:________________________________________</w:t>
      </w:r>
      <w:r w:rsidR="00453DF6" w:rsidRPr="00B73BD1">
        <w:rPr>
          <w:rFonts w:ascii="Verdana" w:hAnsi="Verdana" w:cs="Arial"/>
          <w:szCs w:val="24"/>
        </w:rPr>
        <w:t>_______________________</w:t>
      </w:r>
    </w:p>
    <w:p w:rsidR="00C745EE" w:rsidRDefault="00C745EE" w:rsidP="00C745EE"/>
    <w:p w:rsidR="00C745EE" w:rsidRDefault="00C745EE" w:rsidP="00C745EE"/>
    <w:p w:rsidR="00C745EE" w:rsidRPr="00C745EE" w:rsidRDefault="00C745EE" w:rsidP="00C745EE">
      <w:pPr>
        <w:jc w:val="center"/>
        <w:rPr>
          <w:rFonts w:ascii="Verdana" w:hAnsi="Verdana"/>
          <w:b/>
        </w:rPr>
      </w:pPr>
      <w:r w:rsidRPr="00C745EE">
        <w:rPr>
          <w:rFonts w:ascii="Verdana" w:hAnsi="Verdana"/>
          <w:b/>
        </w:rPr>
        <w:t>A refeição de Gil</w:t>
      </w:r>
    </w:p>
    <w:p w:rsidR="00C745EE" w:rsidRPr="00C745EE" w:rsidRDefault="00C745EE" w:rsidP="00C745EE">
      <w:pPr>
        <w:rPr>
          <w:rFonts w:ascii="Verdana" w:hAnsi="Verdana"/>
        </w:rPr>
      </w:pP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Gil, a águia-real, sobrevoa o campo.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Deve trazer comida. Mas não encontra no campo...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 xml:space="preserve">De repente, lá em baixo, vê um coelho. Gira, gira e vai em direção ao animal... Que desaparece sob um matinho. Gil </w:t>
      </w:r>
      <w:proofErr w:type="spellStart"/>
      <w:r w:rsidRPr="00C745EE">
        <w:rPr>
          <w:rFonts w:ascii="Verdana" w:hAnsi="Verdana"/>
        </w:rPr>
        <w:t>aterriza</w:t>
      </w:r>
      <w:proofErr w:type="spellEnd"/>
      <w:r w:rsidRPr="00C745EE">
        <w:rPr>
          <w:rFonts w:ascii="Verdana" w:hAnsi="Verdana"/>
        </w:rPr>
        <w:t>, gagueja e lamenta-se: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- Como vou alimentar minha família?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 xml:space="preserve">- Tenho uma </w:t>
      </w:r>
      <w:proofErr w:type="spellStart"/>
      <w:r w:rsidRPr="00C745EE">
        <w:rPr>
          <w:rFonts w:ascii="Verdana" w:hAnsi="Verdana"/>
        </w:rPr>
        <w:t>idéia</w:t>
      </w:r>
      <w:proofErr w:type="spellEnd"/>
      <w:r w:rsidRPr="00C745EE">
        <w:rPr>
          <w:rFonts w:ascii="Verdana" w:hAnsi="Verdana"/>
        </w:rPr>
        <w:t xml:space="preserve"> - diz o coelho, bem escondido. - Mas prometa que vai deixar minha família em paz.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- Certo - assegura Gil. - Então, fale!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- Perto do vilarejo - explica o coelho - o açougueiro guarda a carne atrás da sua casa. Você pode aproximar-se facilmente e lá encontrará o seu almoço.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Gil segue feliz para o vilarejo, onde escolhe um bife e também... Uma costela!</w:t>
      </w:r>
    </w:p>
    <w:p w:rsidR="00C745EE" w:rsidRPr="00C745EE" w:rsidRDefault="00C745EE" w:rsidP="00C745EE">
      <w:pPr>
        <w:rPr>
          <w:rFonts w:ascii="Verdana" w:hAnsi="Verdana"/>
        </w:rPr>
      </w:pPr>
      <w:r w:rsidRPr="00C745EE">
        <w:rPr>
          <w:rFonts w:ascii="Verdana" w:hAnsi="Verdana"/>
        </w:rPr>
        <w:tab/>
        <w:t>- Obrigada, coelho! - grita Gil, voando para os picos montanhosos.</w:t>
      </w:r>
    </w:p>
    <w:p w:rsidR="00C745EE" w:rsidRPr="00C745EE" w:rsidRDefault="00C745EE" w:rsidP="00C745EE">
      <w:pPr>
        <w:rPr>
          <w:rFonts w:ascii="Verdana" w:hAnsi="Verdana"/>
        </w:rPr>
      </w:pPr>
    </w:p>
    <w:p w:rsidR="00C745EE" w:rsidRPr="00C745EE" w:rsidRDefault="00C745EE" w:rsidP="00C745EE">
      <w:pPr>
        <w:rPr>
          <w:rFonts w:ascii="Verdana" w:hAnsi="Verdana"/>
        </w:rPr>
      </w:pPr>
    </w:p>
    <w:p w:rsidR="00C745EE" w:rsidRPr="00C745EE" w:rsidRDefault="00C745EE" w:rsidP="00C745EE">
      <w:pPr>
        <w:tabs>
          <w:tab w:val="left" w:pos="5593"/>
        </w:tabs>
        <w:jc w:val="center"/>
        <w:rPr>
          <w:rFonts w:ascii="Verdana" w:hAnsi="Verdana"/>
          <w:b/>
        </w:rPr>
      </w:pPr>
      <w:r w:rsidRPr="00C745EE">
        <w:rPr>
          <w:rFonts w:ascii="Verdana" w:hAnsi="Verdana"/>
          <w:b/>
        </w:rPr>
        <w:t>Interpretação de texto</w:t>
      </w:r>
    </w:p>
    <w:p w:rsidR="00C745EE" w:rsidRPr="00C745EE" w:rsidRDefault="00C745EE" w:rsidP="00C745EE">
      <w:pPr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Qual o título do texto?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>R.</w:t>
      </w:r>
    </w:p>
    <w:p w:rsid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F8355F" w:rsidRPr="00C745EE" w:rsidRDefault="00F8355F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Onde Gil sobrevoava?</w:t>
      </w:r>
    </w:p>
    <w:p w:rsidR="00F8355F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>R.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P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O que ela foi buscar?</w:t>
      </w:r>
    </w:p>
    <w:p w:rsidR="00F8355F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>R.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P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Lá em cima, Gil avista um animal. Que animal é esse?</w:t>
      </w:r>
    </w:p>
    <w:p w:rsidR="00F8355F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>R.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P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Após o animal desaparecer, do que Gil se lamenta?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F8355F" w:rsidRPr="00C745EE" w:rsidRDefault="00F8355F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O que o coelho diz após ouvir o lamento de Gil?</w:t>
      </w:r>
    </w:p>
    <w:p w:rsidR="00F8355F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Pr="00C745EE" w:rsidRDefault="00C745EE" w:rsidP="00C745EE">
      <w:pPr>
        <w:pStyle w:val="PargrafodaLista"/>
        <w:tabs>
          <w:tab w:val="left" w:pos="5593"/>
        </w:tabs>
        <w:rPr>
          <w:rFonts w:ascii="Verdana" w:hAnsi="Verdana"/>
          <w:color w:val="4F81BD" w:themeColor="accent1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Em troca de sua ajuda, o coelho faz Gil prometer o que?</w:t>
      </w:r>
    </w:p>
    <w:p w:rsidR="00F8355F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P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>Como o coelho ajuda Gil?</w:t>
      </w:r>
    </w:p>
    <w:p w:rsidR="00F8355F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Pr="00C745EE" w:rsidRDefault="00C745EE" w:rsidP="00C745EE">
      <w:pPr>
        <w:pStyle w:val="PargrafodaLista"/>
        <w:tabs>
          <w:tab w:val="left" w:pos="5593"/>
        </w:tabs>
        <w:rPr>
          <w:rFonts w:ascii="Verdana" w:hAnsi="Verdana"/>
        </w:rPr>
      </w:pPr>
    </w:p>
    <w:p w:rsidR="00C745EE" w:rsidRDefault="00C745EE" w:rsidP="00C745EE">
      <w:pPr>
        <w:pStyle w:val="PargrafodaLista"/>
        <w:numPr>
          <w:ilvl w:val="0"/>
          <w:numId w:val="23"/>
        </w:numPr>
        <w:tabs>
          <w:tab w:val="left" w:pos="5593"/>
        </w:tabs>
        <w:rPr>
          <w:rFonts w:ascii="Verdana" w:hAnsi="Verdana"/>
        </w:rPr>
      </w:pPr>
      <w:r w:rsidRPr="00C745EE">
        <w:rPr>
          <w:rFonts w:ascii="Verdana" w:hAnsi="Verdana"/>
        </w:rPr>
        <w:t xml:space="preserve">Gil consegue a comida para sua família? </w:t>
      </w:r>
    </w:p>
    <w:p w:rsidR="00F8355F" w:rsidRPr="00C745EE" w:rsidRDefault="00F8355F" w:rsidP="00F8355F">
      <w:pPr>
        <w:pStyle w:val="PargrafodaLista"/>
        <w:tabs>
          <w:tab w:val="left" w:pos="5593"/>
        </w:tabs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p w:rsidR="00683E81" w:rsidRPr="00C745EE" w:rsidRDefault="00683E81" w:rsidP="00683E81">
      <w:pPr>
        <w:spacing w:line="360" w:lineRule="auto"/>
        <w:rPr>
          <w:rFonts w:ascii="Verdana" w:hAnsi="Verdana" w:cs="Arial"/>
          <w:szCs w:val="24"/>
        </w:rPr>
      </w:pPr>
    </w:p>
    <w:sectPr w:rsidR="00683E81" w:rsidRPr="00C745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E65" w:rsidRDefault="000F5E65" w:rsidP="00FE55FB">
      <w:pPr>
        <w:spacing w:after="0" w:line="240" w:lineRule="auto"/>
      </w:pPr>
      <w:r>
        <w:separator/>
      </w:r>
    </w:p>
  </w:endnote>
  <w:endnote w:type="continuationSeparator" w:id="0">
    <w:p w:rsidR="000F5E65" w:rsidRDefault="000F5E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E65" w:rsidRDefault="000F5E65" w:rsidP="00FE55FB">
      <w:pPr>
        <w:spacing w:after="0" w:line="240" w:lineRule="auto"/>
      </w:pPr>
      <w:r>
        <w:separator/>
      </w:r>
    </w:p>
  </w:footnote>
  <w:footnote w:type="continuationSeparator" w:id="0">
    <w:p w:rsidR="000F5E65" w:rsidRDefault="000F5E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662A0"/>
    <w:multiLevelType w:val="hybridMultilevel"/>
    <w:tmpl w:val="938017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23CB"/>
    <w:multiLevelType w:val="hybridMultilevel"/>
    <w:tmpl w:val="A4445D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665BC"/>
    <w:multiLevelType w:val="hybridMultilevel"/>
    <w:tmpl w:val="0C4E8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60564"/>
    <w:multiLevelType w:val="hybridMultilevel"/>
    <w:tmpl w:val="89FE42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8"/>
  </w:num>
  <w:num w:numId="6">
    <w:abstractNumId w:val="9"/>
  </w:num>
  <w:num w:numId="7">
    <w:abstractNumId w:val="1"/>
  </w:num>
  <w:num w:numId="8">
    <w:abstractNumId w:val="22"/>
  </w:num>
  <w:num w:numId="9">
    <w:abstractNumId w:val="16"/>
  </w:num>
  <w:num w:numId="10">
    <w:abstractNumId w:val="13"/>
  </w:num>
  <w:num w:numId="11">
    <w:abstractNumId w:val="5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7"/>
  </w:num>
  <w:num w:numId="17">
    <w:abstractNumId w:val="21"/>
  </w:num>
  <w:num w:numId="18">
    <w:abstractNumId w:val="3"/>
  </w:num>
  <w:num w:numId="19">
    <w:abstractNumId w:val="11"/>
  </w:num>
  <w:num w:numId="20">
    <w:abstractNumId w:val="4"/>
  </w:num>
  <w:num w:numId="21">
    <w:abstractNumId w:val="19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0F5E65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5373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1DA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D643F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97C84"/>
    <w:rsid w:val="009A051D"/>
    <w:rsid w:val="009A2961"/>
    <w:rsid w:val="009A4980"/>
    <w:rsid w:val="009B4C7F"/>
    <w:rsid w:val="009B7A9B"/>
    <w:rsid w:val="009C0301"/>
    <w:rsid w:val="009C237A"/>
    <w:rsid w:val="009C5E3F"/>
    <w:rsid w:val="009D1DCF"/>
    <w:rsid w:val="009D7BFE"/>
    <w:rsid w:val="009E17E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3BD1"/>
    <w:rsid w:val="00B74168"/>
    <w:rsid w:val="00B76E61"/>
    <w:rsid w:val="00B81487"/>
    <w:rsid w:val="00B81CCE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745E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8B0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55F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208FF-E863-4CED-8F8D-8E30542F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2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cp:lastPrinted>2017-11-15T14:06:00Z</cp:lastPrinted>
  <dcterms:created xsi:type="dcterms:W3CDTF">2017-11-15T14:10:00Z</dcterms:created>
  <dcterms:modified xsi:type="dcterms:W3CDTF">2017-11-15T14:10:00Z</dcterms:modified>
</cp:coreProperties>
</file>