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683E81" w:rsidRDefault="00683E81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</w:t>
      </w:r>
      <w:r w:rsidR="00E86F37" w:rsidRPr="00683E81">
        <w:rPr>
          <w:rFonts w:ascii="Verdana" w:hAnsi="Verdana" w:cs="Arial"/>
          <w:szCs w:val="24"/>
        </w:rPr>
        <w:t>_______________________</w:t>
      </w:r>
      <w:r>
        <w:rPr>
          <w:rFonts w:ascii="Verdana" w:hAnsi="Verdana" w:cs="Arial"/>
          <w:szCs w:val="24"/>
        </w:rPr>
        <w:t>____________DATA:____/____/__</w:t>
      </w:r>
      <w:r w:rsidR="00E86F37" w:rsidRPr="00683E81">
        <w:rPr>
          <w:rFonts w:ascii="Verdana" w:hAnsi="Verdana" w:cs="Arial"/>
          <w:szCs w:val="24"/>
        </w:rPr>
        <w:t>__</w:t>
      </w:r>
    </w:p>
    <w:p w:rsidR="00683E81" w:rsidRDefault="00683E81" w:rsidP="008C342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PROF:________________________________________________TURMA:_________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683E81">
        <w:rPr>
          <w:rFonts w:ascii="Verdana" w:hAnsi="Verdana" w:cs="Arial"/>
          <w:szCs w:val="24"/>
        </w:rPr>
        <w:t>NOME:________________________________________</w:t>
      </w:r>
      <w:r w:rsidR="00453DF6" w:rsidRPr="00683E81">
        <w:rPr>
          <w:rFonts w:ascii="Verdana" w:hAnsi="Verdana" w:cs="Arial"/>
          <w:szCs w:val="24"/>
        </w:rPr>
        <w:t>_______________________</w:t>
      </w:r>
    </w:p>
    <w:p w:rsidR="009E30F7" w:rsidRDefault="009E30F7" w:rsidP="008C3428">
      <w:pPr>
        <w:spacing w:after="0" w:line="480" w:lineRule="auto"/>
        <w:rPr>
          <w:rFonts w:ascii="Verdana" w:hAnsi="Verdana" w:cs="Arial"/>
          <w:szCs w:val="24"/>
        </w:rPr>
      </w:pPr>
    </w:p>
    <w:p w:rsidR="009E30F7" w:rsidRDefault="009E30F7" w:rsidP="009E30F7">
      <w:pPr>
        <w:spacing w:after="0" w:line="480" w:lineRule="auto"/>
        <w:jc w:val="center"/>
        <w:rPr>
          <w:rFonts w:ascii="Verdana" w:hAnsi="Verdana" w:cs="Arial"/>
          <w:b/>
          <w:szCs w:val="24"/>
        </w:rPr>
      </w:pPr>
      <w:r w:rsidRPr="009E30F7">
        <w:rPr>
          <w:rFonts w:ascii="Verdana" w:hAnsi="Verdana" w:cs="Arial"/>
          <w:b/>
          <w:szCs w:val="24"/>
        </w:rPr>
        <w:t>Bali está com dor nas costas!</w:t>
      </w:r>
    </w:p>
    <w:p w:rsidR="009E30F7" w:rsidRDefault="009E30F7" w:rsidP="009E30F7">
      <w:pPr>
        <w:spacing w:after="0" w:line="480" w:lineRule="auto"/>
        <w:jc w:val="center"/>
        <w:rPr>
          <w:rFonts w:ascii="Verdana" w:hAnsi="Verdana" w:cs="Arial"/>
          <w:b/>
          <w:szCs w:val="24"/>
        </w:rPr>
      </w:pPr>
    </w:p>
    <w:p w:rsidR="009E30F7" w:rsidRDefault="009E30F7" w:rsidP="009E30F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Doutor </w:t>
      </w:r>
      <w:proofErr w:type="spellStart"/>
      <w:r>
        <w:rPr>
          <w:rFonts w:ascii="Verdana" w:hAnsi="Verdana" w:cs="Arial"/>
          <w:szCs w:val="24"/>
        </w:rPr>
        <w:t>Pinçatudo</w:t>
      </w:r>
      <w:proofErr w:type="spellEnd"/>
      <w:r>
        <w:rPr>
          <w:rFonts w:ascii="Verdana" w:hAnsi="Verdana" w:cs="Arial"/>
          <w:szCs w:val="24"/>
        </w:rPr>
        <w:t>! Rápido! Bali, a baleia, machucou as costas!</w:t>
      </w:r>
    </w:p>
    <w:p w:rsidR="009E30F7" w:rsidRDefault="009E30F7" w:rsidP="009E30F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Pobre caranguejo! É domingo e ele acordado por um bando de peixes </w:t>
      </w:r>
      <w:proofErr w:type="spellStart"/>
      <w:r>
        <w:rPr>
          <w:rFonts w:ascii="Verdana" w:hAnsi="Verdana" w:cs="Arial"/>
          <w:szCs w:val="24"/>
        </w:rPr>
        <w:t>enloquecidos</w:t>
      </w:r>
      <w:proofErr w:type="spellEnd"/>
      <w:r>
        <w:rPr>
          <w:rFonts w:ascii="Verdana" w:hAnsi="Verdana" w:cs="Arial"/>
          <w:szCs w:val="24"/>
        </w:rPr>
        <w:t>... Estava tão bem no fundo do seu rochedo...</w:t>
      </w:r>
    </w:p>
    <w:p w:rsidR="009E30F7" w:rsidRDefault="009E30F7" w:rsidP="009E30F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Pega a maleta e segue os peixes...</w:t>
      </w:r>
    </w:p>
    <w:p w:rsidR="009E30F7" w:rsidRDefault="009E30F7" w:rsidP="009E30F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- Mas essa baleia é alta como um edifício! – exclama. – Vou me cansar muito para subir nas suas costas! – Suba em minha nadadeira! – propõe um peixe – E eu o ponho em cima. Doutor </w:t>
      </w:r>
      <w:proofErr w:type="spellStart"/>
      <w:r>
        <w:rPr>
          <w:rFonts w:ascii="Verdana" w:hAnsi="Verdana" w:cs="Arial"/>
          <w:szCs w:val="24"/>
        </w:rPr>
        <w:t>Pinçatudo</w:t>
      </w:r>
      <w:proofErr w:type="spellEnd"/>
      <w:r>
        <w:rPr>
          <w:rFonts w:ascii="Verdana" w:hAnsi="Verdana" w:cs="Arial"/>
          <w:szCs w:val="24"/>
        </w:rPr>
        <w:t xml:space="preserve"> está, enfim, bem lá no alto!</w:t>
      </w:r>
    </w:p>
    <w:p w:rsidR="009E30F7" w:rsidRDefault="009E30F7" w:rsidP="009E30F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Resvalei no casco de um navio – gemeu a pobre Bali. – Está doendo!</w:t>
      </w:r>
    </w:p>
    <w:p w:rsidR="009E30F7" w:rsidRDefault="009E30F7" w:rsidP="009E30F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Não é nada! – diz o doutor. – Vê aquele tapete de algas ao longe? Elas contêm um líquido que cicatriza quase tudo. Esfregue-se nelas, devagar, duas vezes por dia.</w:t>
      </w:r>
    </w:p>
    <w:p w:rsidR="009E30F7" w:rsidRDefault="009E30F7" w:rsidP="009E30F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Bali escutou muito bem o doutor; logo recuperou sua linda pele! E para agradecer a todos os seus amigos, organizou uma grande festa na sua enorme boca!</w:t>
      </w:r>
    </w:p>
    <w:p w:rsidR="009E30F7" w:rsidRDefault="009E30F7" w:rsidP="009E30F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:rsidR="009E30F7" w:rsidRDefault="009E30F7" w:rsidP="009E30F7">
      <w:pPr>
        <w:spacing w:after="0" w:line="480" w:lineRule="auto"/>
        <w:jc w:val="center"/>
        <w:rPr>
          <w:rFonts w:ascii="Verdana" w:hAnsi="Verdana" w:cs="Arial"/>
          <w:b/>
          <w:szCs w:val="24"/>
        </w:rPr>
      </w:pPr>
      <w:r w:rsidRPr="009E30F7">
        <w:rPr>
          <w:rFonts w:ascii="Verdana" w:hAnsi="Verdana" w:cs="Arial"/>
          <w:b/>
          <w:szCs w:val="24"/>
        </w:rPr>
        <w:t>Interpretação de texto</w:t>
      </w:r>
    </w:p>
    <w:p w:rsidR="009E30F7" w:rsidRDefault="009E30F7" w:rsidP="009E30F7">
      <w:pPr>
        <w:spacing w:after="0" w:line="480" w:lineRule="auto"/>
        <w:jc w:val="center"/>
        <w:rPr>
          <w:rFonts w:ascii="Verdana" w:hAnsi="Verdana" w:cs="Arial"/>
          <w:b/>
          <w:szCs w:val="24"/>
        </w:rPr>
      </w:pPr>
    </w:p>
    <w:p w:rsidR="009E30F7" w:rsidRDefault="009E30F7" w:rsidP="009E30F7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é Bali?</w:t>
      </w:r>
    </w:p>
    <w:p w:rsidR="009E30F7" w:rsidRDefault="009E30F7" w:rsidP="009E30F7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E30F7" w:rsidRDefault="009E30F7" w:rsidP="009E30F7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:rsidR="009E30F7" w:rsidRDefault="009E30F7" w:rsidP="009E30F7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Por que os peixes vão chamar doutor </w:t>
      </w:r>
      <w:proofErr w:type="spellStart"/>
      <w:r>
        <w:rPr>
          <w:rFonts w:ascii="Verdana" w:hAnsi="Verdana" w:cs="Arial"/>
          <w:szCs w:val="24"/>
        </w:rPr>
        <w:t>Pinçatudo</w:t>
      </w:r>
      <w:proofErr w:type="spellEnd"/>
      <w:r>
        <w:rPr>
          <w:rFonts w:ascii="Verdana" w:hAnsi="Verdana" w:cs="Arial"/>
          <w:szCs w:val="24"/>
        </w:rPr>
        <w:t>?</w:t>
      </w:r>
    </w:p>
    <w:p w:rsidR="009E30F7" w:rsidRDefault="009E30F7" w:rsidP="009E30F7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E30F7" w:rsidRDefault="009E30F7" w:rsidP="009E30F7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:rsidR="009E30F7" w:rsidRDefault="009E30F7" w:rsidP="009E30F7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O que exclama o doutor ao ver Bali</w:t>
      </w:r>
      <w:proofErr w:type="gramEnd"/>
      <w:r>
        <w:rPr>
          <w:rFonts w:ascii="Verdana" w:hAnsi="Verdana" w:cs="Arial"/>
          <w:szCs w:val="24"/>
        </w:rPr>
        <w:t>?</w:t>
      </w:r>
    </w:p>
    <w:p w:rsidR="009E30F7" w:rsidRDefault="009E30F7" w:rsidP="009E30F7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E30F7" w:rsidRDefault="009E30F7" w:rsidP="009E30F7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:rsidR="009E30F7" w:rsidRDefault="009E30F7" w:rsidP="009E30F7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propõe um peixe ao doutor?</w:t>
      </w:r>
    </w:p>
    <w:p w:rsidR="009E30F7" w:rsidRDefault="009E30F7" w:rsidP="009E30F7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E30F7" w:rsidRDefault="009E30F7" w:rsidP="009E30F7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:rsidR="009E30F7" w:rsidRDefault="009E30F7" w:rsidP="009E30F7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aconteceu com Bali?</w:t>
      </w:r>
    </w:p>
    <w:p w:rsidR="009E30F7" w:rsidRDefault="009E30F7" w:rsidP="009E30F7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E30F7" w:rsidRDefault="009E30F7" w:rsidP="009E30F7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:rsidR="009E30F7" w:rsidRDefault="009E30F7" w:rsidP="009E30F7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doutor indica o que para Bali melhorar?</w:t>
      </w:r>
    </w:p>
    <w:p w:rsidR="009E30F7" w:rsidRDefault="009E30F7" w:rsidP="009E30F7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E30F7" w:rsidRDefault="009E30F7" w:rsidP="009E30F7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:rsidR="009E30F7" w:rsidRDefault="009E30F7" w:rsidP="009E30F7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Bali seguiu o conselho do doutor?</w:t>
      </w:r>
    </w:p>
    <w:p w:rsidR="009E30F7" w:rsidRDefault="009E30F7" w:rsidP="009E30F7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E30F7" w:rsidRDefault="009E30F7" w:rsidP="009E30F7">
      <w:pPr>
        <w:pStyle w:val="PargrafodaLista"/>
        <w:spacing w:after="0" w:line="480" w:lineRule="auto"/>
        <w:rPr>
          <w:rFonts w:ascii="Verdana" w:hAnsi="Verdana" w:cs="Arial"/>
          <w:szCs w:val="24"/>
        </w:rPr>
      </w:pPr>
    </w:p>
    <w:p w:rsidR="009E30F7" w:rsidRDefault="009E30F7" w:rsidP="009E30F7">
      <w:pPr>
        <w:pStyle w:val="PargrafodaLista"/>
        <w:numPr>
          <w:ilvl w:val="0"/>
          <w:numId w:val="20"/>
        </w:num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Bali faz para agradecer todos os seus amigos?</w:t>
      </w:r>
    </w:p>
    <w:p w:rsidR="009E30F7" w:rsidRPr="009E30F7" w:rsidRDefault="009E30F7" w:rsidP="009E30F7">
      <w:pPr>
        <w:pStyle w:val="PargrafodaLista"/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E30F7" w:rsidRPr="009E30F7" w:rsidRDefault="009E30F7" w:rsidP="009E30F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</w:r>
    </w:p>
    <w:sectPr w:rsidR="009E30F7" w:rsidRPr="009E30F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257" w:rsidRDefault="005D7257" w:rsidP="00FE55FB">
      <w:pPr>
        <w:spacing w:after="0" w:line="240" w:lineRule="auto"/>
      </w:pPr>
      <w:r>
        <w:separator/>
      </w:r>
    </w:p>
  </w:endnote>
  <w:endnote w:type="continuationSeparator" w:id="0">
    <w:p w:rsidR="005D7257" w:rsidRDefault="005D725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257" w:rsidRDefault="005D7257" w:rsidP="00FE55FB">
      <w:pPr>
        <w:spacing w:after="0" w:line="240" w:lineRule="auto"/>
      </w:pPr>
      <w:r>
        <w:separator/>
      </w:r>
    </w:p>
  </w:footnote>
  <w:footnote w:type="continuationSeparator" w:id="0">
    <w:p w:rsidR="005D7257" w:rsidRDefault="005D725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F4BE5"/>
    <w:multiLevelType w:val="hybridMultilevel"/>
    <w:tmpl w:val="072A10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06483"/>
    <w:multiLevelType w:val="hybridMultilevel"/>
    <w:tmpl w:val="39EECE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17"/>
  </w:num>
  <w:num w:numId="5">
    <w:abstractNumId w:val="6"/>
  </w:num>
  <w:num w:numId="6">
    <w:abstractNumId w:val="7"/>
  </w:num>
  <w:num w:numId="7">
    <w:abstractNumId w:val="1"/>
  </w:num>
  <w:num w:numId="8">
    <w:abstractNumId w:val="19"/>
  </w:num>
  <w:num w:numId="9">
    <w:abstractNumId w:val="15"/>
  </w:num>
  <w:num w:numId="10">
    <w:abstractNumId w:val="12"/>
  </w:num>
  <w:num w:numId="11">
    <w:abstractNumId w:val="3"/>
  </w:num>
  <w:num w:numId="12">
    <w:abstractNumId w:val="8"/>
  </w:num>
  <w:num w:numId="13">
    <w:abstractNumId w:val="13"/>
  </w:num>
  <w:num w:numId="14">
    <w:abstractNumId w:val="4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9A6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666D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B24D1"/>
    <w:rsid w:val="003C0F2D"/>
    <w:rsid w:val="003C1CC6"/>
    <w:rsid w:val="003C4587"/>
    <w:rsid w:val="003C4D0A"/>
    <w:rsid w:val="003C77AD"/>
    <w:rsid w:val="003C7A02"/>
    <w:rsid w:val="003D21C0"/>
    <w:rsid w:val="003D2C88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257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3E81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0026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E07C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203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29A6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30F7"/>
    <w:rsid w:val="009E4D05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36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27D2"/>
    <w:rsid w:val="00AE6702"/>
    <w:rsid w:val="00AF13FE"/>
    <w:rsid w:val="00B0304C"/>
    <w:rsid w:val="00B076A9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188F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782A"/>
    <w:rsid w:val="00C33273"/>
    <w:rsid w:val="00C366BF"/>
    <w:rsid w:val="00C44742"/>
    <w:rsid w:val="00C5250A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424A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AppData\Roaming\Microsoft\Modelos\AS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087EC-09BB-4DFE-BDDE-398ACAA9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</Template>
  <TotalTime>1</TotalTime>
  <Pages>2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dcterms:created xsi:type="dcterms:W3CDTF">2017-11-16T10:19:00Z</dcterms:created>
  <dcterms:modified xsi:type="dcterms:W3CDTF">2017-11-16T10:19:00Z</dcterms:modified>
</cp:coreProperties>
</file>