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1A1C4E" w:rsidRDefault="001A1C4E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460F6F" w:rsidRPr="00B14E5A" w:rsidRDefault="00460F6F" w:rsidP="00460F6F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B14E5A">
        <w:rPr>
          <w:rFonts w:ascii="Verdana" w:hAnsi="Verdana" w:cs="Arial"/>
          <w:b/>
          <w:szCs w:val="24"/>
        </w:rPr>
        <w:t>As palhaçadas de Harry!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Harry, o peixe-palhaço, decidiu não contar mais piadas. Pois agora, toda vez que cruza com um habitante do coral, este cai na risada antes mesmo que ele pronuncie uma palavra!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Estou farto! – resmunga. – Todos zombam de mim! Nunca mais farei palhaçadas.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Harry nada bem rápido para se refugiar na sua casa, a anêmona.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Mal </w:t>
      </w:r>
      <w:proofErr w:type="gramStart"/>
      <w:r>
        <w:rPr>
          <w:rFonts w:ascii="Verdana" w:hAnsi="Verdana" w:cs="Arial"/>
          <w:szCs w:val="24"/>
        </w:rPr>
        <w:t>chega,</w:t>
      </w:r>
      <w:proofErr w:type="gramEnd"/>
      <w:r>
        <w:rPr>
          <w:rFonts w:ascii="Verdana" w:hAnsi="Verdana" w:cs="Arial"/>
          <w:szCs w:val="24"/>
        </w:rPr>
        <w:t xml:space="preserve"> a anêmona se sacode tanto que PUM!, </w:t>
      </w:r>
      <w:proofErr w:type="gramStart"/>
      <w:r>
        <w:rPr>
          <w:rFonts w:ascii="Verdana" w:hAnsi="Verdana" w:cs="Arial"/>
          <w:szCs w:val="24"/>
        </w:rPr>
        <w:t>um</w:t>
      </w:r>
      <w:proofErr w:type="gramEnd"/>
      <w:r>
        <w:rPr>
          <w:rFonts w:ascii="Verdana" w:hAnsi="Verdana" w:cs="Arial"/>
          <w:szCs w:val="24"/>
        </w:rPr>
        <w:t xml:space="preserve"> velhíssimo espelho cai... Pobre Harry adorava aquele espelho...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Apressado, corre para recolhê-lo e o que vê? O seu reflexo com listras cor-de-rosa e com pequenos coraçõezinhos azuis: é o vírus que os peixes-palhaços pegam no verão!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Harry cai na gargalhada! Tão forte que todos os habitantes do coral correm para rir com ele. Decididamente, que palhaço, esse Harry!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</w:p>
    <w:p w:rsidR="00460F6F" w:rsidRPr="00B14E5A" w:rsidRDefault="00460F6F" w:rsidP="00460F6F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B14E5A">
        <w:rPr>
          <w:rFonts w:ascii="Verdana" w:hAnsi="Verdana" w:cs="Arial"/>
          <w:b/>
          <w:szCs w:val="24"/>
        </w:rPr>
        <w:t>Interpretação de texto</w:t>
      </w:r>
    </w:p>
    <w:p w:rsidR="00460F6F" w:rsidRDefault="00460F6F" w:rsidP="00460F6F">
      <w:pPr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Harry?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Harry decidiu não contar mais piadas?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Harry está farto por quê?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correr para recolher o espelho, o que Harry vê?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vírus que os peixes-palhaços pegam no verão?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460F6F" w:rsidRDefault="00460F6F" w:rsidP="00460F6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Harry cai na gargalhada, o que acontece?</w:t>
      </w:r>
    </w:p>
    <w:p w:rsidR="00460F6F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F6F" w:rsidRPr="00B14E5A" w:rsidRDefault="00460F6F" w:rsidP="00460F6F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1A1C4E" w:rsidRPr="001A1C4E" w:rsidRDefault="001A1C4E" w:rsidP="00460F6F">
      <w:pPr>
        <w:spacing w:after="0" w:line="480" w:lineRule="auto"/>
        <w:jc w:val="center"/>
        <w:rPr>
          <w:rFonts w:ascii="Verdana" w:hAnsi="Verdana" w:cs="Arial"/>
          <w:szCs w:val="24"/>
        </w:rPr>
      </w:pPr>
    </w:p>
    <w:sectPr w:rsidR="001A1C4E" w:rsidRPr="001A1C4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6E" w:rsidRDefault="009E466E" w:rsidP="00FE55FB">
      <w:pPr>
        <w:spacing w:after="0" w:line="240" w:lineRule="auto"/>
      </w:pPr>
      <w:r>
        <w:separator/>
      </w:r>
    </w:p>
  </w:endnote>
  <w:endnote w:type="continuationSeparator" w:id="0">
    <w:p w:rsidR="009E466E" w:rsidRDefault="009E46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6E" w:rsidRDefault="009E466E" w:rsidP="00FE55FB">
      <w:pPr>
        <w:spacing w:after="0" w:line="240" w:lineRule="auto"/>
      </w:pPr>
      <w:r>
        <w:separator/>
      </w:r>
    </w:p>
  </w:footnote>
  <w:footnote w:type="continuationSeparator" w:id="0">
    <w:p w:rsidR="009E466E" w:rsidRDefault="009E46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857"/>
    <w:multiLevelType w:val="hybridMultilevel"/>
    <w:tmpl w:val="EB64E1DC"/>
    <w:lvl w:ilvl="0" w:tplc="F55EB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C238E4"/>
    <w:multiLevelType w:val="hybridMultilevel"/>
    <w:tmpl w:val="5C8007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89"/>
    <w:rsid w:val="0007737F"/>
    <w:rsid w:val="00077FAD"/>
    <w:rsid w:val="00082355"/>
    <w:rsid w:val="00084F5A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71C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1C4E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D1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0F6F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07C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66E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FC5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CBD4-AD9D-482F-8B06-00BEAF00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2017-11-16T09:49:00Z</cp:lastPrinted>
  <dcterms:created xsi:type="dcterms:W3CDTF">2017-11-16T09:49:00Z</dcterms:created>
  <dcterms:modified xsi:type="dcterms:W3CDTF">2017-11-16T09:49:00Z</dcterms:modified>
</cp:coreProperties>
</file>