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3F3257" w:rsidRDefault="003F3257" w:rsidP="003F325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F3257">
        <w:rPr>
          <w:rFonts w:ascii="Verdana" w:hAnsi="Verdana" w:cs="Arial"/>
          <w:b/>
          <w:szCs w:val="24"/>
        </w:rPr>
        <w:t>Sistema de numeração decimal</w:t>
      </w:r>
    </w:p>
    <w:p w:rsidR="003F3257" w:rsidRDefault="003F3257" w:rsidP="003F3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os números abaixo escreva quantas ordens há em cada um:</w:t>
      </w:r>
    </w:p>
    <w:p w:rsidR="003F3257" w:rsidRDefault="003F3257" w:rsidP="003F325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274 =</w:t>
      </w:r>
    </w:p>
    <w:p w:rsidR="003F3257" w:rsidRDefault="003F3257" w:rsidP="003F325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 =</w:t>
      </w:r>
    </w:p>
    <w:p w:rsidR="003F3257" w:rsidRDefault="003F3257" w:rsidP="003F325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107 =</w:t>
      </w:r>
    </w:p>
    <w:p w:rsidR="003F3257" w:rsidRDefault="003F3257" w:rsidP="003F325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65 =</w:t>
      </w:r>
    </w:p>
    <w:p w:rsidR="003F3257" w:rsidRDefault="003F3257" w:rsidP="003F325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671 =</w:t>
      </w:r>
    </w:p>
    <w:p w:rsidR="003F3257" w:rsidRDefault="003F3257" w:rsidP="003F3257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301 =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3F3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Complete:</w:t>
      </w:r>
    </w:p>
    <w:p w:rsidR="003F3257" w:rsidRDefault="003F3257" w:rsidP="003F3257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número 372 tem _______ ordens</w:t>
      </w:r>
    </w:p>
    <w:p w:rsidR="003F3257" w:rsidRDefault="003F3257" w:rsidP="003F3257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número 6 possui _______ ordem, a das </w:t>
      </w:r>
      <w:proofErr w:type="gramStart"/>
      <w:r>
        <w:rPr>
          <w:rFonts w:ascii="Verdana" w:hAnsi="Verdana" w:cs="Arial"/>
          <w:szCs w:val="24"/>
        </w:rPr>
        <w:t>_______</w:t>
      </w:r>
      <w:proofErr w:type="gramEnd"/>
    </w:p>
    <w:p w:rsidR="003F3257" w:rsidRDefault="003F3257" w:rsidP="003F3257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número 14 </w:t>
      </w:r>
      <w:r w:rsidR="005F3CE0">
        <w:rPr>
          <w:rFonts w:ascii="Verdana" w:hAnsi="Verdana" w:cs="Arial"/>
          <w:szCs w:val="24"/>
        </w:rPr>
        <w:t>possui</w:t>
      </w:r>
      <w:proofErr w:type="gramStart"/>
      <w:r>
        <w:rPr>
          <w:rFonts w:ascii="Verdana" w:hAnsi="Verdana" w:cs="Arial"/>
          <w:szCs w:val="24"/>
        </w:rPr>
        <w:t xml:space="preserve">  </w:t>
      </w:r>
      <w:proofErr w:type="gramEnd"/>
      <w:r>
        <w:rPr>
          <w:rFonts w:ascii="Verdana" w:hAnsi="Verdana" w:cs="Arial"/>
          <w:szCs w:val="24"/>
        </w:rPr>
        <w:t>_______</w:t>
      </w:r>
      <w:r w:rsidR="005F3CE0">
        <w:rPr>
          <w:rFonts w:ascii="Verdana" w:hAnsi="Verdana" w:cs="Arial"/>
          <w:szCs w:val="24"/>
        </w:rPr>
        <w:t xml:space="preserve"> ordens, </w:t>
      </w:r>
      <w:r>
        <w:rPr>
          <w:rFonts w:ascii="Verdana" w:hAnsi="Verdana" w:cs="Arial"/>
          <w:szCs w:val="24"/>
        </w:rPr>
        <w:t>das _______</w:t>
      </w:r>
      <w:r w:rsidR="005F3CE0">
        <w:rPr>
          <w:rFonts w:ascii="Verdana" w:hAnsi="Verdana" w:cs="Arial"/>
          <w:szCs w:val="24"/>
        </w:rPr>
        <w:t xml:space="preserve"> e das _______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3F3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quadro abaixo represente os números: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20"/>
        <w:gridCol w:w="2033"/>
        <w:gridCol w:w="674"/>
        <w:gridCol w:w="2032"/>
        <w:gridCol w:w="2032"/>
        <w:gridCol w:w="2033"/>
      </w:tblGrid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3ª ordem</w:t>
            </w: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2ª ordem</w:t>
            </w: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1ª ordem</w:t>
            </w: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Centena</w:t>
            </w: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Dezena</w:t>
            </w: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Unidade</w:t>
            </w: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a</w:t>
            </w:r>
            <w:proofErr w:type="gramEnd"/>
            <w:r>
              <w:rPr>
                <w:rFonts w:ascii="Verdana" w:hAnsi="Verdana" w:cs="Arial"/>
                <w:szCs w:val="24"/>
              </w:rPr>
              <w:t>)</w:t>
            </w:r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582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b)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939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c)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803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d)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701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e</w:t>
            </w:r>
            <w:proofErr w:type="gramEnd"/>
            <w:r>
              <w:rPr>
                <w:rFonts w:ascii="Verdana" w:hAnsi="Verdana" w:cs="Arial"/>
                <w:szCs w:val="24"/>
              </w:rPr>
              <w:t>)</w:t>
            </w:r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628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lastRenderedPageBreak/>
              <w:t>f)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72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3F3257" w:rsidTr="003F3257">
        <w:tc>
          <w:tcPr>
            <w:tcW w:w="520" w:type="dxa"/>
            <w:tcBorders>
              <w:righ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g)</w:t>
            </w:r>
            <w:proofErr w:type="gramEnd"/>
          </w:p>
        </w:tc>
        <w:tc>
          <w:tcPr>
            <w:tcW w:w="2033" w:type="dxa"/>
            <w:tcBorders>
              <w:left w:val="nil"/>
            </w:tcBorders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281</w:t>
            </w:r>
          </w:p>
        </w:tc>
        <w:tc>
          <w:tcPr>
            <w:tcW w:w="674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F3257" w:rsidRDefault="003F3257" w:rsidP="003F3257">
            <w:pPr>
              <w:spacing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3F3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Complete:</w:t>
      </w:r>
    </w:p>
    <w:p w:rsidR="003F3257" w:rsidRDefault="003F3257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200 unidades = _______ dezenas</w:t>
      </w:r>
    </w:p>
    <w:p w:rsidR="003F3257" w:rsidRDefault="003F3257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200 unidades = _______ centenas</w:t>
      </w:r>
    </w:p>
    <w:p w:rsidR="003F3257" w:rsidRDefault="003F3257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 xml:space="preserve"> centena = _______ dezenas</w:t>
      </w:r>
    </w:p>
    <w:p w:rsidR="003F3257" w:rsidRDefault="003F3257" w:rsidP="003F325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 xml:space="preserve"> centena = _______ unidades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3F3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em algarismos o número correspondente a:</w:t>
      </w:r>
    </w:p>
    <w:p w:rsidR="003F3257" w:rsidRDefault="003F3257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proofErr w:type="gramEnd"/>
      <w:r>
        <w:rPr>
          <w:rFonts w:ascii="Verdana" w:hAnsi="Verdana" w:cs="Arial"/>
          <w:szCs w:val="24"/>
        </w:rPr>
        <w:t xml:space="preserve"> dezenas =</w:t>
      </w:r>
    </w:p>
    <w:p w:rsidR="003F3257" w:rsidRDefault="003F3257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dezenas =</w:t>
      </w:r>
    </w:p>
    <w:p w:rsidR="003F3257" w:rsidRDefault="003F3257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</w:t>
      </w:r>
      <w:proofErr w:type="gramEnd"/>
      <w:r>
        <w:rPr>
          <w:rFonts w:ascii="Verdana" w:hAnsi="Verdana" w:cs="Arial"/>
          <w:szCs w:val="24"/>
        </w:rPr>
        <w:t xml:space="preserve"> dezenas e 2 unidades =</w:t>
      </w:r>
    </w:p>
    <w:p w:rsidR="003F3257" w:rsidRDefault="003F3257" w:rsidP="003F3257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centenas e 3 dezenas =</w:t>
      </w:r>
    </w:p>
    <w:p w:rsidR="003F3257" w:rsidRDefault="003F3257" w:rsidP="003F3257">
      <w:pPr>
        <w:spacing w:line="360" w:lineRule="auto"/>
        <w:rPr>
          <w:rFonts w:ascii="Verdana" w:hAnsi="Verdana" w:cs="Arial"/>
          <w:szCs w:val="24"/>
        </w:rPr>
      </w:pPr>
    </w:p>
    <w:p w:rsidR="003F3257" w:rsidRDefault="003F3257" w:rsidP="003F325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como no exemplo:</w:t>
      </w:r>
    </w:p>
    <w:p w:rsidR="003F3257" w:rsidRDefault="001B237D" w:rsidP="001B237D">
      <w:pPr>
        <w:spacing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Ex: </w:t>
      </w:r>
      <w:r w:rsidR="003F3257" w:rsidRPr="001B237D">
        <w:rPr>
          <w:rFonts w:ascii="Verdana" w:hAnsi="Verdana" w:cs="Arial"/>
          <w:szCs w:val="24"/>
        </w:rPr>
        <w:t xml:space="preserve">843 = </w:t>
      </w:r>
      <w:r>
        <w:rPr>
          <w:rFonts w:ascii="Verdana" w:hAnsi="Verdana" w:cs="Arial"/>
          <w:szCs w:val="24"/>
        </w:rPr>
        <w:t>8 centenas + 4 dezenas + 3 unidades</w:t>
      </w:r>
    </w:p>
    <w:p w:rsidR="001B237D" w:rsidRDefault="001B237D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742 = ____ centenas + ____ dezenas + ____ unidades</w:t>
      </w:r>
    </w:p>
    <w:p w:rsidR="001B237D" w:rsidRDefault="001B237D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598 = ____ centenas + ____ dezenas + ____ unidades</w:t>
      </w:r>
    </w:p>
    <w:p w:rsidR="001B237D" w:rsidRDefault="001B237D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217 = ____ centenas + ____ dezenas + ____ unidades</w:t>
      </w:r>
    </w:p>
    <w:p w:rsidR="001B237D" w:rsidRDefault="001B237D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532 = ____ centenas + ____ dezenas + ____ unidades</w:t>
      </w:r>
    </w:p>
    <w:p w:rsidR="001B237D" w:rsidRDefault="001B237D" w:rsidP="001B237D">
      <w:pPr>
        <w:pStyle w:val="PargrafodaLista"/>
        <w:numPr>
          <w:ilvl w:val="0"/>
          <w:numId w:val="25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711 = ____ centenas + ____ dezenas + ____ unidades</w:t>
      </w:r>
    </w:p>
    <w:p w:rsidR="001B237D" w:rsidRDefault="001B237D" w:rsidP="001B237D">
      <w:pPr>
        <w:spacing w:line="360" w:lineRule="auto"/>
        <w:rPr>
          <w:rFonts w:ascii="Verdana" w:hAnsi="Verdana" w:cs="Arial"/>
          <w:szCs w:val="24"/>
        </w:rPr>
      </w:pPr>
    </w:p>
    <w:p w:rsidR="001B237D" w:rsidRDefault="001B237D" w:rsidP="001B237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Estruture os números:</w:t>
      </w:r>
    </w:p>
    <w:p w:rsid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</w:t>
      </w:r>
      <w:proofErr w:type="gramEnd"/>
      <w:r>
        <w:rPr>
          <w:rFonts w:ascii="Verdana" w:hAnsi="Verdana" w:cs="Arial"/>
          <w:szCs w:val="24"/>
        </w:rPr>
        <w:t xml:space="preserve"> centenas + 2 dezenas + 3 unidades = _______________</w:t>
      </w:r>
    </w:p>
    <w:p w:rsidR="001B237D" w:rsidRP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centenas + 5 dezenas + 1 unidades = _______________</w:t>
      </w:r>
    </w:p>
    <w:p w:rsidR="001B237D" w:rsidRP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proofErr w:type="gramEnd"/>
      <w:r>
        <w:rPr>
          <w:rFonts w:ascii="Verdana" w:hAnsi="Verdana" w:cs="Arial"/>
          <w:szCs w:val="24"/>
        </w:rPr>
        <w:t xml:space="preserve"> centenas + 2 dezenas + 5 unidades = _______________</w:t>
      </w:r>
    </w:p>
    <w:p w:rsidR="001B237D" w:rsidRP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</w:t>
      </w:r>
      <w:proofErr w:type="gramEnd"/>
      <w:r>
        <w:rPr>
          <w:rFonts w:ascii="Verdana" w:hAnsi="Verdana" w:cs="Arial"/>
          <w:szCs w:val="24"/>
        </w:rPr>
        <w:t xml:space="preserve"> centenas + 8 dezenas + 8 unidades = _______________</w:t>
      </w:r>
    </w:p>
    <w:p w:rsidR="001B237D" w:rsidRP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centenas + 7 dezenas + 2 unidades = _______________</w:t>
      </w:r>
    </w:p>
    <w:p w:rsidR="001B237D" w:rsidRP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centenas + 1 dezenas + 7 unidades = _______________</w:t>
      </w:r>
    </w:p>
    <w:p w:rsidR="001B237D" w:rsidRPr="001B237D" w:rsidRDefault="001B237D" w:rsidP="001B237D">
      <w:pPr>
        <w:pStyle w:val="PargrafodaLista"/>
        <w:numPr>
          <w:ilvl w:val="0"/>
          <w:numId w:val="26"/>
        </w:numPr>
        <w:spacing w:line="360" w:lineRule="auto"/>
        <w:rPr>
          <w:rFonts w:ascii="Verdana" w:hAnsi="Verdana" w:cs="Arial"/>
          <w:szCs w:val="24"/>
        </w:rPr>
      </w:pPr>
    </w:p>
    <w:sectPr w:rsidR="001B237D" w:rsidRPr="001B23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90" w:rsidRDefault="00A37E90" w:rsidP="00FE55FB">
      <w:pPr>
        <w:spacing w:after="0" w:line="240" w:lineRule="auto"/>
      </w:pPr>
      <w:r>
        <w:separator/>
      </w:r>
    </w:p>
  </w:endnote>
  <w:endnote w:type="continuationSeparator" w:id="0">
    <w:p w:rsidR="00A37E90" w:rsidRDefault="00A37E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90" w:rsidRDefault="00A37E90" w:rsidP="00FE55FB">
      <w:pPr>
        <w:spacing w:after="0" w:line="240" w:lineRule="auto"/>
      </w:pPr>
      <w:r>
        <w:separator/>
      </w:r>
    </w:p>
  </w:footnote>
  <w:footnote w:type="continuationSeparator" w:id="0">
    <w:p w:rsidR="00A37E90" w:rsidRDefault="00A37E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32"/>
    <w:multiLevelType w:val="hybridMultilevel"/>
    <w:tmpl w:val="830257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C95"/>
    <w:multiLevelType w:val="hybridMultilevel"/>
    <w:tmpl w:val="AD948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CA2"/>
    <w:multiLevelType w:val="hybridMultilevel"/>
    <w:tmpl w:val="4F4A1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F7A83"/>
    <w:multiLevelType w:val="hybridMultilevel"/>
    <w:tmpl w:val="01184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27C6F"/>
    <w:multiLevelType w:val="hybridMultilevel"/>
    <w:tmpl w:val="9A008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B24E7"/>
    <w:multiLevelType w:val="hybridMultilevel"/>
    <w:tmpl w:val="49A49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21EA"/>
    <w:multiLevelType w:val="hybridMultilevel"/>
    <w:tmpl w:val="F89AB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A5089"/>
    <w:multiLevelType w:val="hybridMultilevel"/>
    <w:tmpl w:val="C1A42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1"/>
  </w:num>
  <w:num w:numId="5">
    <w:abstractNumId w:val="8"/>
  </w:num>
  <w:num w:numId="6">
    <w:abstractNumId w:val="9"/>
  </w:num>
  <w:num w:numId="7">
    <w:abstractNumId w:val="3"/>
  </w:num>
  <w:num w:numId="8">
    <w:abstractNumId w:val="25"/>
  </w:num>
  <w:num w:numId="9">
    <w:abstractNumId w:val="19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  <w:num w:numId="16">
    <w:abstractNumId w:val="20"/>
  </w:num>
  <w:num w:numId="17">
    <w:abstractNumId w:val="23"/>
  </w:num>
  <w:num w:numId="18">
    <w:abstractNumId w:val="4"/>
  </w:num>
  <w:num w:numId="19">
    <w:abstractNumId w:val="0"/>
  </w:num>
  <w:num w:numId="20">
    <w:abstractNumId w:val="1"/>
  </w:num>
  <w:num w:numId="21">
    <w:abstractNumId w:val="16"/>
  </w:num>
  <w:num w:numId="22">
    <w:abstractNumId w:val="17"/>
  </w:num>
  <w:num w:numId="23">
    <w:abstractNumId w:val="12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7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37D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257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B77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CE0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E90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1DFFC-610F-4BCB-8054-DF044CF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17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2017-10-29T17:26:00Z</cp:lastPrinted>
  <dcterms:created xsi:type="dcterms:W3CDTF">2017-10-29T17:12:00Z</dcterms:created>
  <dcterms:modified xsi:type="dcterms:W3CDTF">2017-10-29T17:29:00Z</dcterms:modified>
</cp:coreProperties>
</file>