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30983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ESCOLA ________</w:t>
      </w:r>
      <w:r w:rsidR="00E86F37" w:rsidRPr="00C30983">
        <w:rPr>
          <w:rFonts w:ascii="Verdana" w:hAnsi="Verdana" w:cs="Arial"/>
          <w:szCs w:val="24"/>
        </w:rPr>
        <w:t>_______________________</w:t>
      </w:r>
      <w:r w:rsidRPr="00C30983">
        <w:rPr>
          <w:rFonts w:ascii="Verdana" w:hAnsi="Verdana" w:cs="Arial"/>
          <w:szCs w:val="24"/>
        </w:rPr>
        <w:t>____________DATA:____/____/__</w:t>
      </w:r>
      <w:r w:rsidR="00E86F37" w:rsidRPr="00C30983">
        <w:rPr>
          <w:rFonts w:ascii="Verdana" w:hAnsi="Verdana" w:cs="Arial"/>
          <w:szCs w:val="24"/>
        </w:rPr>
        <w:t>__</w:t>
      </w:r>
    </w:p>
    <w:p w:rsidR="00683E81" w:rsidRPr="00C30983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C309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NOME:________________________________________</w:t>
      </w:r>
      <w:r w:rsidR="00453DF6" w:rsidRPr="00C30983">
        <w:rPr>
          <w:rFonts w:ascii="Verdana" w:hAnsi="Verdana" w:cs="Arial"/>
          <w:szCs w:val="24"/>
        </w:rPr>
        <w:t>_______________________</w:t>
      </w:r>
    </w:p>
    <w:p w:rsidR="00683E81" w:rsidRPr="00C30983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8F034D" w:rsidRPr="00C30983" w:rsidRDefault="008F034D" w:rsidP="00A215A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30983">
        <w:rPr>
          <w:rFonts w:ascii="Verdana" w:hAnsi="Verdana" w:cs="Arial"/>
          <w:b/>
          <w:szCs w:val="24"/>
        </w:rPr>
        <w:t>Os peixes apaixonados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ab/>
        <w:t>Gugu, o peixe vermelho, estava perdidamente apaixonado por Noemi, que tinha as cores do arco-íris.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ab/>
        <w:t>Eles queriam se casar, mas moravam em aquários diferentes. Os apaixonados podiam se contemplar o dia inteiro, afastados apenas por algumas dezenas de centímetros, mas sem jamais poderem se tocar.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ab/>
        <w:t>Gugu treinava dia e noite para saltar a fim de alcançar sua amada. Naomi fazia o mesmo. Certa manhã, eles estavam prontos.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ab/>
        <w:t>- Aqui vou eu, meu amor! – gritaram ao mesmo tempo os enamorados.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ab/>
        <w:t xml:space="preserve">Eles tomaram impulso e saltaram, mas </w:t>
      </w:r>
      <w:proofErr w:type="gramStart"/>
      <w:r w:rsidRPr="00C30983">
        <w:rPr>
          <w:rFonts w:ascii="Verdana" w:hAnsi="Verdana" w:cs="Arial"/>
          <w:szCs w:val="24"/>
        </w:rPr>
        <w:t>caíram</w:t>
      </w:r>
      <w:proofErr w:type="gramEnd"/>
      <w:r w:rsidRPr="00C30983">
        <w:rPr>
          <w:rFonts w:ascii="Verdana" w:hAnsi="Verdana" w:cs="Arial"/>
          <w:szCs w:val="24"/>
        </w:rPr>
        <w:t xml:space="preserve"> um no aquário do outro.</w:t>
      </w:r>
    </w:p>
    <w:p w:rsidR="008F034D" w:rsidRPr="00C30983" w:rsidRDefault="008F034D" w:rsidP="00683E81">
      <w:pPr>
        <w:spacing w:line="360" w:lineRule="auto"/>
        <w:rPr>
          <w:rFonts w:ascii="Verdana" w:hAnsi="Verdana" w:cs="Arial"/>
          <w:szCs w:val="24"/>
        </w:rPr>
      </w:pPr>
    </w:p>
    <w:p w:rsidR="008F034D" w:rsidRPr="00C30983" w:rsidRDefault="008F034D" w:rsidP="00A215A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30983">
        <w:rPr>
          <w:rFonts w:ascii="Verdana" w:hAnsi="Verdana" w:cs="Arial"/>
          <w:b/>
          <w:szCs w:val="24"/>
        </w:rPr>
        <w:t>Questões</w:t>
      </w:r>
    </w:p>
    <w:p w:rsidR="008F034D" w:rsidRPr="00C30983" w:rsidRDefault="008F034D" w:rsidP="008F034D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Qual é o título do texto? </w:t>
      </w:r>
    </w:p>
    <w:p w:rsidR="00A215AF" w:rsidRPr="00C30983" w:rsidRDefault="00A215AF" w:rsidP="00A215AF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R: </w:t>
      </w:r>
      <w:r w:rsidR="00C30983" w:rsidRPr="00C30983">
        <w:rPr>
          <w:rFonts w:ascii="Verdana" w:hAnsi="Verdana" w:cs="Arial"/>
          <w:szCs w:val="24"/>
        </w:rPr>
        <w:t>__________________________________________________________________</w:t>
      </w:r>
    </w:p>
    <w:p w:rsidR="00A215AF" w:rsidRPr="00C30983" w:rsidRDefault="00A215AF" w:rsidP="00A215AF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Quantos parágrafos há no texto?</w:t>
      </w:r>
    </w:p>
    <w:p w:rsidR="00A215AF" w:rsidRPr="00C30983" w:rsidRDefault="00A215AF" w:rsidP="00A215AF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R: </w:t>
      </w:r>
      <w:r w:rsidR="00C30983" w:rsidRPr="00C30983">
        <w:rPr>
          <w:rFonts w:ascii="Verdana" w:hAnsi="Verdana" w:cs="Arial"/>
          <w:szCs w:val="24"/>
        </w:rPr>
        <w:t>__________________________________________________________________</w:t>
      </w:r>
    </w:p>
    <w:p w:rsidR="00A215AF" w:rsidRPr="00C30983" w:rsidRDefault="00A215AF" w:rsidP="00A215AF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Quais são os personagens da história?</w:t>
      </w:r>
    </w:p>
    <w:p w:rsidR="00A215AF" w:rsidRPr="00C30983" w:rsidRDefault="00A215AF" w:rsidP="00A215AF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R: </w:t>
      </w:r>
      <w:r w:rsidR="00C30983" w:rsidRPr="00C30983">
        <w:rPr>
          <w:rFonts w:ascii="Verdana" w:hAnsi="Verdana" w:cs="Arial"/>
          <w:szCs w:val="24"/>
        </w:rPr>
        <w:t>__________________________________________________________________</w:t>
      </w:r>
    </w:p>
    <w:p w:rsidR="00A215AF" w:rsidRPr="00C30983" w:rsidRDefault="00A215AF" w:rsidP="00A215AF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Como é Noemi?</w:t>
      </w:r>
    </w:p>
    <w:p w:rsidR="00A215AF" w:rsidRPr="00C30983" w:rsidRDefault="00A215AF" w:rsidP="00A215AF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R: </w:t>
      </w:r>
      <w:r w:rsidR="00C30983" w:rsidRPr="00C30983">
        <w:rPr>
          <w:rFonts w:ascii="Verdana" w:hAnsi="Verdana" w:cs="Arial"/>
          <w:szCs w:val="24"/>
        </w:rPr>
        <w:t>__________________________________________________________________</w:t>
      </w:r>
    </w:p>
    <w:p w:rsidR="00A215AF" w:rsidRPr="00C30983" w:rsidRDefault="002628C3" w:rsidP="00A215AF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Qual era o desejo dos peixinhos?</w:t>
      </w:r>
    </w:p>
    <w:p w:rsidR="002628C3" w:rsidRPr="00C30983" w:rsidRDefault="002628C3" w:rsidP="002628C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R: </w:t>
      </w:r>
      <w:r w:rsidR="00C30983" w:rsidRPr="00C30983">
        <w:rPr>
          <w:rFonts w:ascii="Verdana" w:hAnsi="Verdana" w:cs="Arial"/>
          <w:szCs w:val="24"/>
        </w:rPr>
        <w:t>__________________________________________________________________</w:t>
      </w:r>
    </w:p>
    <w:p w:rsidR="002628C3" w:rsidRPr="00C30983" w:rsidRDefault="00C30983" w:rsidP="002628C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lastRenderedPageBreak/>
        <w:t>Qual era o problema dos peixinhos?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R: 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Que ideia eles tiveram para resolver esse problema?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R: 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O que aconteceu quando eles foram colocar seus planos em prática?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R: 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O plano dos dois deu certo?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R: 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 xml:space="preserve">Agora é sua vez, crie um final para essa história. Este final tem que ter no mínimo </w:t>
      </w:r>
      <w:proofErr w:type="gramStart"/>
      <w:r w:rsidRPr="00C30983">
        <w:rPr>
          <w:rFonts w:ascii="Verdana" w:hAnsi="Verdana" w:cs="Arial"/>
          <w:szCs w:val="24"/>
        </w:rPr>
        <w:t>5</w:t>
      </w:r>
      <w:proofErr w:type="gramEnd"/>
      <w:r w:rsidRPr="00C30983">
        <w:rPr>
          <w:rFonts w:ascii="Verdana" w:hAnsi="Verdana" w:cs="Arial"/>
          <w:szCs w:val="24"/>
        </w:rPr>
        <w:t xml:space="preserve"> linhas.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p w:rsidR="00C30983" w:rsidRPr="00C30983" w:rsidRDefault="00C30983" w:rsidP="00C30983">
      <w:pPr>
        <w:spacing w:line="360" w:lineRule="auto"/>
        <w:rPr>
          <w:rFonts w:ascii="Verdana" w:hAnsi="Verdana" w:cs="Arial"/>
          <w:szCs w:val="24"/>
        </w:rPr>
      </w:pPr>
      <w:r w:rsidRPr="00C30983">
        <w:rPr>
          <w:rFonts w:ascii="Verdana" w:hAnsi="Verdana" w:cs="Arial"/>
          <w:szCs w:val="24"/>
        </w:rPr>
        <w:t>____________________________________________________________________</w:t>
      </w:r>
    </w:p>
    <w:sectPr w:rsidR="00C30983" w:rsidRPr="00C30983" w:rsidSect="00C30983">
      <w:footerReference w:type="default" r:id="rId8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91" w:rsidRDefault="003D3D91" w:rsidP="00FE55FB">
      <w:pPr>
        <w:spacing w:after="0" w:line="240" w:lineRule="auto"/>
      </w:pPr>
      <w:r>
        <w:separator/>
      </w:r>
    </w:p>
  </w:endnote>
  <w:endnote w:type="continuationSeparator" w:id="0">
    <w:p w:rsidR="003D3D91" w:rsidRDefault="003D3D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91" w:rsidRDefault="003D3D91" w:rsidP="00FE55FB">
      <w:pPr>
        <w:spacing w:after="0" w:line="240" w:lineRule="auto"/>
      </w:pPr>
      <w:r>
        <w:separator/>
      </w:r>
    </w:p>
  </w:footnote>
  <w:footnote w:type="continuationSeparator" w:id="0">
    <w:p w:rsidR="003D3D91" w:rsidRDefault="003D3D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319"/>
    <w:multiLevelType w:val="hybridMultilevel"/>
    <w:tmpl w:val="98184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717"/>
    <w:multiLevelType w:val="hybridMultilevel"/>
    <w:tmpl w:val="072C7C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AA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28C3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3D91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913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79E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34D"/>
    <w:rsid w:val="008F2B9E"/>
    <w:rsid w:val="008F6AC3"/>
    <w:rsid w:val="009050A9"/>
    <w:rsid w:val="0091200B"/>
    <w:rsid w:val="00913F4B"/>
    <w:rsid w:val="009242A9"/>
    <w:rsid w:val="009315F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4AA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15AF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8B3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0983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13B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58B8-10A3-4D29-927A-7021588E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29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cp:lastPrinted>2017-09-30T17:40:00Z</cp:lastPrinted>
  <dcterms:created xsi:type="dcterms:W3CDTF">2017-09-30T17:40:00Z</dcterms:created>
  <dcterms:modified xsi:type="dcterms:W3CDTF">2017-09-30T17:46:00Z</dcterms:modified>
</cp:coreProperties>
</file>