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F332DD" w:rsidRDefault="006B6520" w:rsidP="00F332D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332DD">
        <w:rPr>
          <w:rFonts w:ascii="Verdana" w:hAnsi="Verdana" w:cs="Arial"/>
          <w:b/>
          <w:szCs w:val="24"/>
        </w:rPr>
        <w:t>Números naturais</w:t>
      </w:r>
    </w:p>
    <w:p w:rsidR="006B6520" w:rsidRDefault="006B6520" w:rsidP="00683E81">
      <w:pPr>
        <w:spacing w:line="360" w:lineRule="auto"/>
        <w:rPr>
          <w:rFonts w:ascii="Verdana" w:hAnsi="Verdana" w:cs="Arial"/>
          <w:szCs w:val="24"/>
        </w:rPr>
      </w:pPr>
    </w:p>
    <w:p w:rsidR="006B6520" w:rsidRDefault="006B6520" w:rsidP="006B6520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lacunas com o sucessor:</w:t>
      </w:r>
    </w:p>
    <w:p w:rsidR="006B6520" w:rsidRDefault="006B6520" w:rsidP="006B6520">
      <w:pPr>
        <w:pStyle w:val="PargrafodaLista"/>
        <w:numPr>
          <w:ilvl w:val="0"/>
          <w:numId w:val="22"/>
        </w:numPr>
        <w:spacing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 = ____</w:t>
      </w:r>
    </w:p>
    <w:p w:rsidR="006B6520" w:rsidRDefault="006B6520" w:rsidP="006B6520">
      <w:pPr>
        <w:pStyle w:val="PargrafodaLista"/>
        <w:numPr>
          <w:ilvl w:val="0"/>
          <w:numId w:val="22"/>
        </w:numPr>
        <w:spacing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26 = ____</w:t>
      </w:r>
    </w:p>
    <w:p w:rsidR="006B6520" w:rsidRDefault="006B6520" w:rsidP="006B6520">
      <w:pPr>
        <w:pStyle w:val="PargrafodaLista"/>
        <w:numPr>
          <w:ilvl w:val="0"/>
          <w:numId w:val="22"/>
        </w:numPr>
        <w:spacing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31 = ____</w:t>
      </w:r>
    </w:p>
    <w:p w:rsidR="006B6520" w:rsidRPr="006B6520" w:rsidRDefault="006B6520" w:rsidP="006B6520">
      <w:pPr>
        <w:pStyle w:val="PargrafodaLista"/>
        <w:numPr>
          <w:ilvl w:val="0"/>
          <w:numId w:val="22"/>
        </w:numPr>
        <w:spacing w:line="360" w:lineRule="auto"/>
        <w:ind w:left="709"/>
        <w:rPr>
          <w:rFonts w:ascii="Verdana" w:hAnsi="Verdana" w:cs="Arial"/>
          <w:szCs w:val="24"/>
        </w:rPr>
      </w:pPr>
      <w:r w:rsidRPr="006B6520">
        <w:rPr>
          <w:rFonts w:ascii="Verdana" w:hAnsi="Verdana" w:cs="Arial"/>
          <w:szCs w:val="24"/>
        </w:rPr>
        <w:t>12 = ____</w:t>
      </w:r>
    </w:p>
    <w:p w:rsidR="00F332DD" w:rsidRPr="00F332DD" w:rsidRDefault="00F332DD" w:rsidP="00F332DD">
      <w:pPr>
        <w:spacing w:line="360" w:lineRule="auto"/>
        <w:rPr>
          <w:rFonts w:ascii="Verdana" w:hAnsi="Verdana" w:cs="Arial"/>
          <w:szCs w:val="24"/>
        </w:rPr>
      </w:pPr>
    </w:p>
    <w:p w:rsidR="006B6520" w:rsidRDefault="006B6520" w:rsidP="006B6520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lacunas com o antecessor:</w:t>
      </w:r>
    </w:p>
    <w:p w:rsidR="006B6520" w:rsidRDefault="006B6520" w:rsidP="006B6520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 = ____</w:t>
      </w:r>
    </w:p>
    <w:p w:rsidR="006B6520" w:rsidRDefault="006B6520" w:rsidP="006B6520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22 = ____</w:t>
      </w:r>
    </w:p>
    <w:p w:rsidR="006B6520" w:rsidRDefault="006B6520" w:rsidP="006B6520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36 = ____</w:t>
      </w:r>
    </w:p>
    <w:p w:rsidR="006B6520" w:rsidRDefault="006B6520" w:rsidP="006B6520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45 = ____</w:t>
      </w:r>
    </w:p>
    <w:p w:rsidR="00F332DD" w:rsidRPr="00F332DD" w:rsidRDefault="00F332DD" w:rsidP="00F332DD">
      <w:pPr>
        <w:spacing w:line="360" w:lineRule="auto"/>
        <w:rPr>
          <w:rFonts w:ascii="Verdana" w:hAnsi="Verdana" w:cs="Arial"/>
          <w:szCs w:val="24"/>
        </w:rPr>
      </w:pPr>
    </w:p>
    <w:p w:rsidR="006B6520" w:rsidRDefault="006B6520" w:rsidP="006B6520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Através dos algarismos indique as quantidades:</w:t>
      </w:r>
    </w:p>
    <w:p w:rsidR="006B6520" w:rsidRDefault="006B6520" w:rsidP="006B6520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Treze = ____</w:t>
      </w:r>
    </w:p>
    <w:p w:rsidR="006B6520" w:rsidRDefault="006B6520" w:rsidP="006B6520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Cinquenta e sete = ____</w:t>
      </w:r>
    </w:p>
    <w:p w:rsidR="006B6520" w:rsidRDefault="006B6520" w:rsidP="006B6520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Cento e quarenta e quatro = ____</w:t>
      </w:r>
    </w:p>
    <w:p w:rsidR="006B6520" w:rsidRDefault="006B6520" w:rsidP="006B6520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Oitocentos e trinta e oito = _____</w:t>
      </w:r>
    </w:p>
    <w:p w:rsidR="006B6520" w:rsidRDefault="006B6520" w:rsidP="006B6520">
      <w:pPr>
        <w:spacing w:line="360" w:lineRule="auto"/>
        <w:rPr>
          <w:rFonts w:ascii="Verdana" w:hAnsi="Verdana" w:cs="Arial"/>
          <w:szCs w:val="24"/>
        </w:rPr>
      </w:pPr>
    </w:p>
    <w:p w:rsidR="006B6520" w:rsidRDefault="006B6520" w:rsidP="006B6520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Troque as letras pelos algarismos</w:t>
      </w:r>
      <w:r w:rsidR="00824F54">
        <w:rPr>
          <w:rFonts w:ascii="Verdana" w:hAnsi="Verdana" w:cs="Arial"/>
          <w:szCs w:val="24"/>
        </w:rPr>
        <w:t xml:space="preserve"> na tabela</w:t>
      </w:r>
      <w:r>
        <w:rPr>
          <w:rFonts w:ascii="Verdana" w:hAnsi="Verdana" w:cs="Arial"/>
          <w:szCs w:val="24"/>
        </w:rPr>
        <w:t xml:space="preserve"> abaixo e veja quais números podem ser formados</w:t>
      </w:r>
    </w:p>
    <w:tbl>
      <w:tblPr>
        <w:tblStyle w:val="Tabelacomgrade"/>
        <w:tblW w:w="0" w:type="auto"/>
        <w:jc w:val="center"/>
        <w:tblInd w:w="720" w:type="dxa"/>
        <w:tblLook w:val="04A0"/>
      </w:tblPr>
      <w:tblGrid>
        <w:gridCol w:w="369"/>
        <w:gridCol w:w="381"/>
        <w:gridCol w:w="383"/>
        <w:gridCol w:w="369"/>
        <w:gridCol w:w="405"/>
        <w:gridCol w:w="384"/>
        <w:gridCol w:w="381"/>
        <w:gridCol w:w="369"/>
      </w:tblGrid>
      <w:tr w:rsidR="00824F54" w:rsidTr="00824F54">
        <w:trPr>
          <w:trHeight w:val="397"/>
          <w:jc w:val="center"/>
        </w:trPr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O</w:t>
            </w:r>
          </w:p>
        </w:tc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S</w:t>
            </w:r>
          </w:p>
        </w:tc>
        <w:tc>
          <w:tcPr>
            <w:tcW w:w="0" w:type="auto"/>
            <w:tcBorders>
              <w:bottom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E</w:t>
            </w:r>
          </w:p>
        </w:tc>
      </w:tr>
      <w:tr w:rsidR="00824F54" w:rsidTr="00824F54">
        <w:trPr>
          <w:trHeight w:val="397"/>
          <w:jc w:val="center"/>
        </w:trPr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824F54" w:rsidRDefault="00824F54" w:rsidP="00824F54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8</w:t>
            </w:r>
            <w:proofErr w:type="gramEnd"/>
          </w:p>
        </w:tc>
      </w:tr>
    </w:tbl>
    <w:p w:rsidR="00824F54" w:rsidRDefault="00824F54" w:rsidP="00824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As palavras são: </w:t>
      </w:r>
    </w:p>
    <w:p w:rsidR="00824F54" w:rsidRDefault="00824F54" w:rsidP="00824F5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24F54">
        <w:rPr>
          <w:rFonts w:ascii="Verdana" w:hAnsi="Verdana" w:cs="Arial"/>
          <w:szCs w:val="24"/>
        </w:rPr>
        <w:t>Lar</w:t>
      </w:r>
      <w:r>
        <w:rPr>
          <w:rFonts w:ascii="Verdana" w:hAnsi="Verdana" w:cs="Arial"/>
          <w:szCs w:val="24"/>
        </w:rPr>
        <w:t xml:space="preserve"> = ____</w:t>
      </w:r>
      <w:r w:rsidRPr="00824F54">
        <w:rPr>
          <w:rFonts w:ascii="Verdana" w:hAnsi="Verdana" w:cs="Arial"/>
          <w:szCs w:val="24"/>
        </w:rPr>
        <w:t xml:space="preserve">      </w:t>
      </w:r>
    </w:p>
    <w:p w:rsidR="00824F54" w:rsidRDefault="00824F54" w:rsidP="00824F5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24F54">
        <w:rPr>
          <w:rFonts w:ascii="Verdana" w:hAnsi="Verdana" w:cs="Arial"/>
          <w:szCs w:val="24"/>
        </w:rPr>
        <w:t xml:space="preserve">Rato </w:t>
      </w:r>
      <w:r>
        <w:rPr>
          <w:rFonts w:ascii="Verdana" w:hAnsi="Verdana" w:cs="Arial"/>
          <w:szCs w:val="24"/>
        </w:rPr>
        <w:t>= ____</w:t>
      </w:r>
      <w:proofErr w:type="gramStart"/>
      <w:r w:rsidRPr="00824F54">
        <w:rPr>
          <w:rFonts w:ascii="Verdana" w:hAnsi="Verdana" w:cs="Arial"/>
          <w:szCs w:val="24"/>
        </w:rPr>
        <w:t xml:space="preserve">  </w:t>
      </w:r>
    </w:p>
    <w:p w:rsidR="00824F54" w:rsidRDefault="00824F54" w:rsidP="00824F5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End"/>
      <w:r>
        <w:rPr>
          <w:rFonts w:ascii="Verdana" w:hAnsi="Verdana" w:cs="Arial"/>
          <w:szCs w:val="24"/>
        </w:rPr>
        <w:lastRenderedPageBreak/>
        <w:t>Casa = _____</w:t>
      </w:r>
    </w:p>
    <w:p w:rsidR="00824F54" w:rsidRDefault="00824F54" w:rsidP="00824F5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24F54">
        <w:rPr>
          <w:rFonts w:ascii="Verdana" w:hAnsi="Verdana" w:cs="Arial"/>
          <w:szCs w:val="24"/>
        </w:rPr>
        <w:t>Escola</w:t>
      </w:r>
      <w:r>
        <w:rPr>
          <w:rFonts w:ascii="Verdana" w:hAnsi="Verdana" w:cs="Arial"/>
          <w:szCs w:val="24"/>
        </w:rPr>
        <w:t xml:space="preserve"> = ____</w:t>
      </w:r>
    </w:p>
    <w:p w:rsidR="00824F54" w:rsidRPr="00F332DD" w:rsidRDefault="00824F54" w:rsidP="00F332DD">
      <w:pPr>
        <w:spacing w:after="0" w:line="360" w:lineRule="auto"/>
        <w:rPr>
          <w:rFonts w:ascii="Verdana" w:hAnsi="Verdana" w:cs="Arial"/>
          <w:szCs w:val="24"/>
        </w:rPr>
      </w:pPr>
    </w:p>
    <w:p w:rsidR="00824F54" w:rsidRDefault="00824F54" w:rsidP="00824F5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por extenso:</w:t>
      </w:r>
    </w:p>
    <w:p w:rsidR="00824F54" w:rsidRDefault="00824F54" w:rsidP="00F332DD">
      <w:pPr>
        <w:pStyle w:val="PargrafodaLista"/>
        <w:numPr>
          <w:ilvl w:val="0"/>
          <w:numId w:val="27"/>
        </w:numPr>
        <w:spacing w:after="0"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743</w:t>
      </w:r>
    </w:p>
    <w:p w:rsidR="00824F54" w:rsidRDefault="00824F54" w:rsidP="00F332DD">
      <w:pPr>
        <w:pStyle w:val="PargrafodaLista"/>
        <w:numPr>
          <w:ilvl w:val="0"/>
          <w:numId w:val="27"/>
        </w:numPr>
        <w:spacing w:after="0"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124</w:t>
      </w:r>
    </w:p>
    <w:p w:rsidR="00824F54" w:rsidRDefault="00824F54" w:rsidP="00F332DD">
      <w:pPr>
        <w:pStyle w:val="PargrafodaLista"/>
        <w:numPr>
          <w:ilvl w:val="0"/>
          <w:numId w:val="27"/>
        </w:numPr>
        <w:spacing w:after="0"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1431</w:t>
      </w:r>
    </w:p>
    <w:p w:rsidR="00824F54" w:rsidRDefault="00824F54" w:rsidP="00F332DD">
      <w:pPr>
        <w:pStyle w:val="PargrafodaLista"/>
        <w:numPr>
          <w:ilvl w:val="0"/>
          <w:numId w:val="27"/>
        </w:numPr>
        <w:spacing w:after="0"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3831</w:t>
      </w:r>
    </w:p>
    <w:p w:rsidR="00824F54" w:rsidRDefault="00824F54" w:rsidP="00F332DD">
      <w:pPr>
        <w:pStyle w:val="PargrafodaLista"/>
        <w:numPr>
          <w:ilvl w:val="0"/>
          <w:numId w:val="27"/>
        </w:numPr>
        <w:spacing w:after="0"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875</w:t>
      </w:r>
    </w:p>
    <w:p w:rsidR="00824F54" w:rsidRDefault="00824F54" w:rsidP="00F332DD">
      <w:pPr>
        <w:pStyle w:val="PargrafodaLista"/>
        <w:numPr>
          <w:ilvl w:val="0"/>
          <w:numId w:val="27"/>
        </w:numPr>
        <w:spacing w:after="0"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296</w:t>
      </w:r>
    </w:p>
    <w:p w:rsidR="00824F54" w:rsidRDefault="00824F54" w:rsidP="00F332DD">
      <w:pPr>
        <w:pStyle w:val="PargrafodaLista"/>
        <w:numPr>
          <w:ilvl w:val="0"/>
          <w:numId w:val="27"/>
        </w:numPr>
        <w:spacing w:after="0" w:line="360" w:lineRule="auto"/>
        <w:ind w:left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4539</w:t>
      </w:r>
    </w:p>
    <w:p w:rsidR="00824F54" w:rsidRDefault="00824F54" w:rsidP="00824F54">
      <w:pPr>
        <w:spacing w:after="0" w:line="360" w:lineRule="auto"/>
        <w:rPr>
          <w:rFonts w:ascii="Verdana" w:hAnsi="Verdana" w:cs="Arial"/>
          <w:szCs w:val="24"/>
        </w:rPr>
      </w:pPr>
    </w:p>
    <w:p w:rsidR="00824F54" w:rsidRDefault="00824F54" w:rsidP="00824F54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quadro abaixo complete com os números a seguir:</w:t>
      </w:r>
    </w:p>
    <w:p w:rsidR="00824F54" w:rsidRDefault="00824F54" w:rsidP="00824F5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Dois mil cento e trinta e quatro</w:t>
      </w:r>
    </w:p>
    <w:p w:rsidR="00824F54" w:rsidRDefault="00824F54" w:rsidP="00824F5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Oitocentos e vinte e nove</w:t>
      </w:r>
    </w:p>
    <w:p w:rsidR="00824F54" w:rsidRDefault="00824F54" w:rsidP="00824F5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Três mil e quarenta e oito</w:t>
      </w:r>
    </w:p>
    <w:p w:rsidR="00824F54" w:rsidRDefault="00824F54" w:rsidP="00824F5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mil novecentos e oitenta e três</w:t>
      </w:r>
    </w:p>
    <w:p w:rsidR="00824F54" w:rsidRDefault="00824F54" w:rsidP="00824F5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Trezentos e doze</w:t>
      </w:r>
    </w:p>
    <w:p w:rsidR="00824F54" w:rsidRPr="00F332DD" w:rsidRDefault="00824F54" w:rsidP="00824F5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Quatro mil setecentos e setenta e oito</w:t>
      </w:r>
    </w:p>
    <w:p w:rsidR="00F332DD" w:rsidRDefault="00F332DD" w:rsidP="00824F54">
      <w:pPr>
        <w:spacing w:after="0" w:line="360" w:lineRule="auto"/>
        <w:rPr>
          <w:rFonts w:ascii="Verdana" w:hAnsi="Verdana" w:cs="Arial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92"/>
        <w:gridCol w:w="2063"/>
        <w:gridCol w:w="2063"/>
        <w:gridCol w:w="2064"/>
        <w:gridCol w:w="2064"/>
      </w:tblGrid>
      <w:tr w:rsidR="00F332DD" w:rsidTr="00F332DD">
        <w:trPr>
          <w:trHeight w:val="246"/>
        </w:trPr>
        <w:tc>
          <w:tcPr>
            <w:tcW w:w="492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3" w:type="dxa"/>
          </w:tcPr>
          <w:p w:rsidR="00F332DD" w:rsidRDefault="00F332DD" w:rsidP="00F332D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Um</w:t>
            </w:r>
          </w:p>
        </w:tc>
        <w:tc>
          <w:tcPr>
            <w:tcW w:w="2063" w:type="dxa"/>
          </w:tcPr>
          <w:p w:rsidR="00F332DD" w:rsidRDefault="00F332DD" w:rsidP="00F332D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</w:t>
            </w:r>
          </w:p>
        </w:tc>
        <w:tc>
          <w:tcPr>
            <w:tcW w:w="2064" w:type="dxa"/>
          </w:tcPr>
          <w:p w:rsidR="00F332DD" w:rsidRDefault="00F332DD" w:rsidP="00F332D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D</w:t>
            </w:r>
          </w:p>
        </w:tc>
        <w:tc>
          <w:tcPr>
            <w:tcW w:w="2064" w:type="dxa"/>
          </w:tcPr>
          <w:p w:rsidR="00F332DD" w:rsidRDefault="00F332DD" w:rsidP="00F332DD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U</w:t>
            </w:r>
          </w:p>
        </w:tc>
      </w:tr>
      <w:tr w:rsidR="00F332DD" w:rsidTr="00F332DD">
        <w:trPr>
          <w:trHeight w:val="255"/>
        </w:trPr>
        <w:tc>
          <w:tcPr>
            <w:tcW w:w="492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a</w:t>
            </w:r>
            <w:proofErr w:type="gramEnd"/>
            <w:r>
              <w:rPr>
                <w:rFonts w:ascii="Verdana" w:hAnsi="Verdana" w:cs="Arial"/>
                <w:szCs w:val="24"/>
              </w:rPr>
              <w:t>)</w:t>
            </w: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F332DD" w:rsidTr="00F332DD">
        <w:trPr>
          <w:trHeight w:val="255"/>
        </w:trPr>
        <w:tc>
          <w:tcPr>
            <w:tcW w:w="492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b)</w:t>
            </w:r>
            <w:proofErr w:type="gramEnd"/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F332DD" w:rsidTr="00F332DD">
        <w:trPr>
          <w:trHeight w:val="255"/>
        </w:trPr>
        <w:tc>
          <w:tcPr>
            <w:tcW w:w="492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c)</w:t>
            </w:r>
            <w:proofErr w:type="gramEnd"/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F332DD" w:rsidTr="00F332DD">
        <w:trPr>
          <w:trHeight w:val="255"/>
        </w:trPr>
        <w:tc>
          <w:tcPr>
            <w:tcW w:w="492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d)</w:t>
            </w:r>
            <w:proofErr w:type="gramEnd"/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F332DD" w:rsidTr="00F332DD">
        <w:trPr>
          <w:trHeight w:val="255"/>
        </w:trPr>
        <w:tc>
          <w:tcPr>
            <w:tcW w:w="492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e</w:t>
            </w:r>
            <w:proofErr w:type="gramEnd"/>
            <w:r>
              <w:rPr>
                <w:rFonts w:ascii="Verdana" w:hAnsi="Verdana" w:cs="Arial"/>
                <w:szCs w:val="24"/>
              </w:rPr>
              <w:t>)</w:t>
            </w: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F332DD" w:rsidTr="00F332DD">
        <w:trPr>
          <w:trHeight w:val="70"/>
        </w:trPr>
        <w:tc>
          <w:tcPr>
            <w:tcW w:w="492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f)</w:t>
            </w:r>
            <w:proofErr w:type="gramEnd"/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3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064" w:type="dxa"/>
          </w:tcPr>
          <w:p w:rsidR="00F332DD" w:rsidRDefault="00F332DD" w:rsidP="00824F54">
            <w:pPr>
              <w:pStyle w:val="PargrafodaLista"/>
              <w:spacing w:after="0" w:line="360" w:lineRule="auto"/>
              <w:ind w:left="0"/>
              <w:rPr>
                <w:rFonts w:ascii="Verdana" w:hAnsi="Verdana" w:cs="Arial"/>
                <w:szCs w:val="24"/>
              </w:rPr>
            </w:pPr>
          </w:p>
        </w:tc>
      </w:tr>
    </w:tbl>
    <w:p w:rsidR="00824F54" w:rsidRDefault="00824F54" w:rsidP="00824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4F54" w:rsidRDefault="00824F54" w:rsidP="00824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2DD" w:rsidRPr="00824F54" w:rsidRDefault="00F332DD" w:rsidP="00F332D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abaixo sete números formados por três algarismos.</w:t>
      </w:r>
    </w:p>
    <w:sectPr w:rsidR="00F332DD" w:rsidRPr="00824F5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A8" w:rsidRDefault="008F47A8" w:rsidP="00FE55FB">
      <w:pPr>
        <w:spacing w:after="0" w:line="240" w:lineRule="auto"/>
      </w:pPr>
      <w:r>
        <w:separator/>
      </w:r>
    </w:p>
  </w:endnote>
  <w:endnote w:type="continuationSeparator" w:id="0">
    <w:p w:rsidR="008F47A8" w:rsidRDefault="008F47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A8" w:rsidRDefault="008F47A8" w:rsidP="00FE55FB">
      <w:pPr>
        <w:spacing w:after="0" w:line="240" w:lineRule="auto"/>
      </w:pPr>
      <w:r>
        <w:separator/>
      </w:r>
    </w:p>
  </w:footnote>
  <w:footnote w:type="continuationSeparator" w:id="0">
    <w:p w:rsidR="008F47A8" w:rsidRDefault="008F47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953"/>
    <w:multiLevelType w:val="hybridMultilevel"/>
    <w:tmpl w:val="25800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37E"/>
    <w:multiLevelType w:val="hybridMultilevel"/>
    <w:tmpl w:val="AF6081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519"/>
    <w:multiLevelType w:val="hybridMultilevel"/>
    <w:tmpl w:val="DBCCDA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AF2"/>
    <w:multiLevelType w:val="hybridMultilevel"/>
    <w:tmpl w:val="9E02205A"/>
    <w:lvl w:ilvl="0" w:tplc="9C841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625E"/>
    <w:multiLevelType w:val="hybridMultilevel"/>
    <w:tmpl w:val="584CCD7C"/>
    <w:lvl w:ilvl="0" w:tplc="2BF4A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11F53"/>
    <w:multiLevelType w:val="hybridMultilevel"/>
    <w:tmpl w:val="9FB0C8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0FCA"/>
    <w:multiLevelType w:val="hybridMultilevel"/>
    <w:tmpl w:val="91000FC2"/>
    <w:lvl w:ilvl="0" w:tplc="B1EAE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F67CF"/>
    <w:multiLevelType w:val="hybridMultilevel"/>
    <w:tmpl w:val="AFDE5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70AC"/>
    <w:multiLevelType w:val="hybridMultilevel"/>
    <w:tmpl w:val="CAD4A500"/>
    <w:lvl w:ilvl="0" w:tplc="217AD0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49182A"/>
    <w:multiLevelType w:val="hybridMultilevel"/>
    <w:tmpl w:val="59A43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3344E"/>
    <w:multiLevelType w:val="hybridMultilevel"/>
    <w:tmpl w:val="BA8883F8"/>
    <w:lvl w:ilvl="0" w:tplc="8C262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6"/>
  </w:num>
  <w:num w:numId="5">
    <w:abstractNumId w:val="10"/>
  </w:num>
  <w:num w:numId="6">
    <w:abstractNumId w:val="11"/>
  </w:num>
  <w:num w:numId="7">
    <w:abstractNumId w:val="3"/>
  </w:num>
  <w:num w:numId="8">
    <w:abstractNumId w:val="28"/>
  </w:num>
  <w:num w:numId="9">
    <w:abstractNumId w:val="24"/>
  </w:num>
  <w:num w:numId="10">
    <w:abstractNumId w:val="17"/>
  </w:num>
  <w:num w:numId="11">
    <w:abstractNumId w:val="7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25"/>
  </w:num>
  <w:num w:numId="17">
    <w:abstractNumId w:val="27"/>
  </w:num>
  <w:num w:numId="18">
    <w:abstractNumId w:val="6"/>
  </w:num>
  <w:num w:numId="19">
    <w:abstractNumId w:val="16"/>
  </w:num>
  <w:num w:numId="20">
    <w:abstractNumId w:val="4"/>
  </w:num>
  <w:num w:numId="21">
    <w:abstractNumId w:val="23"/>
  </w:num>
  <w:num w:numId="22">
    <w:abstractNumId w:val="21"/>
  </w:num>
  <w:num w:numId="23">
    <w:abstractNumId w:val="0"/>
  </w:num>
  <w:num w:numId="24">
    <w:abstractNumId w:val="13"/>
  </w:num>
  <w:num w:numId="25">
    <w:abstractNumId w:val="14"/>
  </w:num>
  <w:num w:numId="26">
    <w:abstractNumId w:val="19"/>
  </w:num>
  <w:num w:numId="27">
    <w:abstractNumId w:val="5"/>
  </w:num>
  <w:num w:numId="28">
    <w:abstractNumId w:val="2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5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51E2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652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4F5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7A8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2DD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0AF0-5142-419F-A86C-2A9AAF4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26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2017-10-29T14:02:00Z</dcterms:created>
  <dcterms:modified xsi:type="dcterms:W3CDTF">2017-10-29T14:28:00Z</dcterms:modified>
</cp:coreProperties>
</file>