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02EE2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ESCOLA ________</w:t>
      </w:r>
      <w:r w:rsidR="00E86F37" w:rsidRPr="00B02EE2">
        <w:rPr>
          <w:rFonts w:ascii="Verdana" w:hAnsi="Verdana" w:cs="Arial"/>
          <w:szCs w:val="24"/>
        </w:rPr>
        <w:t>_______________________</w:t>
      </w:r>
      <w:r w:rsidRPr="00B02EE2">
        <w:rPr>
          <w:rFonts w:ascii="Verdana" w:hAnsi="Verdana" w:cs="Arial"/>
          <w:szCs w:val="24"/>
        </w:rPr>
        <w:t>____________DATA:____/____/__</w:t>
      </w:r>
      <w:r w:rsidR="00E86F37" w:rsidRPr="00B02EE2">
        <w:rPr>
          <w:rFonts w:ascii="Verdana" w:hAnsi="Verdana" w:cs="Arial"/>
          <w:szCs w:val="24"/>
        </w:rPr>
        <w:t>__</w:t>
      </w:r>
    </w:p>
    <w:p w:rsidR="00683E81" w:rsidRPr="00B02EE2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02EE2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NOME:________________________________________</w:t>
      </w:r>
      <w:r w:rsidR="00453DF6" w:rsidRPr="00B02EE2">
        <w:rPr>
          <w:rFonts w:ascii="Verdana" w:hAnsi="Verdana" w:cs="Arial"/>
          <w:szCs w:val="24"/>
        </w:rPr>
        <w:t>_______________________</w:t>
      </w:r>
    </w:p>
    <w:p w:rsidR="00683E81" w:rsidRPr="00B02EE2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p w:rsidR="00683E81" w:rsidRPr="00B02EE2" w:rsidRDefault="00997355" w:rsidP="0099735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02EE2">
        <w:rPr>
          <w:rFonts w:ascii="Verdana" w:hAnsi="Verdana" w:cs="Arial"/>
          <w:b/>
          <w:szCs w:val="24"/>
        </w:rPr>
        <w:t>O FANTASMA DE SERAFIM</w:t>
      </w:r>
    </w:p>
    <w:p w:rsidR="00997355" w:rsidRPr="00B02EE2" w:rsidRDefault="00997355" w:rsidP="00683E81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ab/>
        <w:t>TODA NOITE DE LUA CHEIA, POR VOLTA DA MEIA-NOITE, UMA FORMA BRANCA, COM GRANDES ORELHAS, CRUZAVA A TODA VELOCIDADE A PLANÍCIE SILENCIOSA. OS ANIMAIS ACREDITAVAM QUE SE TRATAVA DO FANTASMA DE SERAFIM, O COELHO QUE, HÁ MUITO, MUITO TEMPO, HAVIA FUNDADO VERDE PLANÍCIE, AO CAVAR A PRIMEIRA TOCA. ELES TAMBÉM DIZIAM QUE, ENQUANTO O FANTASMA APARECESSE, A REGIÃO SERIA FELIZ E PRÓSPERA.</w:t>
      </w:r>
    </w:p>
    <w:p w:rsidR="00997355" w:rsidRPr="00B02EE2" w:rsidRDefault="00997355" w:rsidP="00683E81">
      <w:pPr>
        <w:spacing w:line="360" w:lineRule="auto"/>
        <w:rPr>
          <w:rFonts w:ascii="Verdana" w:hAnsi="Verdana" w:cs="Arial"/>
          <w:szCs w:val="24"/>
        </w:rPr>
      </w:pPr>
    </w:p>
    <w:p w:rsidR="00997355" w:rsidRPr="00B02EE2" w:rsidRDefault="00997355" w:rsidP="00997355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B02EE2">
        <w:rPr>
          <w:rFonts w:ascii="Verdana" w:hAnsi="Verdana" w:cs="Arial"/>
          <w:b/>
          <w:szCs w:val="24"/>
        </w:rPr>
        <w:t>QUESTÕES</w:t>
      </w:r>
    </w:p>
    <w:p w:rsidR="00997355" w:rsidRPr="00B02EE2" w:rsidRDefault="00997355" w:rsidP="0099735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QUAL É O TÍTULO DO TEXTO?</w:t>
      </w:r>
    </w:p>
    <w:p w:rsidR="00997355" w:rsidRPr="00B02EE2" w:rsidRDefault="00997355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 xml:space="preserve">R: </w:t>
      </w:r>
      <w:r w:rsidR="00B02EE2" w:rsidRPr="00B02EE2">
        <w:rPr>
          <w:rFonts w:ascii="Verdana" w:hAnsi="Verdana" w:cs="Arial"/>
          <w:szCs w:val="24"/>
        </w:rPr>
        <w:t>__________________________________________________________________</w:t>
      </w:r>
    </w:p>
    <w:p w:rsidR="00997355" w:rsidRPr="00B02EE2" w:rsidRDefault="00997355" w:rsidP="0099735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O QUE ACONTECIA NAS NOITES DE LUA CHEIA?</w:t>
      </w:r>
    </w:p>
    <w:p w:rsidR="00997355" w:rsidRPr="00B02EE2" w:rsidRDefault="00997355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 xml:space="preserve">R: </w:t>
      </w:r>
      <w:r w:rsidR="00B02EE2" w:rsidRPr="00B02EE2">
        <w:rPr>
          <w:rFonts w:ascii="Verdana" w:hAnsi="Verdana" w:cs="Arial"/>
          <w:szCs w:val="24"/>
        </w:rPr>
        <w:t>__________________________________________________________________</w:t>
      </w:r>
    </w:p>
    <w:p w:rsidR="00B02EE2" w:rsidRPr="00B02EE2" w:rsidRDefault="00B02EE2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____________________________________________________________________</w:t>
      </w:r>
    </w:p>
    <w:p w:rsidR="00997355" w:rsidRPr="00B02EE2" w:rsidRDefault="00997355" w:rsidP="0099735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O QUE OS ANIMAIS ACHAVAM QUE ERA A FORMA BRANCA?</w:t>
      </w:r>
    </w:p>
    <w:p w:rsidR="00997355" w:rsidRPr="00B02EE2" w:rsidRDefault="00997355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 xml:space="preserve">R: </w:t>
      </w:r>
      <w:r w:rsidR="00B02EE2" w:rsidRPr="00B02EE2">
        <w:rPr>
          <w:rFonts w:ascii="Verdana" w:hAnsi="Verdana" w:cs="Arial"/>
          <w:szCs w:val="24"/>
        </w:rPr>
        <w:t>__________________________________________________________________</w:t>
      </w:r>
    </w:p>
    <w:p w:rsidR="00997355" w:rsidRPr="00B02EE2" w:rsidRDefault="00997355" w:rsidP="0099735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QUEM ERA SERAFIM?</w:t>
      </w:r>
    </w:p>
    <w:p w:rsidR="00997355" w:rsidRPr="00B02EE2" w:rsidRDefault="00997355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 xml:space="preserve">R: </w:t>
      </w:r>
      <w:r w:rsidR="00B02EE2" w:rsidRPr="00B02EE2">
        <w:rPr>
          <w:rFonts w:ascii="Verdana" w:hAnsi="Verdana" w:cs="Arial"/>
          <w:szCs w:val="24"/>
        </w:rPr>
        <w:t>__________________________________________________________________</w:t>
      </w:r>
    </w:p>
    <w:p w:rsidR="00B02EE2" w:rsidRPr="00B02EE2" w:rsidRDefault="00B02EE2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____________________________________________________________________</w:t>
      </w:r>
    </w:p>
    <w:p w:rsidR="00997355" w:rsidRPr="00B02EE2" w:rsidRDefault="00997355" w:rsidP="0099735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O QUE ACONTECERIA ENQUANTO ELE APARECESSE?</w:t>
      </w:r>
    </w:p>
    <w:p w:rsidR="00997355" w:rsidRPr="00B02EE2" w:rsidRDefault="00997355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 xml:space="preserve">R: </w:t>
      </w:r>
      <w:r w:rsidR="00B02EE2" w:rsidRPr="00B02EE2">
        <w:rPr>
          <w:rFonts w:ascii="Verdana" w:hAnsi="Verdana" w:cs="Arial"/>
          <w:szCs w:val="24"/>
        </w:rPr>
        <w:t>__________________________________________________________________</w:t>
      </w:r>
    </w:p>
    <w:p w:rsidR="00B02EE2" w:rsidRPr="00B02EE2" w:rsidRDefault="00B02EE2" w:rsidP="00997355">
      <w:p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t>____________________________________________________________________</w:t>
      </w:r>
    </w:p>
    <w:p w:rsidR="00997355" w:rsidRPr="00B02EE2" w:rsidRDefault="00997355" w:rsidP="00997355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B02EE2">
        <w:rPr>
          <w:rFonts w:ascii="Verdana" w:hAnsi="Verdana" w:cs="Arial"/>
          <w:szCs w:val="24"/>
        </w:rPr>
        <w:lastRenderedPageBreak/>
        <w:t>FAÇA UMA ILUSTRAÇÃO DA HISTÓRIA:</w:t>
      </w:r>
    </w:p>
    <w:sectPr w:rsidR="00997355" w:rsidRPr="00B02EE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E12" w:rsidRDefault="00B70E12" w:rsidP="00FE55FB">
      <w:pPr>
        <w:spacing w:after="0" w:line="240" w:lineRule="auto"/>
      </w:pPr>
      <w:r>
        <w:separator/>
      </w:r>
    </w:p>
  </w:endnote>
  <w:endnote w:type="continuationSeparator" w:id="0">
    <w:p w:rsidR="00B70E12" w:rsidRDefault="00B70E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E12" w:rsidRDefault="00B70E12" w:rsidP="00FE55FB">
      <w:pPr>
        <w:spacing w:after="0" w:line="240" w:lineRule="auto"/>
      </w:pPr>
      <w:r>
        <w:separator/>
      </w:r>
    </w:p>
  </w:footnote>
  <w:footnote w:type="continuationSeparator" w:id="0">
    <w:p w:rsidR="00B70E12" w:rsidRDefault="00B70E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53840"/>
    <w:multiLevelType w:val="hybridMultilevel"/>
    <w:tmpl w:val="08D648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E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66471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355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2EE2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0E12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B68F3-0E12-4CDE-9D6B-05BBFA3A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13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1</cp:revision>
  <cp:lastPrinted>2017-08-05T04:56:00Z</cp:lastPrinted>
  <dcterms:created xsi:type="dcterms:W3CDTF">2017-08-05T04:45:00Z</dcterms:created>
  <dcterms:modified xsi:type="dcterms:W3CDTF">2017-08-05T04:58:00Z</dcterms:modified>
</cp:coreProperties>
</file>