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B164D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ESCOLA ________</w:t>
      </w:r>
      <w:r w:rsidR="00E86F37" w:rsidRPr="008B164D">
        <w:rPr>
          <w:rFonts w:ascii="Verdana" w:hAnsi="Verdana" w:cs="Arial"/>
          <w:szCs w:val="24"/>
        </w:rPr>
        <w:t>_______________________</w:t>
      </w:r>
      <w:r w:rsidRPr="008B164D">
        <w:rPr>
          <w:rFonts w:ascii="Verdana" w:hAnsi="Verdana" w:cs="Arial"/>
          <w:szCs w:val="24"/>
        </w:rPr>
        <w:t>____________DATA:____/____/__</w:t>
      </w:r>
      <w:r w:rsidR="00E86F37" w:rsidRPr="008B164D">
        <w:rPr>
          <w:rFonts w:ascii="Verdana" w:hAnsi="Verdana" w:cs="Arial"/>
          <w:szCs w:val="24"/>
        </w:rPr>
        <w:t>__</w:t>
      </w:r>
    </w:p>
    <w:p w:rsidR="00683E81" w:rsidRPr="008B164D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8B164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NOME:________________________________________</w:t>
      </w:r>
      <w:r w:rsidR="00453DF6" w:rsidRPr="008B164D">
        <w:rPr>
          <w:rFonts w:ascii="Verdana" w:hAnsi="Verdana" w:cs="Arial"/>
          <w:szCs w:val="24"/>
        </w:rPr>
        <w:t>_______________________</w:t>
      </w:r>
    </w:p>
    <w:p w:rsidR="00683E81" w:rsidRPr="008B164D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8B164D" w:rsidRDefault="009820B2" w:rsidP="00723BA8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8B164D">
        <w:rPr>
          <w:rFonts w:ascii="Verdana" w:hAnsi="Verdana" w:cs="Arial"/>
          <w:b/>
          <w:szCs w:val="24"/>
        </w:rPr>
        <w:t>Mau humor</w:t>
      </w:r>
    </w:p>
    <w:p w:rsidR="009820B2" w:rsidRPr="008B164D" w:rsidRDefault="009820B2" w:rsidP="00683E81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ab/>
        <w:t xml:space="preserve">- </w:t>
      </w:r>
      <w:proofErr w:type="spellStart"/>
      <w:r w:rsidRPr="008B164D">
        <w:rPr>
          <w:rFonts w:ascii="Verdana" w:hAnsi="Verdana" w:cs="Arial"/>
          <w:szCs w:val="24"/>
        </w:rPr>
        <w:t>Priiit</w:t>
      </w:r>
      <w:proofErr w:type="spellEnd"/>
      <w:r w:rsidRPr="008B164D">
        <w:rPr>
          <w:rFonts w:ascii="Verdana" w:hAnsi="Verdana" w:cs="Arial"/>
          <w:szCs w:val="24"/>
        </w:rPr>
        <w:t xml:space="preserve">! </w:t>
      </w:r>
      <w:proofErr w:type="spellStart"/>
      <w:r w:rsidRPr="008B164D">
        <w:rPr>
          <w:rFonts w:ascii="Verdana" w:hAnsi="Verdana" w:cs="Arial"/>
          <w:szCs w:val="24"/>
        </w:rPr>
        <w:t>Priiit</w:t>
      </w:r>
      <w:proofErr w:type="spellEnd"/>
      <w:r w:rsidRPr="008B164D">
        <w:rPr>
          <w:rFonts w:ascii="Verdana" w:hAnsi="Verdana" w:cs="Arial"/>
          <w:szCs w:val="24"/>
        </w:rPr>
        <w:t>!</w:t>
      </w:r>
    </w:p>
    <w:p w:rsidR="009820B2" w:rsidRPr="008B164D" w:rsidRDefault="009820B2" w:rsidP="00683E81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ab/>
        <w:t xml:space="preserve">Quando se é um pintarroxo, você está sempre de mau humor! Eu sou pequeno, mas defendo o meu domínio contra os pintarroxos, os melharucos, os pardais. Eu adoro as minhocas e as árvores bem verdes. Numa primavera, eu achei que ter </w:t>
      </w:r>
      <w:proofErr w:type="gramStart"/>
      <w:r w:rsidRPr="008B164D">
        <w:rPr>
          <w:rFonts w:ascii="Verdana" w:hAnsi="Verdana" w:cs="Arial"/>
          <w:szCs w:val="24"/>
        </w:rPr>
        <w:t>mau</w:t>
      </w:r>
      <w:proofErr w:type="gramEnd"/>
      <w:r w:rsidRPr="008B164D">
        <w:rPr>
          <w:rFonts w:ascii="Verdana" w:hAnsi="Verdana" w:cs="Arial"/>
          <w:szCs w:val="24"/>
        </w:rPr>
        <w:t xml:space="preserve"> humor não era assim tão esquisito.</w:t>
      </w:r>
    </w:p>
    <w:p w:rsidR="009820B2" w:rsidRPr="008B164D" w:rsidRDefault="009820B2" w:rsidP="00683E81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ab/>
        <w:t xml:space="preserve">Eu encontrei uma companheira </w:t>
      </w:r>
      <w:proofErr w:type="spellStart"/>
      <w:r w:rsidRPr="008B164D">
        <w:rPr>
          <w:rFonts w:ascii="Verdana" w:hAnsi="Verdana" w:cs="Arial"/>
          <w:szCs w:val="24"/>
        </w:rPr>
        <w:t>pintarroxa</w:t>
      </w:r>
      <w:proofErr w:type="spellEnd"/>
      <w:r w:rsidRPr="008B164D">
        <w:rPr>
          <w:rFonts w:ascii="Verdana" w:hAnsi="Verdana" w:cs="Arial"/>
          <w:szCs w:val="24"/>
        </w:rPr>
        <w:t xml:space="preserve"> que passeava em cima de uma cerca. Ela também é mal-humorada. Foi por isso que nós nos entendemos tão bem! Tomara que os nossos bebês pareçam com o pai e a mãe.</w:t>
      </w:r>
    </w:p>
    <w:p w:rsidR="009820B2" w:rsidRPr="008B164D" w:rsidRDefault="009820B2" w:rsidP="00683E81">
      <w:pPr>
        <w:spacing w:line="360" w:lineRule="auto"/>
        <w:rPr>
          <w:rFonts w:ascii="Verdana" w:hAnsi="Verdana" w:cs="Arial"/>
          <w:szCs w:val="24"/>
        </w:rPr>
      </w:pPr>
    </w:p>
    <w:p w:rsidR="009820B2" w:rsidRPr="008B164D" w:rsidRDefault="009820B2" w:rsidP="00723BA8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8B164D">
        <w:rPr>
          <w:rFonts w:ascii="Verdana" w:hAnsi="Verdana" w:cs="Arial"/>
          <w:b/>
          <w:szCs w:val="24"/>
        </w:rPr>
        <w:t>Questões</w:t>
      </w:r>
    </w:p>
    <w:p w:rsidR="009820B2" w:rsidRPr="008B164D" w:rsidRDefault="009820B2" w:rsidP="009820B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Qual é o título do texto?</w:t>
      </w:r>
    </w:p>
    <w:p w:rsidR="009820B2" w:rsidRPr="008B164D" w:rsidRDefault="009820B2" w:rsidP="009820B2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 xml:space="preserve">R: </w:t>
      </w:r>
      <w:r w:rsidR="00723BA8" w:rsidRPr="008B164D">
        <w:rPr>
          <w:rFonts w:ascii="Verdana" w:hAnsi="Verdana" w:cs="Arial"/>
          <w:szCs w:val="24"/>
        </w:rPr>
        <w:t>__________________________________________________________________</w:t>
      </w:r>
    </w:p>
    <w:p w:rsidR="009820B2" w:rsidRPr="008B164D" w:rsidRDefault="009820B2" w:rsidP="009820B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Quantos parágrafos há no texto?</w:t>
      </w:r>
    </w:p>
    <w:p w:rsidR="009820B2" w:rsidRPr="008B164D" w:rsidRDefault="009820B2" w:rsidP="009820B2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 xml:space="preserve">R: </w:t>
      </w:r>
      <w:r w:rsidR="00723BA8" w:rsidRPr="008B164D">
        <w:rPr>
          <w:rFonts w:ascii="Verdana" w:hAnsi="Verdana" w:cs="Arial"/>
          <w:szCs w:val="24"/>
        </w:rPr>
        <w:t>__________________________________________________________________</w:t>
      </w:r>
    </w:p>
    <w:p w:rsidR="009820B2" w:rsidRPr="008B164D" w:rsidRDefault="009820B2" w:rsidP="009820B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Quem é o personagem principal da história?</w:t>
      </w:r>
    </w:p>
    <w:p w:rsidR="009820B2" w:rsidRPr="008B164D" w:rsidRDefault="009820B2" w:rsidP="009820B2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 xml:space="preserve">R: </w:t>
      </w:r>
      <w:r w:rsidR="00723BA8" w:rsidRPr="008B164D">
        <w:rPr>
          <w:rFonts w:ascii="Verdana" w:hAnsi="Verdana" w:cs="Arial"/>
          <w:szCs w:val="24"/>
        </w:rPr>
        <w:t>__________________________________________________________________</w:t>
      </w:r>
    </w:p>
    <w:p w:rsidR="009820B2" w:rsidRPr="008B164D" w:rsidRDefault="009820B2" w:rsidP="009820B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Contra quais passarinhos o Pintarroxo defende o território?</w:t>
      </w:r>
    </w:p>
    <w:p w:rsidR="009820B2" w:rsidRPr="008B164D" w:rsidRDefault="009820B2" w:rsidP="009820B2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 xml:space="preserve">R: </w:t>
      </w:r>
      <w:r w:rsidR="00723BA8" w:rsidRPr="008B164D">
        <w:rPr>
          <w:rFonts w:ascii="Verdana" w:hAnsi="Verdana" w:cs="Arial"/>
          <w:szCs w:val="24"/>
        </w:rPr>
        <w:t>__________________________________________________________________</w:t>
      </w:r>
    </w:p>
    <w:p w:rsidR="00723BA8" w:rsidRPr="008B164D" w:rsidRDefault="00723BA8" w:rsidP="009820B2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____________________________________________________________________</w:t>
      </w:r>
    </w:p>
    <w:p w:rsidR="009820B2" w:rsidRPr="008B164D" w:rsidRDefault="009820B2" w:rsidP="009820B2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 xml:space="preserve">O que o pintarroxo gosta de comer? </w:t>
      </w:r>
    </w:p>
    <w:p w:rsidR="009820B2" w:rsidRPr="008B164D" w:rsidRDefault="009820B2" w:rsidP="009820B2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 xml:space="preserve">R: </w:t>
      </w:r>
      <w:r w:rsidR="00723BA8" w:rsidRPr="008B164D">
        <w:rPr>
          <w:rFonts w:ascii="Verdana" w:hAnsi="Verdana" w:cs="Arial"/>
          <w:szCs w:val="24"/>
        </w:rPr>
        <w:t>__________________________________________________________________</w:t>
      </w:r>
    </w:p>
    <w:p w:rsidR="009820B2" w:rsidRPr="008B164D" w:rsidRDefault="00723BA8" w:rsidP="005E2FD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lastRenderedPageBreak/>
        <w:t>Quem o pintarroxo encontrou em uma cerca?</w:t>
      </w:r>
    </w:p>
    <w:p w:rsidR="00723BA8" w:rsidRPr="008B164D" w:rsidRDefault="00723BA8" w:rsidP="00723BA8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R: __________________________________________________________________</w:t>
      </w:r>
    </w:p>
    <w:p w:rsidR="00723BA8" w:rsidRPr="008B164D" w:rsidRDefault="00723BA8" w:rsidP="00723BA8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____________________________________________________________________</w:t>
      </w:r>
    </w:p>
    <w:p w:rsidR="00723BA8" w:rsidRPr="008B164D" w:rsidRDefault="00723BA8" w:rsidP="00723BA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Como era a companheira de pintarroxo?</w:t>
      </w:r>
    </w:p>
    <w:p w:rsidR="00723BA8" w:rsidRPr="008B164D" w:rsidRDefault="00723BA8" w:rsidP="00723BA8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R: __________________________________________________________________</w:t>
      </w:r>
    </w:p>
    <w:p w:rsidR="00723BA8" w:rsidRPr="008B164D" w:rsidRDefault="00723BA8" w:rsidP="00723BA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Por que o pintarroxo queria que seus bebês se parecessem com o pai e a mãe? Justifique sua resposta.</w:t>
      </w:r>
    </w:p>
    <w:p w:rsidR="00723BA8" w:rsidRPr="008B164D" w:rsidRDefault="00723BA8" w:rsidP="00723BA8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R: __________________________________________________________________</w:t>
      </w:r>
    </w:p>
    <w:p w:rsidR="00723BA8" w:rsidRPr="008B164D" w:rsidRDefault="00723BA8" w:rsidP="00723BA8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____________________________________________________________________</w:t>
      </w:r>
    </w:p>
    <w:p w:rsidR="00723BA8" w:rsidRPr="008B164D" w:rsidRDefault="00723BA8" w:rsidP="00723BA8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____________________________________________________________________</w:t>
      </w:r>
    </w:p>
    <w:p w:rsidR="00723BA8" w:rsidRPr="008B164D" w:rsidRDefault="00723BA8" w:rsidP="00723BA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Quais outros passarinhos você conhece? Escreva os nomes abaixo.</w:t>
      </w:r>
    </w:p>
    <w:p w:rsidR="00723BA8" w:rsidRPr="008B164D" w:rsidRDefault="00723BA8" w:rsidP="00723BA8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R: __________________________________________________________________</w:t>
      </w:r>
    </w:p>
    <w:p w:rsidR="00723BA8" w:rsidRPr="008B164D" w:rsidRDefault="00723BA8" w:rsidP="00723BA8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____________________________________________________________________</w:t>
      </w:r>
    </w:p>
    <w:p w:rsidR="00723BA8" w:rsidRPr="008B164D" w:rsidRDefault="00723BA8" w:rsidP="00723BA8">
      <w:p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____________________________________________________________________</w:t>
      </w:r>
    </w:p>
    <w:p w:rsidR="00723BA8" w:rsidRPr="008B164D" w:rsidRDefault="00723BA8" w:rsidP="00723BA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8B164D">
        <w:rPr>
          <w:rFonts w:ascii="Verdana" w:hAnsi="Verdana" w:cs="Arial"/>
          <w:szCs w:val="24"/>
        </w:rPr>
        <w:t>Faça uma ilustração da história.</w:t>
      </w:r>
    </w:p>
    <w:sectPr w:rsidR="00723BA8" w:rsidRPr="008B16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45" w:rsidRDefault="006A3445" w:rsidP="00FE55FB">
      <w:pPr>
        <w:spacing w:after="0" w:line="240" w:lineRule="auto"/>
      </w:pPr>
      <w:r>
        <w:separator/>
      </w:r>
    </w:p>
  </w:endnote>
  <w:endnote w:type="continuationSeparator" w:id="0">
    <w:p w:rsidR="006A3445" w:rsidRDefault="006A344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45" w:rsidRDefault="006A3445" w:rsidP="00FE55FB">
      <w:pPr>
        <w:spacing w:after="0" w:line="240" w:lineRule="auto"/>
      </w:pPr>
      <w:r>
        <w:separator/>
      </w:r>
    </w:p>
  </w:footnote>
  <w:footnote w:type="continuationSeparator" w:id="0">
    <w:p w:rsidR="006A3445" w:rsidRDefault="006A344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17FE4"/>
    <w:multiLevelType w:val="hybridMultilevel"/>
    <w:tmpl w:val="DE82B2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D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2FDE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3445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3BA8"/>
    <w:rsid w:val="0072787D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164D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0B2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3386-430D-441E-9B5D-E1A4A61C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131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2017-08-05T03:03:00Z</cp:lastPrinted>
  <dcterms:created xsi:type="dcterms:W3CDTF">2017-08-05T00:55:00Z</dcterms:created>
  <dcterms:modified xsi:type="dcterms:W3CDTF">2017-08-05T03:06:00Z</dcterms:modified>
</cp:coreProperties>
</file>