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5534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ESCOLA ________</w:t>
      </w:r>
      <w:r w:rsidR="00E86F37" w:rsidRPr="00C85534">
        <w:rPr>
          <w:rFonts w:ascii="Verdana" w:hAnsi="Verdana" w:cs="Arial"/>
          <w:szCs w:val="24"/>
        </w:rPr>
        <w:t>_______________________</w:t>
      </w:r>
      <w:r w:rsidRPr="00C85534">
        <w:rPr>
          <w:rFonts w:ascii="Verdana" w:hAnsi="Verdana" w:cs="Arial"/>
          <w:szCs w:val="24"/>
        </w:rPr>
        <w:t>____________DATA:____/____/__</w:t>
      </w:r>
      <w:r w:rsidR="00E86F37" w:rsidRPr="00C85534">
        <w:rPr>
          <w:rFonts w:ascii="Verdana" w:hAnsi="Verdana" w:cs="Arial"/>
          <w:szCs w:val="24"/>
        </w:rPr>
        <w:t>__</w:t>
      </w:r>
    </w:p>
    <w:p w:rsidR="00683E81" w:rsidRPr="00C85534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C8553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NOME:________________________________________</w:t>
      </w:r>
      <w:r w:rsidR="00453DF6" w:rsidRPr="00C85534">
        <w:rPr>
          <w:rFonts w:ascii="Verdana" w:hAnsi="Verdana" w:cs="Arial"/>
          <w:szCs w:val="24"/>
        </w:rPr>
        <w:t>_______________________</w:t>
      </w:r>
    </w:p>
    <w:p w:rsidR="00683E81" w:rsidRPr="00C85534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C85534" w:rsidRDefault="00C85534" w:rsidP="00C8553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85534">
        <w:rPr>
          <w:rFonts w:ascii="Verdana" w:hAnsi="Verdana" w:cs="Arial"/>
          <w:b/>
          <w:szCs w:val="24"/>
        </w:rPr>
        <w:t>A DOENÇA DE JOANINHA</w:t>
      </w:r>
    </w:p>
    <w:p w:rsidR="00C85534" w:rsidRPr="00C85534" w:rsidRDefault="00C85534" w:rsidP="00C85534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D931BB" w:rsidRPr="00C85534" w:rsidRDefault="00C85534" w:rsidP="00683E81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ab/>
        <w:t>ISABELA, A JOANINHA, ESTAVA COM CATAPORA.</w:t>
      </w:r>
    </w:p>
    <w:p w:rsidR="00D931BB" w:rsidRPr="00C85534" w:rsidRDefault="00C85534" w:rsidP="00683E81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ab/>
        <w:t>- COMO VOCÊ ESTÁ? – PERGUNTOU SIMONE, A LEOA.</w:t>
      </w:r>
    </w:p>
    <w:p w:rsidR="00D931BB" w:rsidRPr="00C85534" w:rsidRDefault="00C85534" w:rsidP="00683E81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ab/>
        <w:t>- NÃO ESTOU MUITO BEM... AS MINHAS PINTAS PRETAS SE TORNARAM VERMELHAS, E AGORA, NAS MINHAS COSTAS JÁ VERMELHAS, NINGUÉM VÊ MAIS PINTA NENHUMA!</w:t>
      </w:r>
    </w:p>
    <w:p w:rsidR="00D931BB" w:rsidRPr="00C85534" w:rsidRDefault="00C85534" w:rsidP="00683E81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ab/>
        <w:t>- NÃO SE ABORREÇA – DISSE BENEDITO, A COBRA. – EU SOU MUITO MAIS INFELIZ QUE VOCÊ, POIS NÃO TENHO NEM PERNAS NEM BRAÇOS. E PARA DESCASCAR ERVILHAS, NÃO É BRINCADEIRA!</w:t>
      </w:r>
    </w:p>
    <w:p w:rsidR="00D931BB" w:rsidRPr="00C85534" w:rsidRDefault="00D931BB" w:rsidP="00683E81">
      <w:pPr>
        <w:spacing w:line="360" w:lineRule="auto"/>
        <w:rPr>
          <w:rFonts w:ascii="Verdana" w:hAnsi="Verdana" w:cs="Arial"/>
          <w:szCs w:val="24"/>
        </w:rPr>
      </w:pPr>
    </w:p>
    <w:p w:rsidR="00D931BB" w:rsidRPr="00C85534" w:rsidRDefault="00C85534" w:rsidP="00C85534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C85534">
        <w:rPr>
          <w:rFonts w:ascii="Verdana" w:hAnsi="Verdana" w:cs="Arial"/>
          <w:b/>
          <w:szCs w:val="24"/>
        </w:rPr>
        <w:t>QUESTÕES</w:t>
      </w:r>
    </w:p>
    <w:p w:rsidR="00C85534" w:rsidRPr="00C85534" w:rsidRDefault="00C85534" w:rsidP="00C85534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QUAL É O TÍTULO DO TEXTO?</w:t>
      </w:r>
    </w:p>
    <w:p w:rsidR="00D931BB" w:rsidRPr="00C85534" w:rsidRDefault="00D931BB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 xml:space="preserve">R: </w:t>
      </w:r>
      <w:r w:rsidR="00C85534"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QUANTOS PARÁGRAFOS HÁ NO TEXTO?</w:t>
      </w:r>
    </w:p>
    <w:p w:rsidR="00D931BB" w:rsidRPr="00C85534" w:rsidRDefault="00D931BB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 xml:space="preserve">R: </w:t>
      </w:r>
      <w:r w:rsidR="00C85534"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QUAIS SÃO OS PERSONAGENS DA HISTÓRIA?</w:t>
      </w:r>
    </w:p>
    <w:p w:rsidR="00D931BB" w:rsidRPr="00C85534" w:rsidRDefault="00D931BB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 xml:space="preserve">R: </w:t>
      </w:r>
      <w:r w:rsidR="00C85534"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C85534" w:rsidRPr="00C85534" w:rsidRDefault="00C85534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QUAL É A DOENÇA DE ISABELA?</w:t>
      </w:r>
    </w:p>
    <w:p w:rsidR="00C85534" w:rsidRPr="00C85534" w:rsidRDefault="00D931BB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 xml:space="preserve">R: </w:t>
      </w:r>
      <w:r w:rsidR="00C85534"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lastRenderedPageBreak/>
        <w:t>DO QUE ISABELA RECLAMOU?</w:t>
      </w:r>
    </w:p>
    <w:p w:rsidR="00D931BB" w:rsidRPr="00C85534" w:rsidRDefault="00D931BB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 xml:space="preserve">R: </w:t>
      </w:r>
      <w:r w:rsidR="00C85534"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C85534" w:rsidRPr="00C85534" w:rsidRDefault="00C85534" w:rsidP="00D931BB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</w:t>
      </w:r>
    </w:p>
    <w:p w:rsidR="00D931BB" w:rsidRPr="00C85534" w:rsidRDefault="00C85534" w:rsidP="00D931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QUAL É O PROBLEMA DE BENEDITO?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R: 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EXPLIQUE COMO BENEDITO FAZ PARA DESCASCAR ERVILHAS: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R: 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____________________________________________________________________</w:t>
      </w:r>
    </w:p>
    <w:p w:rsidR="00C85534" w:rsidRPr="00C85534" w:rsidRDefault="00C85534" w:rsidP="00C85534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C85534">
        <w:rPr>
          <w:rFonts w:ascii="Verdana" w:hAnsi="Verdana" w:cs="Arial"/>
          <w:szCs w:val="24"/>
        </w:rPr>
        <w:t>FAÇA UMA ILUSTRAÇÃO DA HISTÓRIA:</w:t>
      </w:r>
    </w:p>
    <w:p w:rsidR="00D931BB" w:rsidRPr="00C85534" w:rsidRDefault="00D931BB" w:rsidP="00683E81">
      <w:pPr>
        <w:spacing w:line="360" w:lineRule="auto"/>
        <w:rPr>
          <w:rFonts w:ascii="Verdana" w:hAnsi="Verdana" w:cs="Arial"/>
          <w:szCs w:val="24"/>
        </w:rPr>
      </w:pPr>
    </w:p>
    <w:sectPr w:rsidR="00D931BB" w:rsidRPr="00C855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35" w:rsidRDefault="00244835" w:rsidP="00FE55FB">
      <w:pPr>
        <w:spacing w:after="0" w:line="240" w:lineRule="auto"/>
      </w:pPr>
      <w:r>
        <w:separator/>
      </w:r>
    </w:p>
  </w:endnote>
  <w:endnote w:type="continuationSeparator" w:id="0">
    <w:p w:rsidR="00244835" w:rsidRDefault="0024483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35" w:rsidRDefault="00244835" w:rsidP="00FE55FB">
      <w:pPr>
        <w:spacing w:after="0" w:line="240" w:lineRule="auto"/>
      </w:pPr>
      <w:r>
        <w:separator/>
      </w:r>
    </w:p>
  </w:footnote>
  <w:footnote w:type="continuationSeparator" w:id="0">
    <w:p w:rsidR="00244835" w:rsidRDefault="0024483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882"/>
    <w:multiLevelType w:val="hybridMultilevel"/>
    <w:tmpl w:val="900224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3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4835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06CA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534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1B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40AB-4703-460E-849A-B410477C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16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2017-08-06T03:18:00Z</cp:lastPrinted>
  <dcterms:created xsi:type="dcterms:W3CDTF">2017-08-06T03:04:00Z</dcterms:created>
  <dcterms:modified xsi:type="dcterms:W3CDTF">2017-08-06T03:20:00Z</dcterms:modified>
</cp:coreProperties>
</file>