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901DC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ESCOLA ________</w:t>
      </w:r>
      <w:r w:rsidR="00E86F37" w:rsidRPr="007901DC">
        <w:rPr>
          <w:rFonts w:ascii="Verdana" w:hAnsi="Verdana" w:cs="Arial"/>
          <w:szCs w:val="24"/>
        </w:rPr>
        <w:t>_______________________</w:t>
      </w:r>
      <w:r w:rsidRPr="007901DC">
        <w:rPr>
          <w:rFonts w:ascii="Verdana" w:hAnsi="Verdana" w:cs="Arial"/>
          <w:szCs w:val="24"/>
        </w:rPr>
        <w:t>____________DATA:____/____/__</w:t>
      </w:r>
      <w:r w:rsidR="00E86F37" w:rsidRPr="007901DC">
        <w:rPr>
          <w:rFonts w:ascii="Verdana" w:hAnsi="Verdana" w:cs="Arial"/>
          <w:szCs w:val="24"/>
        </w:rPr>
        <w:t>__</w:t>
      </w:r>
    </w:p>
    <w:p w:rsidR="00683E81" w:rsidRPr="007901DC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7901D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NOME:________________________________________</w:t>
      </w:r>
      <w:r w:rsidR="00453DF6" w:rsidRPr="007901DC">
        <w:rPr>
          <w:rFonts w:ascii="Verdana" w:hAnsi="Verdana" w:cs="Arial"/>
          <w:szCs w:val="24"/>
        </w:rPr>
        <w:t>_______________________</w:t>
      </w:r>
    </w:p>
    <w:p w:rsidR="00683E81" w:rsidRPr="007901DC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C32ECD" w:rsidRPr="007901DC" w:rsidRDefault="00C32ECD" w:rsidP="00C32ECD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7901DC">
        <w:rPr>
          <w:rFonts w:ascii="Verdana" w:hAnsi="Verdana" w:cs="Arial"/>
          <w:b/>
          <w:szCs w:val="24"/>
        </w:rPr>
        <w:t>Um coelho de gelo</w:t>
      </w:r>
    </w:p>
    <w:p w:rsidR="00C32ECD" w:rsidRPr="007901DC" w:rsidRDefault="00C32ECD" w:rsidP="00683E81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ab/>
        <w:t>Edgar estava deslizando pelo lago congelado quando deu um salto a mais, quebrou o gelo e caiu na água. Ele esperneou e se debateu, mas não adiantou, pois ele não sabia nadar. Pobre Edgar! Ele afundou na água gelada.</w:t>
      </w:r>
    </w:p>
    <w:p w:rsidR="00C32ECD" w:rsidRPr="007901DC" w:rsidRDefault="00C32ECD" w:rsidP="00683E81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ab/>
        <w:t>Jane, vendo que o amigo demorava a voltar, imediatamente começou a gritar. Bem depressa, os habitantes de Pequeno Bosque chegaram com cordas e redes. Edgar foi retirado da água, mas estava totalmente congelado!</w:t>
      </w:r>
    </w:p>
    <w:p w:rsidR="00C32ECD" w:rsidRPr="007901DC" w:rsidRDefault="00C32ECD" w:rsidP="00683E81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ab/>
        <w:t>Então, os animais acenderam uma grande fogueira. Pouco depois, o gelo começou a derreter, soltando Edgar.</w:t>
      </w:r>
    </w:p>
    <w:p w:rsidR="00C32ECD" w:rsidRPr="007901DC" w:rsidRDefault="00C32ECD" w:rsidP="00683E81">
      <w:pPr>
        <w:spacing w:line="360" w:lineRule="auto"/>
        <w:rPr>
          <w:rFonts w:ascii="Verdana" w:hAnsi="Verdana" w:cs="Arial"/>
          <w:szCs w:val="24"/>
        </w:rPr>
      </w:pPr>
    </w:p>
    <w:p w:rsidR="00C32ECD" w:rsidRPr="007901DC" w:rsidRDefault="00C32ECD" w:rsidP="00C32ECD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7901DC">
        <w:rPr>
          <w:rFonts w:ascii="Verdana" w:hAnsi="Verdana" w:cs="Arial"/>
          <w:b/>
          <w:szCs w:val="24"/>
        </w:rPr>
        <w:t>Questões</w:t>
      </w:r>
    </w:p>
    <w:p w:rsidR="00C32ECD" w:rsidRPr="007901DC" w:rsidRDefault="00C32ECD" w:rsidP="00C32EC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Qual é o título do texto?</w:t>
      </w:r>
    </w:p>
    <w:p w:rsidR="00C32ECD" w:rsidRPr="007901DC" w:rsidRDefault="00C32ECD" w:rsidP="00C32ECD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 xml:space="preserve">R: </w:t>
      </w:r>
      <w:r w:rsidR="007901DC" w:rsidRPr="007901DC">
        <w:rPr>
          <w:rFonts w:ascii="Verdana" w:hAnsi="Verdana" w:cs="Arial"/>
          <w:szCs w:val="24"/>
        </w:rPr>
        <w:t>__________________________________________________________________</w:t>
      </w:r>
    </w:p>
    <w:p w:rsidR="00C32ECD" w:rsidRPr="007901DC" w:rsidRDefault="00C32ECD" w:rsidP="00C32EC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Quantos parágrafos há no texto?</w:t>
      </w:r>
    </w:p>
    <w:p w:rsidR="00C32ECD" w:rsidRPr="007901DC" w:rsidRDefault="00C32ECD" w:rsidP="00C32ECD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 xml:space="preserve">R: </w:t>
      </w:r>
      <w:r w:rsidR="007901DC" w:rsidRPr="007901DC">
        <w:rPr>
          <w:rFonts w:ascii="Verdana" w:hAnsi="Verdana" w:cs="Arial"/>
          <w:szCs w:val="24"/>
        </w:rPr>
        <w:t>__________________________________________________________________</w:t>
      </w:r>
    </w:p>
    <w:p w:rsidR="00C32ECD" w:rsidRPr="007901DC" w:rsidRDefault="00C32ECD" w:rsidP="00C32EC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Quais são os personagens da história?</w:t>
      </w:r>
    </w:p>
    <w:p w:rsidR="00C32ECD" w:rsidRPr="007901DC" w:rsidRDefault="00C32ECD" w:rsidP="00C32ECD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 xml:space="preserve">R: </w:t>
      </w:r>
      <w:r w:rsidR="007901DC" w:rsidRPr="007901DC">
        <w:rPr>
          <w:rFonts w:ascii="Verdana" w:hAnsi="Verdana" w:cs="Arial"/>
          <w:szCs w:val="24"/>
        </w:rPr>
        <w:t>__________________________________________________________________</w:t>
      </w:r>
    </w:p>
    <w:p w:rsidR="007901DC" w:rsidRPr="007901DC" w:rsidRDefault="007901DC" w:rsidP="00C32ECD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____________________________________________________________________</w:t>
      </w:r>
    </w:p>
    <w:p w:rsidR="007901DC" w:rsidRPr="007901DC" w:rsidRDefault="007901DC" w:rsidP="007901DC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____________________________________________________________________</w:t>
      </w:r>
    </w:p>
    <w:p w:rsidR="00C32ECD" w:rsidRPr="007901DC" w:rsidRDefault="00C32ECD" w:rsidP="00C32EC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Onde se passa essa história?</w:t>
      </w:r>
    </w:p>
    <w:p w:rsidR="00C32ECD" w:rsidRPr="007901DC" w:rsidRDefault="00C32ECD" w:rsidP="00C32ECD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 xml:space="preserve">R: </w:t>
      </w:r>
      <w:r w:rsidR="007901DC" w:rsidRPr="007901DC">
        <w:rPr>
          <w:rFonts w:ascii="Verdana" w:hAnsi="Verdana" w:cs="Arial"/>
          <w:szCs w:val="24"/>
        </w:rPr>
        <w:t>__________________________________________________________________</w:t>
      </w:r>
    </w:p>
    <w:p w:rsidR="007901DC" w:rsidRPr="007901DC" w:rsidRDefault="007901DC" w:rsidP="007901DC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____________________________________________________________________</w:t>
      </w:r>
    </w:p>
    <w:p w:rsidR="009D2D66" w:rsidRPr="007901DC" w:rsidRDefault="009D2D66" w:rsidP="009D2D6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lastRenderedPageBreak/>
        <w:t>O que aconteceu quando o Edgar estava deslizando no gelo?</w:t>
      </w:r>
    </w:p>
    <w:p w:rsidR="009D2D66" w:rsidRPr="007901DC" w:rsidRDefault="009D2D66" w:rsidP="009D2D66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 xml:space="preserve">R: </w:t>
      </w:r>
      <w:r w:rsidR="007901DC" w:rsidRPr="007901DC">
        <w:rPr>
          <w:rFonts w:ascii="Verdana" w:hAnsi="Verdana" w:cs="Arial"/>
          <w:szCs w:val="24"/>
        </w:rPr>
        <w:t>__________________________________________________________________</w:t>
      </w:r>
    </w:p>
    <w:p w:rsidR="007901DC" w:rsidRPr="007901DC" w:rsidRDefault="007901DC" w:rsidP="007901DC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____________________________________________________________________</w:t>
      </w:r>
    </w:p>
    <w:p w:rsidR="007901DC" w:rsidRPr="007901DC" w:rsidRDefault="007901DC" w:rsidP="007901DC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____________________________________________________________________</w:t>
      </w:r>
    </w:p>
    <w:p w:rsidR="009D2D66" w:rsidRPr="007901DC" w:rsidRDefault="009D2D66" w:rsidP="009D2D6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Por que Jane começou a gritar?</w:t>
      </w:r>
    </w:p>
    <w:p w:rsidR="009D2D66" w:rsidRPr="007901DC" w:rsidRDefault="009D2D66" w:rsidP="009D2D66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 xml:space="preserve">R: </w:t>
      </w:r>
      <w:r w:rsidR="007901DC" w:rsidRPr="007901DC">
        <w:rPr>
          <w:rFonts w:ascii="Verdana" w:hAnsi="Verdana" w:cs="Arial"/>
          <w:szCs w:val="24"/>
        </w:rPr>
        <w:t>__________________________________________________________________</w:t>
      </w:r>
    </w:p>
    <w:p w:rsidR="007901DC" w:rsidRPr="007901DC" w:rsidRDefault="007901DC" w:rsidP="007901DC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____________________________________________________________________</w:t>
      </w:r>
    </w:p>
    <w:p w:rsidR="007901DC" w:rsidRPr="007901DC" w:rsidRDefault="007901DC" w:rsidP="007901DC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____________________________________________________________________</w:t>
      </w:r>
    </w:p>
    <w:p w:rsidR="009D2D66" w:rsidRPr="007901DC" w:rsidRDefault="009D2D66" w:rsidP="009D2D6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Quem ajudou Edgar a sair da água?</w:t>
      </w:r>
    </w:p>
    <w:p w:rsidR="009D2D66" w:rsidRPr="007901DC" w:rsidRDefault="009D2D66" w:rsidP="009D2D66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 xml:space="preserve">R: </w:t>
      </w:r>
      <w:r w:rsidR="007901DC" w:rsidRPr="007901DC">
        <w:rPr>
          <w:rFonts w:ascii="Verdana" w:hAnsi="Verdana" w:cs="Arial"/>
          <w:szCs w:val="24"/>
        </w:rPr>
        <w:t>__________________________________________________________________</w:t>
      </w:r>
    </w:p>
    <w:p w:rsidR="007901DC" w:rsidRPr="007901DC" w:rsidRDefault="007901DC" w:rsidP="007901DC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____________________________________________________________________</w:t>
      </w:r>
    </w:p>
    <w:p w:rsidR="009D2D66" w:rsidRPr="007901DC" w:rsidRDefault="009D2D66" w:rsidP="009D2D6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Quando saiu da água Edgar estava em uma pedra de gelo, como os amigos soltaram Edgar?</w:t>
      </w:r>
    </w:p>
    <w:p w:rsidR="009D2D66" w:rsidRPr="007901DC" w:rsidRDefault="009D2D66" w:rsidP="009D2D66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 xml:space="preserve">R: </w:t>
      </w:r>
      <w:r w:rsidR="007901DC" w:rsidRPr="007901DC">
        <w:rPr>
          <w:rFonts w:ascii="Verdana" w:hAnsi="Verdana" w:cs="Arial"/>
          <w:szCs w:val="24"/>
        </w:rPr>
        <w:t>__________________________________________________________________</w:t>
      </w:r>
    </w:p>
    <w:p w:rsidR="007901DC" w:rsidRPr="007901DC" w:rsidRDefault="007901DC" w:rsidP="007901DC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____________________________________________________________________</w:t>
      </w:r>
    </w:p>
    <w:p w:rsidR="007901DC" w:rsidRPr="007901DC" w:rsidRDefault="007901DC" w:rsidP="007901DC">
      <w:p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____________________________________________________________________</w:t>
      </w:r>
    </w:p>
    <w:p w:rsidR="009D2D66" w:rsidRPr="007901DC" w:rsidRDefault="009D2D66" w:rsidP="009D2D6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901DC">
        <w:rPr>
          <w:rFonts w:ascii="Verdana" w:hAnsi="Verdana" w:cs="Arial"/>
          <w:szCs w:val="24"/>
        </w:rPr>
        <w:t>Faça uma ilustração da história.</w:t>
      </w:r>
    </w:p>
    <w:p w:rsidR="00C32ECD" w:rsidRPr="007901DC" w:rsidRDefault="00C32ECD" w:rsidP="00683E81">
      <w:pPr>
        <w:spacing w:line="360" w:lineRule="auto"/>
        <w:rPr>
          <w:rFonts w:ascii="Verdana" w:hAnsi="Verdana" w:cs="Arial"/>
          <w:szCs w:val="24"/>
        </w:rPr>
      </w:pPr>
    </w:p>
    <w:sectPr w:rsidR="00C32ECD" w:rsidRPr="007901D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61" w:rsidRDefault="003C0561" w:rsidP="00FE55FB">
      <w:pPr>
        <w:spacing w:after="0" w:line="240" w:lineRule="auto"/>
      </w:pPr>
      <w:r>
        <w:separator/>
      </w:r>
    </w:p>
  </w:endnote>
  <w:endnote w:type="continuationSeparator" w:id="0">
    <w:p w:rsidR="003C0561" w:rsidRDefault="003C056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61" w:rsidRDefault="003C0561" w:rsidP="00FE55FB">
      <w:pPr>
        <w:spacing w:after="0" w:line="240" w:lineRule="auto"/>
      </w:pPr>
      <w:r>
        <w:separator/>
      </w:r>
    </w:p>
  </w:footnote>
  <w:footnote w:type="continuationSeparator" w:id="0">
    <w:p w:rsidR="003C0561" w:rsidRDefault="003C056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2F81"/>
    <w:multiLevelType w:val="hybridMultilevel"/>
    <w:tmpl w:val="7EFAC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D6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56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01DC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2D66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107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2ECD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57EF5-0356-4667-80BE-0284DE65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23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2017-06-16T03:20:00Z</cp:lastPrinted>
  <dcterms:created xsi:type="dcterms:W3CDTF">2017-06-16T03:00:00Z</dcterms:created>
  <dcterms:modified xsi:type="dcterms:W3CDTF">2017-06-16T03:23:00Z</dcterms:modified>
</cp:coreProperties>
</file>