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047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ESCOLA ________</w:t>
      </w:r>
      <w:r w:rsidR="00E86F37" w:rsidRPr="00EE3047">
        <w:rPr>
          <w:rFonts w:ascii="Verdana" w:hAnsi="Verdana" w:cs="Arial"/>
          <w:szCs w:val="24"/>
        </w:rPr>
        <w:t>_______________________</w:t>
      </w:r>
      <w:r w:rsidRPr="00EE3047">
        <w:rPr>
          <w:rFonts w:ascii="Verdana" w:hAnsi="Verdana" w:cs="Arial"/>
          <w:szCs w:val="24"/>
        </w:rPr>
        <w:t>____________DATA:____/____/__</w:t>
      </w:r>
      <w:r w:rsidR="00E86F37" w:rsidRPr="00EE3047">
        <w:rPr>
          <w:rFonts w:ascii="Verdana" w:hAnsi="Verdana" w:cs="Arial"/>
          <w:szCs w:val="24"/>
        </w:rPr>
        <w:t>__</w:t>
      </w:r>
    </w:p>
    <w:p w:rsidR="00683E81" w:rsidRPr="00EE3047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EE304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NOME:________________________________________</w:t>
      </w:r>
      <w:r w:rsidR="00453DF6" w:rsidRPr="00EE3047">
        <w:rPr>
          <w:rFonts w:ascii="Verdana" w:hAnsi="Verdana" w:cs="Arial"/>
          <w:szCs w:val="24"/>
        </w:rPr>
        <w:t>_______________________</w:t>
      </w:r>
    </w:p>
    <w:p w:rsidR="00683E81" w:rsidRPr="00EE3047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EE3047" w:rsidRDefault="008303FB" w:rsidP="007B053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EE3047">
        <w:rPr>
          <w:rFonts w:ascii="Verdana" w:hAnsi="Verdana" w:cs="Arial"/>
          <w:b/>
          <w:szCs w:val="24"/>
        </w:rPr>
        <w:t>Patinação no gelo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>De manhã, ao sair da toca, Alecrim, o coelho, viu que o lago estava congelado.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>- Venham, crianças, vamos patinar.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>Que alegria! Todos os coelhinhos calçaram os patins e correram para o gelo.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>- Esperem, estou chegando – gritou Alecrim.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 xml:space="preserve">Dedé, o burrinho, não escutou e </w:t>
      </w:r>
      <w:r w:rsidRPr="00EE3047">
        <w:rPr>
          <w:rFonts w:ascii="Verdana" w:hAnsi="Verdana" w:cs="Arial"/>
          <w:b/>
          <w:szCs w:val="24"/>
        </w:rPr>
        <w:t>avançou</w:t>
      </w:r>
      <w:r w:rsidRPr="00EE3047">
        <w:rPr>
          <w:rFonts w:ascii="Verdana" w:hAnsi="Verdana" w:cs="Arial"/>
          <w:szCs w:val="24"/>
        </w:rPr>
        <w:t xml:space="preserve"> para o lago... Crec! O gelo rachou, e ele caiu na água gelada.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>- Depressa, uma corda – ordenou Alecrim. – Vamos amarrá-la no rabo dele e puxar todos juntos.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ab/>
        <w:t xml:space="preserve">- Obrigado – disse Dedé </w:t>
      </w:r>
      <w:r w:rsidRPr="00EE3047">
        <w:rPr>
          <w:rFonts w:ascii="Verdana" w:hAnsi="Verdana" w:cs="Arial"/>
          <w:b/>
          <w:szCs w:val="24"/>
        </w:rPr>
        <w:t>tirintando</w:t>
      </w:r>
      <w:r w:rsidRPr="00EE3047">
        <w:rPr>
          <w:rFonts w:ascii="Verdana" w:hAnsi="Verdana" w:cs="Arial"/>
          <w:szCs w:val="24"/>
        </w:rPr>
        <w:t>. – A partir de agora só vou andar com patins de rodinhas. É menos perigoso!</w:t>
      </w:r>
    </w:p>
    <w:p w:rsidR="008303FB" w:rsidRPr="00EE3047" w:rsidRDefault="008303FB" w:rsidP="00683E81">
      <w:pPr>
        <w:spacing w:line="360" w:lineRule="auto"/>
        <w:rPr>
          <w:rFonts w:ascii="Verdana" w:hAnsi="Verdana" w:cs="Arial"/>
          <w:szCs w:val="24"/>
        </w:rPr>
      </w:pPr>
    </w:p>
    <w:p w:rsidR="008303FB" w:rsidRPr="00EE3047" w:rsidRDefault="008303FB" w:rsidP="007B053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EE3047">
        <w:rPr>
          <w:rFonts w:ascii="Verdana" w:hAnsi="Verdana" w:cs="Arial"/>
          <w:b/>
          <w:szCs w:val="24"/>
        </w:rPr>
        <w:t>Questões</w:t>
      </w:r>
    </w:p>
    <w:p w:rsidR="008303FB" w:rsidRPr="00EE3047" w:rsidRDefault="008303FB" w:rsidP="007B0538">
      <w:pPr>
        <w:pStyle w:val="PargrafodaLista"/>
      </w:pPr>
      <w:r w:rsidRPr="00EE3047">
        <w:t>Qual é o título do texto?</w:t>
      </w:r>
    </w:p>
    <w:p w:rsidR="008303FB" w:rsidRPr="00EE3047" w:rsidRDefault="008303FB" w:rsidP="008303FB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8303FB" w:rsidRPr="00EE3047" w:rsidRDefault="008303FB" w:rsidP="007B0538">
      <w:pPr>
        <w:pStyle w:val="PargrafodaLista"/>
      </w:pPr>
      <w:r w:rsidRPr="00EE3047">
        <w:t>Quantos parágrafos há no texto?</w:t>
      </w:r>
    </w:p>
    <w:p w:rsidR="008303FB" w:rsidRPr="00EE3047" w:rsidRDefault="008303FB" w:rsidP="008303FB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8303FB" w:rsidRPr="00EE3047" w:rsidRDefault="00C61FF8" w:rsidP="007B0538">
      <w:pPr>
        <w:pStyle w:val="PargrafodaLista"/>
      </w:pPr>
      <w:r w:rsidRPr="00EE3047">
        <w:t>Quais são os personagens principais da história?</w:t>
      </w:r>
    </w:p>
    <w:p w:rsidR="00C61FF8" w:rsidRPr="00EE3047" w:rsidRDefault="00C61FF8" w:rsidP="00C61FF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7B0538" w:rsidRPr="00EE3047" w:rsidRDefault="007B0538" w:rsidP="00C61FF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C61FF8" w:rsidRPr="00EE3047" w:rsidRDefault="00C61FF8" w:rsidP="007B0538">
      <w:pPr>
        <w:pStyle w:val="PargrafodaLista"/>
      </w:pPr>
      <w:r w:rsidRPr="00EE3047">
        <w:t>O que aconteceu quando Alecrim acordou?</w:t>
      </w:r>
    </w:p>
    <w:p w:rsidR="00C61FF8" w:rsidRPr="00EE3047" w:rsidRDefault="00C61FF8" w:rsidP="00C61FF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7B0538" w:rsidRPr="00EE3047" w:rsidRDefault="007B0538" w:rsidP="007B053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7B0538" w:rsidRPr="00EE3047" w:rsidRDefault="007B0538" w:rsidP="007B053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C61FF8" w:rsidRPr="00EE3047" w:rsidRDefault="00C61FF8" w:rsidP="007B0538">
      <w:pPr>
        <w:pStyle w:val="PargrafodaLista"/>
      </w:pPr>
      <w:r w:rsidRPr="00EE3047">
        <w:t>O que aconteceu quando Dedé foi patinar?</w:t>
      </w:r>
    </w:p>
    <w:p w:rsidR="00C61FF8" w:rsidRPr="00EE3047" w:rsidRDefault="00C61FF8" w:rsidP="00C61FF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C61FF8" w:rsidRPr="00EE3047" w:rsidRDefault="00C61FF8" w:rsidP="007B0538">
      <w:pPr>
        <w:pStyle w:val="PargrafodaLista"/>
      </w:pPr>
      <w:r w:rsidRPr="00EE3047">
        <w:t>Quem ajudou Dedé?</w:t>
      </w:r>
    </w:p>
    <w:p w:rsidR="00C61FF8" w:rsidRPr="00EE3047" w:rsidRDefault="00C61FF8" w:rsidP="00C61FF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 xml:space="preserve">R: </w:t>
      </w:r>
      <w:r w:rsidR="007B0538" w:rsidRPr="00EE3047">
        <w:rPr>
          <w:rFonts w:ascii="Verdana" w:hAnsi="Verdana" w:cs="Arial"/>
          <w:szCs w:val="24"/>
        </w:rPr>
        <w:t>__________________________________________________________________</w:t>
      </w:r>
    </w:p>
    <w:p w:rsidR="00C61FF8" w:rsidRPr="00EE3047" w:rsidRDefault="007B0538" w:rsidP="007B0538">
      <w:pPr>
        <w:pStyle w:val="PargrafodaLista"/>
      </w:pPr>
      <w:r w:rsidRPr="00EE3047">
        <w:t>Como Alecrim fez para ajudar Dedé?</w:t>
      </w:r>
    </w:p>
    <w:p w:rsidR="007B0538" w:rsidRPr="00EE3047" w:rsidRDefault="007B0538" w:rsidP="007B053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R: 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7B0538" w:rsidRPr="00EE3047" w:rsidRDefault="007B0538" w:rsidP="007B0538">
      <w:pPr>
        <w:pStyle w:val="PargrafodaLista"/>
      </w:pPr>
      <w:r w:rsidRPr="00EE3047">
        <w:t>Depois disso o que Dedé resolveu fazer?</w:t>
      </w:r>
    </w:p>
    <w:p w:rsidR="007B0538" w:rsidRPr="00EE3047" w:rsidRDefault="007B0538" w:rsidP="007B053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R: 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7B0538" w:rsidRPr="00EE3047" w:rsidRDefault="007B0538" w:rsidP="007B0538">
      <w:pPr>
        <w:pStyle w:val="PargrafodaLista"/>
      </w:pPr>
      <w:r w:rsidRPr="00EE3047">
        <w:t>Procure no dicionário o significado das palavras do texto que estão em negrito:</w:t>
      </w:r>
    </w:p>
    <w:p w:rsidR="007B0538" w:rsidRPr="00EE3047" w:rsidRDefault="007B0538" w:rsidP="007B0538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R: 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EE3047" w:rsidRPr="00EE3047" w:rsidRDefault="00EE3047" w:rsidP="00EE3047">
      <w:pPr>
        <w:spacing w:line="360" w:lineRule="auto"/>
        <w:rPr>
          <w:rFonts w:ascii="Verdana" w:hAnsi="Verdana" w:cs="Arial"/>
          <w:szCs w:val="24"/>
        </w:rPr>
      </w:pPr>
      <w:r w:rsidRPr="00EE3047">
        <w:rPr>
          <w:rFonts w:ascii="Verdana" w:hAnsi="Verdana" w:cs="Arial"/>
          <w:szCs w:val="24"/>
        </w:rPr>
        <w:t>____________________________________________________________________</w:t>
      </w:r>
    </w:p>
    <w:p w:rsidR="007B0538" w:rsidRPr="00EE3047" w:rsidRDefault="007B0538" w:rsidP="007B0538">
      <w:pPr>
        <w:pStyle w:val="PargrafodaLista"/>
      </w:pPr>
      <w:r w:rsidRPr="00EE3047">
        <w:lastRenderedPageBreak/>
        <w:t>Faça uma ilustração da história:</w:t>
      </w:r>
    </w:p>
    <w:sectPr w:rsidR="007B0538" w:rsidRPr="00EE304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6A" w:rsidRDefault="0056336A" w:rsidP="00FE55FB">
      <w:pPr>
        <w:spacing w:after="0" w:line="240" w:lineRule="auto"/>
      </w:pPr>
      <w:r>
        <w:separator/>
      </w:r>
    </w:p>
  </w:endnote>
  <w:endnote w:type="continuationSeparator" w:id="1">
    <w:p w:rsidR="0056336A" w:rsidRDefault="005633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6A" w:rsidRDefault="0056336A" w:rsidP="00FE55FB">
      <w:pPr>
        <w:spacing w:after="0" w:line="240" w:lineRule="auto"/>
      </w:pPr>
      <w:r>
        <w:separator/>
      </w:r>
    </w:p>
  </w:footnote>
  <w:footnote w:type="continuationSeparator" w:id="1">
    <w:p w:rsidR="0056336A" w:rsidRDefault="005633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38F9"/>
    <w:multiLevelType w:val="hybridMultilevel"/>
    <w:tmpl w:val="87F424FA"/>
    <w:lvl w:ilvl="0" w:tplc="D820C38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36A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06F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538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03FB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1FF8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047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B0538"/>
    <w:pPr>
      <w:numPr>
        <w:numId w:val="19"/>
      </w:numPr>
      <w:tabs>
        <w:tab w:val="left" w:pos="993"/>
      </w:tabs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31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2017-06-10T22:10:00Z</cp:lastPrinted>
  <dcterms:created xsi:type="dcterms:W3CDTF">2017-06-10T21:42:00Z</dcterms:created>
  <dcterms:modified xsi:type="dcterms:W3CDTF">2017-06-10T22:13:00Z</dcterms:modified>
</cp:coreProperties>
</file>