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73A3D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ESCOLA ________</w:t>
      </w:r>
      <w:r w:rsidR="00E86F37" w:rsidRPr="00573A3D">
        <w:rPr>
          <w:rFonts w:ascii="Verdana" w:hAnsi="Verdana" w:cs="Arial"/>
          <w:szCs w:val="24"/>
        </w:rPr>
        <w:t>_______________________</w:t>
      </w:r>
      <w:r w:rsidRPr="00573A3D">
        <w:rPr>
          <w:rFonts w:ascii="Verdana" w:hAnsi="Verdana" w:cs="Arial"/>
          <w:szCs w:val="24"/>
        </w:rPr>
        <w:t>____________DATA:____/____/__</w:t>
      </w:r>
      <w:r w:rsidR="00E86F37" w:rsidRPr="00573A3D">
        <w:rPr>
          <w:rFonts w:ascii="Verdana" w:hAnsi="Verdana" w:cs="Arial"/>
          <w:szCs w:val="24"/>
        </w:rPr>
        <w:t>__</w:t>
      </w:r>
    </w:p>
    <w:p w:rsidR="00683E81" w:rsidRPr="00573A3D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573A3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NOME:________________________________________</w:t>
      </w:r>
      <w:r w:rsidR="00453DF6" w:rsidRPr="00573A3D">
        <w:rPr>
          <w:rFonts w:ascii="Verdana" w:hAnsi="Verdana" w:cs="Arial"/>
          <w:szCs w:val="24"/>
        </w:rPr>
        <w:t>_______________________</w:t>
      </w:r>
    </w:p>
    <w:p w:rsidR="00683E81" w:rsidRPr="00573A3D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573A3D" w:rsidRDefault="00CB493E" w:rsidP="00CB493E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573A3D">
        <w:rPr>
          <w:rFonts w:ascii="Verdana" w:hAnsi="Verdana" w:cs="Arial"/>
          <w:b/>
          <w:szCs w:val="24"/>
        </w:rPr>
        <w:t>A carona</w:t>
      </w:r>
    </w:p>
    <w:p w:rsidR="00CB493E" w:rsidRPr="00573A3D" w:rsidRDefault="00CB493E" w:rsidP="00683E8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ab/>
        <w:t>Em uma linda manhã, Franguita, a galinha branca, foi para a cidade. Ela queria comprar botas. A tarde chegou, e era hora de voltar para o galinheiro. O problema era que ela sentia frio e dor nas patas por causa das botas novas. Ao longe, escutava-se o barulho de um carro. Franguita ficou na beira da estrada e pediu carona com a asa. O carro parou.</w:t>
      </w:r>
    </w:p>
    <w:p w:rsidR="00CB493E" w:rsidRPr="00573A3D" w:rsidRDefault="00CB493E" w:rsidP="00683E8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ab/>
        <w:t>- Boa tarde – disse Leon, o ouriço. – Você quer carona?</w:t>
      </w:r>
    </w:p>
    <w:p w:rsidR="00CB493E" w:rsidRPr="00573A3D" w:rsidRDefault="00CB493E" w:rsidP="00683E8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ab/>
        <w:t xml:space="preserve">- Com prazer. Estou cansada e com medo de encontrar a raposa – respondeu Franguita. </w:t>
      </w:r>
    </w:p>
    <w:p w:rsidR="00CB493E" w:rsidRPr="00573A3D" w:rsidRDefault="00CB493E" w:rsidP="00683E8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ab/>
        <w:t>- A raposa está sentada no banco traseiro. Vou levá-la ao dentista, ela quebrou três dentes. Você não corre nenhum perigo! Mas dar carona para uma galinha e uma raposa ao mesmo tempo é muito raro.</w:t>
      </w:r>
    </w:p>
    <w:p w:rsidR="00CB493E" w:rsidRPr="00573A3D" w:rsidRDefault="00CB493E" w:rsidP="00683E8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ab/>
        <w:t>- E, por acaso, um ouriço dirigir um carro não é estranho? – perguntou Franguita.</w:t>
      </w:r>
    </w:p>
    <w:p w:rsidR="00CB493E" w:rsidRPr="00573A3D" w:rsidRDefault="00CB493E" w:rsidP="00683E81">
      <w:pPr>
        <w:spacing w:line="360" w:lineRule="auto"/>
        <w:rPr>
          <w:rFonts w:ascii="Verdana" w:hAnsi="Verdana" w:cs="Arial"/>
          <w:szCs w:val="24"/>
        </w:rPr>
      </w:pPr>
    </w:p>
    <w:p w:rsidR="00CB493E" w:rsidRPr="00573A3D" w:rsidRDefault="00CB493E" w:rsidP="00CB493E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573A3D">
        <w:rPr>
          <w:rFonts w:ascii="Verdana" w:hAnsi="Verdana" w:cs="Arial"/>
          <w:b/>
          <w:szCs w:val="24"/>
        </w:rPr>
        <w:t>Questões</w:t>
      </w:r>
    </w:p>
    <w:p w:rsidR="00CB493E" w:rsidRPr="00573A3D" w:rsidRDefault="00737C01" w:rsidP="00DF7933">
      <w:pPr>
        <w:pStyle w:val="PargrafodaLista"/>
      </w:pPr>
      <w:r w:rsidRPr="00573A3D">
        <w:t>Qual é o título do texto?</w:t>
      </w:r>
    </w:p>
    <w:p w:rsidR="00737C01" w:rsidRPr="00573A3D" w:rsidRDefault="00737C01" w:rsidP="00737C0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737C01" w:rsidRPr="00573A3D" w:rsidRDefault="00737C01" w:rsidP="00DF7933">
      <w:pPr>
        <w:pStyle w:val="PargrafodaLista"/>
      </w:pPr>
      <w:r w:rsidRPr="00573A3D">
        <w:t>Quantos parágrafos há no texto?</w:t>
      </w:r>
    </w:p>
    <w:p w:rsidR="00737C01" w:rsidRPr="00573A3D" w:rsidRDefault="00737C01" w:rsidP="00737C0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737C01" w:rsidRPr="00573A3D" w:rsidRDefault="00737C01" w:rsidP="00DF7933">
      <w:pPr>
        <w:pStyle w:val="PargrafodaLista"/>
      </w:pPr>
      <w:r w:rsidRPr="00573A3D">
        <w:t>Quais são os personagens da história?</w:t>
      </w:r>
    </w:p>
    <w:p w:rsidR="00737C01" w:rsidRPr="00573A3D" w:rsidRDefault="00737C01" w:rsidP="00737C0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737C01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ED6947" w:rsidRPr="00573A3D" w:rsidRDefault="00ED6947" w:rsidP="00DF7933">
      <w:pPr>
        <w:pStyle w:val="PargrafodaLista"/>
      </w:pPr>
      <w:r w:rsidRPr="00573A3D">
        <w:lastRenderedPageBreak/>
        <w:t xml:space="preserve">O que </w:t>
      </w:r>
      <w:r w:rsidR="00573A3D" w:rsidRPr="00573A3D">
        <w:t>F</w:t>
      </w:r>
      <w:r w:rsidRPr="00573A3D">
        <w:t>ranguita foi fazer na cidade?</w:t>
      </w:r>
    </w:p>
    <w:p w:rsidR="00ED6947" w:rsidRPr="00573A3D" w:rsidRDefault="00ED6947" w:rsidP="00ED6947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ED6947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7363C6" w:rsidRPr="00573A3D" w:rsidRDefault="007363C6" w:rsidP="00DF7933">
      <w:pPr>
        <w:pStyle w:val="PargrafodaLista"/>
      </w:pPr>
      <w:r w:rsidRPr="00573A3D">
        <w:t>O que aconteceu na hora da Franguita voltar para casa?</w:t>
      </w:r>
    </w:p>
    <w:p w:rsidR="007363C6" w:rsidRPr="00573A3D" w:rsidRDefault="007363C6" w:rsidP="007363C6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7363C6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7363C6" w:rsidRPr="00573A3D" w:rsidRDefault="007363C6" w:rsidP="00DF7933">
      <w:pPr>
        <w:pStyle w:val="PargrafodaLista"/>
      </w:pPr>
      <w:r w:rsidRPr="00573A3D">
        <w:t>Quem ajudou Franguita a voltar para casa?</w:t>
      </w:r>
    </w:p>
    <w:p w:rsidR="007363C6" w:rsidRPr="00573A3D" w:rsidRDefault="007363C6" w:rsidP="007363C6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7363C6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7363C6" w:rsidRPr="00573A3D" w:rsidRDefault="007363C6" w:rsidP="00DF7933">
      <w:pPr>
        <w:pStyle w:val="PargrafodaLista"/>
      </w:pPr>
      <w:r w:rsidRPr="00573A3D">
        <w:t>Qual era o medo de Franguita?</w:t>
      </w:r>
    </w:p>
    <w:p w:rsidR="007363C6" w:rsidRPr="00573A3D" w:rsidRDefault="007363C6" w:rsidP="007363C6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7363C6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7363C6" w:rsidRPr="00573A3D" w:rsidRDefault="00DF3A83" w:rsidP="00DF7933">
      <w:pPr>
        <w:pStyle w:val="PargrafodaLista"/>
      </w:pPr>
      <w:r w:rsidRPr="00573A3D">
        <w:t>Por que Leon disse que ela não devia se preocupar?</w:t>
      </w:r>
    </w:p>
    <w:p w:rsidR="00DF3A83" w:rsidRPr="00573A3D" w:rsidRDefault="00DF3A83" w:rsidP="00DF3A83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DF3A83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DF3A83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DF7933" w:rsidRPr="00573A3D" w:rsidRDefault="00DF7933" w:rsidP="00DF7933">
      <w:pPr>
        <w:pStyle w:val="PargrafodaLista"/>
      </w:pPr>
      <w:r w:rsidRPr="00573A3D">
        <w:t>O que você acha da seguinte frase dita por Franguita: “E, por acaso, um ouriço dirigir um carro não é estranho?”</w:t>
      </w:r>
    </w:p>
    <w:p w:rsidR="00DF7933" w:rsidRPr="00573A3D" w:rsidRDefault="00DF7933" w:rsidP="00DF7933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DF7933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DF7933" w:rsidRPr="00573A3D" w:rsidRDefault="00DF7933" w:rsidP="00DF7933">
      <w:pPr>
        <w:pStyle w:val="PargrafodaLista"/>
      </w:pPr>
      <w:r w:rsidRPr="00573A3D">
        <w:lastRenderedPageBreak/>
        <w:t>Qual a sua opinião sobre pedir carona? Justifique sua resposta.</w:t>
      </w:r>
    </w:p>
    <w:p w:rsidR="00DF7933" w:rsidRPr="00573A3D" w:rsidRDefault="00DF7933" w:rsidP="00DF7933">
      <w:p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 xml:space="preserve">R: </w:t>
      </w:r>
      <w:r w:rsidR="00573A3D" w:rsidRPr="00573A3D">
        <w:rPr>
          <w:rFonts w:ascii="Verdana" w:hAnsi="Verdana" w:cs="Arial"/>
          <w:szCs w:val="24"/>
        </w:rPr>
        <w:t>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573A3D">
      <w:pPr>
        <w:spacing w:line="360" w:lineRule="auto"/>
        <w:rPr>
          <w:rFonts w:ascii="Verdana" w:hAnsi="Verdana" w:cs="Arial"/>
          <w:szCs w:val="24"/>
        </w:rPr>
      </w:pPr>
      <w:r w:rsidRPr="00573A3D">
        <w:rPr>
          <w:rFonts w:ascii="Verdana" w:hAnsi="Verdana" w:cs="Arial"/>
          <w:szCs w:val="24"/>
        </w:rPr>
        <w:t>____________________________________________________________________</w:t>
      </w:r>
    </w:p>
    <w:p w:rsidR="00573A3D" w:rsidRPr="00573A3D" w:rsidRDefault="00573A3D" w:rsidP="00DF7933">
      <w:p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</w:p>
    <w:sectPr w:rsidR="00573A3D" w:rsidRPr="00573A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6C" w:rsidRDefault="0030486C" w:rsidP="00FE55FB">
      <w:pPr>
        <w:spacing w:after="0" w:line="240" w:lineRule="auto"/>
      </w:pPr>
      <w:r>
        <w:separator/>
      </w:r>
    </w:p>
  </w:endnote>
  <w:endnote w:type="continuationSeparator" w:id="1">
    <w:p w:rsidR="0030486C" w:rsidRDefault="003048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6C" w:rsidRDefault="0030486C" w:rsidP="00FE55FB">
      <w:pPr>
        <w:spacing w:after="0" w:line="240" w:lineRule="auto"/>
      </w:pPr>
      <w:r>
        <w:separator/>
      </w:r>
    </w:p>
  </w:footnote>
  <w:footnote w:type="continuationSeparator" w:id="1">
    <w:p w:rsidR="0030486C" w:rsidRDefault="003048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4316"/>
    <w:multiLevelType w:val="hybridMultilevel"/>
    <w:tmpl w:val="296C7966"/>
    <w:lvl w:ilvl="0" w:tplc="AC90A25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C0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486C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3A3D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363C6"/>
    <w:rsid w:val="00737C01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93E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C4C"/>
    <w:rsid w:val="00DD3F28"/>
    <w:rsid w:val="00DD54E8"/>
    <w:rsid w:val="00DE42B1"/>
    <w:rsid w:val="00DE56DB"/>
    <w:rsid w:val="00DE63E2"/>
    <w:rsid w:val="00DE69A2"/>
    <w:rsid w:val="00DF0F7C"/>
    <w:rsid w:val="00DF2134"/>
    <w:rsid w:val="00DF3A83"/>
    <w:rsid w:val="00DF5321"/>
    <w:rsid w:val="00DF7933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6947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F7933"/>
    <w:pPr>
      <w:numPr>
        <w:numId w:val="19"/>
      </w:numPr>
      <w:tabs>
        <w:tab w:val="left" w:pos="993"/>
      </w:tabs>
      <w:spacing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78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2017-06-11T03:12:00Z</cp:lastPrinted>
  <dcterms:created xsi:type="dcterms:W3CDTF">2017-06-11T01:56:00Z</dcterms:created>
  <dcterms:modified xsi:type="dcterms:W3CDTF">2017-06-11T03:14:00Z</dcterms:modified>
</cp:coreProperties>
</file>