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EB5EC8" w:rsidRDefault="00104174" w:rsidP="007B16BF">
      <w:pPr>
        <w:spacing w:after="0" w:line="360" w:lineRule="auto"/>
      </w:pPr>
      <w:proofErr w:type="gramStart"/>
      <w:r>
        <w:rPr>
          <w:b/>
        </w:rPr>
        <w:t>1</w:t>
      </w:r>
      <w:proofErr w:type="gramEnd"/>
      <w:r w:rsidR="00C64391" w:rsidRPr="00C64391">
        <w:rPr>
          <w:b/>
        </w:rPr>
        <w:t>)</w:t>
      </w:r>
      <w:r w:rsidR="00535B0B">
        <w:t xml:space="preserve"> C</w:t>
      </w:r>
      <w:r w:rsidR="00EB5EC8">
        <w:t xml:space="preserve">lassifique os adjuntos adverbiais </w:t>
      </w:r>
      <w:r w:rsidR="00535B0B">
        <w:t>sublinhados abaixo</w:t>
      </w:r>
      <w:r w:rsidR="00D53089">
        <w:t xml:space="preserve"> com sentido de TEMPO /</w:t>
      </w:r>
      <w:r w:rsidR="00D53089" w:rsidRPr="00D53089">
        <w:t xml:space="preserve"> </w:t>
      </w:r>
      <w:r w:rsidR="00D53089">
        <w:t>MODO / LUGAR</w:t>
      </w:r>
      <w:r w:rsidR="00EB5EC8">
        <w:t>:</w:t>
      </w:r>
    </w:p>
    <w:p w:rsidR="00EB5EC8" w:rsidRDefault="00EB5EC8" w:rsidP="007B16BF">
      <w:pPr>
        <w:spacing w:after="0" w:line="360" w:lineRule="auto"/>
      </w:pPr>
    </w:p>
    <w:p w:rsidR="00EB5EC8" w:rsidRDefault="00EB5EC8" w:rsidP="007B16BF">
      <w:pPr>
        <w:spacing w:after="0" w:line="360" w:lineRule="auto"/>
      </w:pPr>
      <w:r>
        <w:t xml:space="preserve">a) </w:t>
      </w:r>
      <w:r w:rsidR="00EF091E" w:rsidRPr="00EF091E">
        <w:rPr>
          <w:u w:val="single"/>
        </w:rPr>
        <w:t>No Brasil</w:t>
      </w:r>
      <w:r w:rsidR="00EF091E">
        <w:t>, há muitos estudantes</w:t>
      </w:r>
      <w:r>
        <w:t>.</w:t>
      </w:r>
      <w:r w:rsidR="00FE3EFF">
        <w:t xml:space="preserve">  </w:t>
      </w:r>
    </w:p>
    <w:p w:rsidR="00EB5EC8" w:rsidRDefault="00EB5EC8" w:rsidP="007B16BF">
      <w:pPr>
        <w:spacing w:after="0" w:line="360" w:lineRule="auto"/>
      </w:pPr>
    </w:p>
    <w:p w:rsidR="00EB5EC8" w:rsidRDefault="00EB5EC8" w:rsidP="007B16BF">
      <w:pPr>
        <w:spacing w:after="0" w:line="360" w:lineRule="auto"/>
      </w:pPr>
      <w:r>
        <w:t>b</w:t>
      </w:r>
      <w:r w:rsidRPr="00EF091E">
        <w:t xml:space="preserve">) </w:t>
      </w:r>
      <w:r w:rsidRPr="00EF091E">
        <w:rPr>
          <w:u w:val="single"/>
        </w:rPr>
        <w:t xml:space="preserve">Em </w:t>
      </w:r>
      <w:r w:rsidR="00EF091E">
        <w:rPr>
          <w:u w:val="single"/>
        </w:rPr>
        <w:t>março</w:t>
      </w:r>
      <w:r>
        <w:t xml:space="preserve">, </w:t>
      </w:r>
      <w:r w:rsidR="00EF091E">
        <w:t>o site www.acessaber</w:t>
      </w:r>
      <w:r>
        <w:t>.</w:t>
      </w:r>
      <w:r w:rsidR="00EF091E">
        <w:t xml:space="preserve">com.br terá mais atividades. </w:t>
      </w:r>
    </w:p>
    <w:p w:rsidR="00EB5EC8" w:rsidRDefault="00EB5EC8" w:rsidP="007B16BF">
      <w:pPr>
        <w:spacing w:after="0" w:line="360" w:lineRule="auto"/>
      </w:pPr>
    </w:p>
    <w:p w:rsidR="00EB5EC8" w:rsidRDefault="00EB5EC8" w:rsidP="007B16BF">
      <w:pPr>
        <w:spacing w:after="0" w:line="360" w:lineRule="auto"/>
      </w:pPr>
      <w:r>
        <w:t xml:space="preserve">c) A vendedora ganhou dinheiro </w:t>
      </w:r>
      <w:r w:rsidR="00FE3EFF">
        <w:rPr>
          <w:u w:val="single"/>
        </w:rPr>
        <w:t>rapidamente</w:t>
      </w:r>
      <w:r>
        <w:t>.</w:t>
      </w:r>
    </w:p>
    <w:p w:rsidR="00EB5EC8" w:rsidRDefault="00EB5EC8" w:rsidP="007B16BF">
      <w:pPr>
        <w:spacing w:after="0" w:line="360" w:lineRule="auto"/>
      </w:pPr>
    </w:p>
    <w:p w:rsidR="00EB5EC8" w:rsidRDefault="00EB5EC8" w:rsidP="007B16BF">
      <w:pPr>
        <w:spacing w:after="0" w:line="360" w:lineRule="auto"/>
      </w:pPr>
      <w:r>
        <w:t xml:space="preserve">d) As joias foram encontradas </w:t>
      </w:r>
      <w:r w:rsidR="00FE3EFF" w:rsidRPr="00FE3EFF">
        <w:rPr>
          <w:u w:val="single"/>
        </w:rPr>
        <w:t>naquela casa</w:t>
      </w:r>
      <w:r>
        <w:t>.</w:t>
      </w:r>
    </w:p>
    <w:p w:rsidR="00EB5EC8" w:rsidRDefault="00EB5EC8" w:rsidP="007B16BF">
      <w:pPr>
        <w:spacing w:after="0" w:line="360" w:lineRule="auto"/>
      </w:pPr>
    </w:p>
    <w:p w:rsidR="00EB5EC8" w:rsidRDefault="00EB5EC8" w:rsidP="007B16BF">
      <w:pPr>
        <w:spacing w:after="0" w:line="360" w:lineRule="auto"/>
      </w:pPr>
      <w:r>
        <w:t xml:space="preserve">e) Anete caminhava </w:t>
      </w:r>
      <w:r w:rsidRPr="002643AA">
        <w:rPr>
          <w:u w:val="single"/>
        </w:rPr>
        <w:t>tranquilamente</w:t>
      </w:r>
      <w:r>
        <w:t xml:space="preserve"> com seu namorado.</w:t>
      </w:r>
    </w:p>
    <w:p w:rsidR="00EB5EC8" w:rsidRDefault="00EB5EC8" w:rsidP="007B16BF">
      <w:pPr>
        <w:spacing w:after="0" w:line="360" w:lineRule="auto"/>
      </w:pPr>
    </w:p>
    <w:p w:rsidR="00EB5EC8" w:rsidRDefault="00EB5EC8" w:rsidP="007B16BF">
      <w:pPr>
        <w:spacing w:after="0" w:line="360" w:lineRule="auto"/>
      </w:pPr>
      <w:r>
        <w:t>f)</w:t>
      </w:r>
      <w:r w:rsidR="002643AA">
        <w:t xml:space="preserve"> </w:t>
      </w:r>
      <w:r>
        <w:t xml:space="preserve">O presidente esteve </w:t>
      </w:r>
      <w:r w:rsidRPr="002643AA">
        <w:rPr>
          <w:u w:val="single"/>
        </w:rPr>
        <w:t xml:space="preserve">na </w:t>
      </w:r>
      <w:r w:rsidR="002643AA">
        <w:rPr>
          <w:u w:val="single"/>
        </w:rPr>
        <w:t>Alemanha</w:t>
      </w:r>
      <w:r>
        <w:t>.</w:t>
      </w:r>
    </w:p>
    <w:p w:rsidR="00EB5EC8" w:rsidRDefault="00EB5EC8" w:rsidP="007B16BF">
      <w:pPr>
        <w:spacing w:after="0" w:line="360" w:lineRule="auto"/>
      </w:pPr>
    </w:p>
    <w:p w:rsidR="00EB5EC8" w:rsidRDefault="00EB5EC8" w:rsidP="007B16BF">
      <w:pPr>
        <w:spacing w:after="0" w:line="360" w:lineRule="auto"/>
      </w:pPr>
      <w:r>
        <w:t xml:space="preserve">g) </w:t>
      </w:r>
      <w:r w:rsidR="004A0B4F">
        <w:rPr>
          <w:u w:val="single"/>
        </w:rPr>
        <w:t>Ontem</w:t>
      </w:r>
      <w:r>
        <w:t xml:space="preserve">, </w:t>
      </w:r>
      <w:r w:rsidR="002643AA">
        <w:t xml:space="preserve">as ferramentas </w:t>
      </w:r>
      <w:r w:rsidR="004A0B4F">
        <w:t>já</w:t>
      </w:r>
      <w:r w:rsidR="002643AA">
        <w:t xml:space="preserve"> estavam guardadas</w:t>
      </w:r>
      <w:r>
        <w:t>.</w:t>
      </w:r>
    </w:p>
    <w:p w:rsidR="00EB5EC8" w:rsidRDefault="00EB5EC8" w:rsidP="007B16BF">
      <w:pPr>
        <w:spacing w:after="0" w:line="360" w:lineRule="auto"/>
      </w:pPr>
    </w:p>
    <w:p w:rsidR="00EB5EC8" w:rsidRDefault="00EB5EC8" w:rsidP="007B16BF">
      <w:pPr>
        <w:spacing w:after="0" w:line="360" w:lineRule="auto"/>
      </w:pPr>
      <w:r>
        <w:t xml:space="preserve">h) </w:t>
      </w:r>
      <w:r w:rsidR="00F50228" w:rsidRPr="00F50228">
        <w:rPr>
          <w:u w:val="single"/>
        </w:rPr>
        <w:t>Nesta cidade</w:t>
      </w:r>
      <w:r w:rsidR="00F50228">
        <w:t>, há muitas árvores</w:t>
      </w:r>
      <w:r>
        <w:t>.</w:t>
      </w:r>
    </w:p>
    <w:p w:rsidR="00EB5EC8" w:rsidRDefault="00EB5EC8" w:rsidP="007B16BF">
      <w:pPr>
        <w:spacing w:after="0" w:line="360" w:lineRule="auto"/>
      </w:pPr>
    </w:p>
    <w:p w:rsidR="00694D72" w:rsidRDefault="00694D72" w:rsidP="007B16BF">
      <w:pPr>
        <w:spacing w:after="0" w:line="360" w:lineRule="auto"/>
      </w:pPr>
      <w:r>
        <w:t xml:space="preserve">i) </w:t>
      </w:r>
      <w:r w:rsidR="00104174" w:rsidRPr="00104174">
        <w:rPr>
          <w:u w:val="single"/>
        </w:rPr>
        <w:t>Amanhã</w:t>
      </w:r>
      <w:r w:rsidR="00104174">
        <w:t xml:space="preserve">, pretendo começar a ler um livro. </w:t>
      </w:r>
    </w:p>
    <w:p w:rsidR="00104174" w:rsidRDefault="00104174" w:rsidP="007B16BF">
      <w:pPr>
        <w:spacing w:after="0" w:line="360" w:lineRule="auto"/>
      </w:pPr>
    </w:p>
    <w:p w:rsidR="00104174" w:rsidRDefault="00104174" w:rsidP="00104174">
      <w:pPr>
        <w:spacing w:after="0" w:line="360" w:lineRule="auto"/>
      </w:pPr>
      <w:proofErr w:type="gramStart"/>
      <w:r>
        <w:rPr>
          <w:b/>
        </w:rPr>
        <w:t>2</w:t>
      </w:r>
      <w:proofErr w:type="gramEnd"/>
      <w:r w:rsidRPr="00DD2A2F">
        <w:rPr>
          <w:b/>
        </w:rPr>
        <w:t>)</w:t>
      </w:r>
      <w:r>
        <w:t xml:space="preserve"> Reconhecer e classificar os adjuntos adverbiais sublinhados que trazem o sentido de </w:t>
      </w:r>
    </w:p>
    <w:p w:rsidR="00104174" w:rsidRDefault="008E7616" w:rsidP="00104174">
      <w:pPr>
        <w:spacing w:after="0" w:line="360" w:lineRule="auto"/>
      </w:pPr>
      <w:r>
        <w:t xml:space="preserve">1. </w:t>
      </w:r>
      <w:proofErr w:type="gramStart"/>
      <w:r>
        <w:t>lugar</w:t>
      </w:r>
      <w:proofErr w:type="gramEnd"/>
      <w:r>
        <w:t xml:space="preserve">  (</w:t>
      </w:r>
      <w:r w:rsidR="00104174">
        <w:t>Onde?)</w:t>
      </w:r>
    </w:p>
    <w:p w:rsidR="00104174" w:rsidRDefault="00104174" w:rsidP="00104174">
      <w:pPr>
        <w:spacing w:after="0" w:line="360" w:lineRule="auto"/>
      </w:pPr>
      <w:r>
        <w:t xml:space="preserve">2. </w:t>
      </w:r>
      <w:proofErr w:type="gramStart"/>
      <w:r>
        <w:t>tempo</w:t>
      </w:r>
      <w:proofErr w:type="gramEnd"/>
      <w:r>
        <w:t xml:space="preserve"> ( Quando?)</w:t>
      </w:r>
    </w:p>
    <w:p w:rsidR="00104174" w:rsidRDefault="00104174" w:rsidP="00104174">
      <w:pPr>
        <w:spacing w:after="0" w:line="360" w:lineRule="auto"/>
      </w:pPr>
      <w:r>
        <w:t xml:space="preserve">3. </w:t>
      </w:r>
      <w:proofErr w:type="gramStart"/>
      <w:r>
        <w:t>modo</w:t>
      </w:r>
      <w:proofErr w:type="gramEnd"/>
      <w:r>
        <w:t xml:space="preserve"> ( Como?)</w:t>
      </w:r>
    </w:p>
    <w:p w:rsidR="00104174" w:rsidRDefault="00104174" w:rsidP="00104174">
      <w:pPr>
        <w:spacing w:after="0" w:line="360" w:lineRule="auto"/>
      </w:pPr>
      <w:r>
        <w:t xml:space="preserve">4. </w:t>
      </w:r>
      <w:proofErr w:type="gramStart"/>
      <w:r>
        <w:t>finalidade</w:t>
      </w:r>
      <w:proofErr w:type="gramEnd"/>
      <w:r>
        <w:t xml:space="preserve"> ( Para quê?)</w:t>
      </w:r>
    </w:p>
    <w:p w:rsidR="00104174" w:rsidRDefault="00104174" w:rsidP="00104174">
      <w:pPr>
        <w:spacing w:after="0" w:line="360" w:lineRule="auto"/>
      </w:pPr>
      <w:r>
        <w:t xml:space="preserve">5. </w:t>
      </w:r>
      <w:proofErr w:type="gramStart"/>
      <w:r>
        <w:t>causa</w:t>
      </w:r>
      <w:proofErr w:type="gramEnd"/>
      <w:r>
        <w:t xml:space="preserve"> ( Por quê?)</w:t>
      </w:r>
    </w:p>
    <w:p w:rsidR="00104174" w:rsidRDefault="00104174" w:rsidP="00104174">
      <w:pPr>
        <w:spacing w:after="0" w:line="360" w:lineRule="auto"/>
      </w:pPr>
    </w:p>
    <w:p w:rsidR="00104174" w:rsidRDefault="00104174" w:rsidP="00104174">
      <w:pPr>
        <w:spacing w:after="0" w:line="360" w:lineRule="auto"/>
      </w:pPr>
      <w:r>
        <w:t xml:space="preserve">a) O aluno escreve </w:t>
      </w:r>
      <w:r w:rsidRPr="008B15AC">
        <w:rPr>
          <w:u w:val="single"/>
        </w:rPr>
        <w:t>bem</w:t>
      </w:r>
      <w:r w:rsidR="00251319">
        <w:t xml:space="preserve">. </w:t>
      </w:r>
      <w:proofErr w:type="gramStart"/>
      <w:r w:rsidR="00251319">
        <w:t xml:space="preserve">( </w:t>
      </w:r>
      <w:r>
        <w:t xml:space="preserve"> </w:t>
      </w:r>
      <w:r w:rsidR="008E7616">
        <w:t xml:space="preserve"> </w:t>
      </w:r>
      <w:r>
        <w:t xml:space="preserve">  </w:t>
      </w:r>
      <w:proofErr w:type="gramEnd"/>
      <w:r>
        <w:t>)</w:t>
      </w:r>
    </w:p>
    <w:p w:rsidR="00104174" w:rsidRDefault="00104174" w:rsidP="00104174">
      <w:pPr>
        <w:spacing w:after="0" w:line="360" w:lineRule="auto"/>
      </w:pPr>
      <w:r>
        <w:t xml:space="preserve">b) Ele estudou </w:t>
      </w:r>
      <w:r w:rsidRPr="008B15AC">
        <w:rPr>
          <w:u w:val="single"/>
        </w:rPr>
        <w:t xml:space="preserve">para </w:t>
      </w:r>
      <w:r w:rsidR="00537A4D">
        <w:rPr>
          <w:u w:val="single"/>
        </w:rPr>
        <w:t>a prova</w:t>
      </w:r>
      <w:r>
        <w:t xml:space="preserve">. </w:t>
      </w:r>
      <w:proofErr w:type="gramStart"/>
      <w:r w:rsidR="008E7616">
        <w:t xml:space="preserve">(     </w:t>
      </w:r>
      <w:proofErr w:type="gramEnd"/>
      <w:r w:rsidR="008E7616">
        <w:t>)</w:t>
      </w:r>
    </w:p>
    <w:p w:rsidR="008E7616" w:rsidRDefault="00104174" w:rsidP="008E7616">
      <w:pPr>
        <w:spacing w:after="0" w:line="360" w:lineRule="auto"/>
      </w:pPr>
      <w:r>
        <w:t xml:space="preserve">c) Fechou a porta </w:t>
      </w:r>
      <w:r w:rsidR="00251319">
        <w:rPr>
          <w:u w:val="single"/>
        </w:rPr>
        <w:t>agora</w:t>
      </w:r>
      <w:r>
        <w:t>.</w:t>
      </w:r>
      <w:r w:rsidRPr="00EE7303">
        <w:t xml:space="preserve"> </w:t>
      </w:r>
      <w:proofErr w:type="gramStart"/>
      <w:r w:rsidR="008E7616">
        <w:t xml:space="preserve">(     </w:t>
      </w:r>
      <w:proofErr w:type="gramEnd"/>
      <w:r w:rsidR="008E7616">
        <w:t>)</w:t>
      </w:r>
    </w:p>
    <w:p w:rsidR="008E7616" w:rsidRDefault="00104174" w:rsidP="008E7616">
      <w:pPr>
        <w:spacing w:after="0" w:line="360" w:lineRule="auto"/>
      </w:pPr>
      <w:r>
        <w:t xml:space="preserve">d) Não saiu cedo </w:t>
      </w:r>
      <w:r w:rsidR="00251319">
        <w:rPr>
          <w:u w:val="single"/>
        </w:rPr>
        <w:t>em razão</w:t>
      </w:r>
      <w:r w:rsidRPr="00EE5308">
        <w:rPr>
          <w:u w:val="single"/>
        </w:rPr>
        <w:t xml:space="preserve"> da chuva</w:t>
      </w:r>
      <w:r>
        <w:t>.</w:t>
      </w:r>
      <w:r w:rsidRPr="00EE7303">
        <w:t xml:space="preserve"> </w:t>
      </w:r>
      <w:proofErr w:type="gramStart"/>
      <w:r w:rsidR="008E7616">
        <w:t xml:space="preserve">(     </w:t>
      </w:r>
      <w:proofErr w:type="gramEnd"/>
      <w:r w:rsidR="008E7616">
        <w:t>)</w:t>
      </w:r>
    </w:p>
    <w:p w:rsidR="00104174" w:rsidRDefault="00104174" w:rsidP="007B16BF">
      <w:pPr>
        <w:spacing w:after="0" w:line="360" w:lineRule="auto"/>
      </w:pPr>
      <w:r>
        <w:t xml:space="preserve">e) Os estudantes falaram das férias </w:t>
      </w:r>
      <w:r w:rsidR="00251319">
        <w:rPr>
          <w:u w:val="single"/>
        </w:rPr>
        <w:t>no pátio</w:t>
      </w:r>
      <w:r>
        <w:t>.</w:t>
      </w:r>
      <w:r w:rsidRPr="00EE7303">
        <w:t xml:space="preserve"> </w:t>
      </w:r>
      <w:r w:rsidR="008E7616">
        <w:t>(     )</w:t>
      </w:r>
    </w:p>
    <w:sectPr w:rsidR="0010417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CD" w:rsidRDefault="006D0ECD" w:rsidP="00FE55FB">
      <w:pPr>
        <w:spacing w:after="0" w:line="240" w:lineRule="auto"/>
      </w:pPr>
      <w:r>
        <w:separator/>
      </w:r>
    </w:p>
  </w:endnote>
  <w:endnote w:type="continuationSeparator" w:id="0">
    <w:p w:rsidR="006D0ECD" w:rsidRDefault="006D0EC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CD" w:rsidRDefault="006D0ECD" w:rsidP="00FE55FB">
      <w:pPr>
        <w:spacing w:after="0" w:line="240" w:lineRule="auto"/>
      </w:pPr>
      <w:r>
        <w:separator/>
      </w:r>
    </w:p>
  </w:footnote>
  <w:footnote w:type="continuationSeparator" w:id="0">
    <w:p w:rsidR="006D0ECD" w:rsidRDefault="006D0EC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94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7D3E"/>
    <w:rsid w:val="0010151C"/>
    <w:rsid w:val="00102518"/>
    <w:rsid w:val="00104174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213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3F69"/>
    <w:rsid w:val="002179D0"/>
    <w:rsid w:val="00221429"/>
    <w:rsid w:val="00223FC4"/>
    <w:rsid w:val="002373FC"/>
    <w:rsid w:val="00245000"/>
    <w:rsid w:val="00250F14"/>
    <w:rsid w:val="002510FE"/>
    <w:rsid w:val="00251319"/>
    <w:rsid w:val="002601B5"/>
    <w:rsid w:val="002643AA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4D7C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6EDA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0B4F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B0B"/>
    <w:rsid w:val="00535E04"/>
    <w:rsid w:val="00537A4D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4D72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EF1"/>
    <w:rsid w:val="006C3FB4"/>
    <w:rsid w:val="006C4089"/>
    <w:rsid w:val="006C5745"/>
    <w:rsid w:val="006C733D"/>
    <w:rsid w:val="006D0EC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16BF"/>
    <w:rsid w:val="007C18A3"/>
    <w:rsid w:val="007D021B"/>
    <w:rsid w:val="007D203E"/>
    <w:rsid w:val="007D3E08"/>
    <w:rsid w:val="007D616C"/>
    <w:rsid w:val="007E015C"/>
    <w:rsid w:val="007E5129"/>
    <w:rsid w:val="007F0515"/>
    <w:rsid w:val="007F0CED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616"/>
    <w:rsid w:val="008E7C82"/>
    <w:rsid w:val="008F2B9E"/>
    <w:rsid w:val="008F6AC3"/>
    <w:rsid w:val="00903E14"/>
    <w:rsid w:val="009050A9"/>
    <w:rsid w:val="0091200B"/>
    <w:rsid w:val="00913F4B"/>
    <w:rsid w:val="009242A9"/>
    <w:rsid w:val="009328A3"/>
    <w:rsid w:val="00932DEA"/>
    <w:rsid w:val="009331B3"/>
    <w:rsid w:val="0093559F"/>
    <w:rsid w:val="00935BBE"/>
    <w:rsid w:val="00937F00"/>
    <w:rsid w:val="00940247"/>
    <w:rsid w:val="009461F9"/>
    <w:rsid w:val="00946E7B"/>
    <w:rsid w:val="00950126"/>
    <w:rsid w:val="00950E8A"/>
    <w:rsid w:val="0095139F"/>
    <w:rsid w:val="0095475F"/>
    <w:rsid w:val="00954ABC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94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4391"/>
    <w:rsid w:val="00C65666"/>
    <w:rsid w:val="00C6610E"/>
    <w:rsid w:val="00C720AC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3089"/>
    <w:rsid w:val="00D55E84"/>
    <w:rsid w:val="00D574FC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2A2F"/>
    <w:rsid w:val="00DD30BE"/>
    <w:rsid w:val="00DD3F28"/>
    <w:rsid w:val="00DD54E8"/>
    <w:rsid w:val="00DE42B1"/>
    <w:rsid w:val="00DE56DB"/>
    <w:rsid w:val="00DE63E2"/>
    <w:rsid w:val="00DE69A2"/>
    <w:rsid w:val="00DF0D09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5EC8"/>
    <w:rsid w:val="00EB7993"/>
    <w:rsid w:val="00EB7AC3"/>
    <w:rsid w:val="00EC015E"/>
    <w:rsid w:val="00EC044F"/>
    <w:rsid w:val="00EC34E3"/>
    <w:rsid w:val="00EE2EE6"/>
    <w:rsid w:val="00EE4DDC"/>
    <w:rsid w:val="00EE6858"/>
    <w:rsid w:val="00EE7303"/>
    <w:rsid w:val="00EF091E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0228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3EFF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1442F-E8CD-4962-9D85-5A123881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8</cp:revision>
  <dcterms:created xsi:type="dcterms:W3CDTF">2016-12-26T21:35:00Z</dcterms:created>
  <dcterms:modified xsi:type="dcterms:W3CDTF">2017-01-15T23:25:00Z</dcterms:modified>
</cp:coreProperties>
</file>