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D66418" w:rsidRDefault="00E86F37" w:rsidP="00D6641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A628FF" w:rsidRPr="00FD238F" w:rsidRDefault="00A628FF" w:rsidP="00D66418">
      <w:pPr>
        <w:spacing w:after="0" w:line="240" w:lineRule="auto"/>
        <w:jc w:val="center"/>
        <w:rPr>
          <w:rFonts w:ascii="Verdana" w:hAnsi="Verdana" w:cs="Arial"/>
          <w:b/>
          <w:szCs w:val="24"/>
        </w:rPr>
      </w:pPr>
      <w:r w:rsidRPr="00FD238F">
        <w:rPr>
          <w:rFonts w:ascii="Verdana" w:hAnsi="Verdana" w:cs="Arial"/>
          <w:b/>
          <w:szCs w:val="24"/>
        </w:rPr>
        <w:t>QUESTÕES DE FONÉTICA</w:t>
      </w:r>
    </w:p>
    <w:p w:rsidR="00D66418" w:rsidRPr="00FD238F" w:rsidRDefault="00D66418" w:rsidP="00D66418">
      <w:pPr>
        <w:spacing w:after="0" w:line="240" w:lineRule="auto"/>
        <w:jc w:val="center"/>
        <w:rPr>
          <w:rFonts w:ascii="Verdana" w:hAnsi="Verdana" w:cs="Arial"/>
          <w:szCs w:val="24"/>
        </w:rPr>
      </w:pPr>
    </w:p>
    <w:p w:rsidR="00A628FF" w:rsidRPr="00FD238F" w:rsidRDefault="00A628FF" w:rsidP="00D66418">
      <w:pPr>
        <w:spacing w:after="0" w:line="24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1) A alternativa em que a palavra tem o maior número de letras do que fonemas é:</w:t>
      </w:r>
    </w:p>
    <w:p w:rsidR="00A628FF" w:rsidRPr="00FD238F" w:rsidRDefault="00A628FF" w:rsidP="00D02468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a) humor </w:t>
      </w:r>
    </w:p>
    <w:p w:rsidR="00A628FF" w:rsidRPr="00FD238F" w:rsidRDefault="00A628FF" w:rsidP="00D02468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b) flui </w:t>
      </w:r>
    </w:p>
    <w:p w:rsidR="00A628FF" w:rsidRPr="00FD238F" w:rsidRDefault="00A628FF" w:rsidP="00D02468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c) vida</w:t>
      </w:r>
    </w:p>
    <w:p w:rsidR="00A628FF" w:rsidRPr="00FD238F" w:rsidRDefault="00A628FF" w:rsidP="00D02468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d) gestos </w:t>
      </w:r>
    </w:p>
    <w:p w:rsidR="00A628FF" w:rsidRPr="00FD238F" w:rsidRDefault="00A628FF" w:rsidP="00D02468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e) criamos 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</w:p>
    <w:p w:rsidR="00D02468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2) Na ortografia da língua portuguesa, usam-se frequentemente combinações de duas letras para representar um só som. Isso NÃO </w:t>
      </w:r>
      <w:r w:rsidR="0050270B" w:rsidRPr="00FD238F">
        <w:rPr>
          <w:rFonts w:ascii="Verdana" w:hAnsi="Verdana" w:cs="Arial"/>
          <w:szCs w:val="24"/>
        </w:rPr>
        <w:t>acontece</w:t>
      </w:r>
      <w:r w:rsidRPr="00FD238F">
        <w:rPr>
          <w:rFonts w:ascii="Verdana" w:hAnsi="Verdana" w:cs="Arial"/>
          <w:szCs w:val="24"/>
        </w:rPr>
        <w:t xml:space="preserve"> na palavra: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a) chaveiro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b) sobrinha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c) nasceu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d) português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e) meditação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3) Na fala, frequentemente fazemos acréscimos ou supressões de fonemas nas palavras. Tais fatos de pronúncia, </w:t>
      </w:r>
      <w:r w:rsidR="0050270B" w:rsidRPr="00FD238F">
        <w:rPr>
          <w:rFonts w:ascii="Verdana" w:hAnsi="Verdana" w:cs="Arial"/>
          <w:szCs w:val="24"/>
        </w:rPr>
        <w:t>todavia</w:t>
      </w:r>
      <w:r w:rsidRPr="00FD238F">
        <w:rPr>
          <w:rFonts w:ascii="Verdana" w:hAnsi="Verdana" w:cs="Arial"/>
          <w:szCs w:val="24"/>
        </w:rPr>
        <w:t>, não são registrados na escrita. Todas as palavras abaixo, considerando sua pronúncia, se encaixam nesse caso, à exceção de:</w:t>
      </w:r>
    </w:p>
    <w:p w:rsidR="00D66418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a) pouco </w:t>
      </w:r>
    </w:p>
    <w:p w:rsidR="00D66418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b) </w:t>
      </w:r>
      <w:r w:rsidR="00D66418" w:rsidRPr="00FD238F">
        <w:rPr>
          <w:rFonts w:ascii="Verdana" w:hAnsi="Verdana" w:cs="Arial"/>
          <w:szCs w:val="24"/>
        </w:rPr>
        <w:t>aula</w:t>
      </w:r>
      <w:r w:rsidRPr="00FD238F">
        <w:rPr>
          <w:rFonts w:ascii="Verdana" w:hAnsi="Verdana" w:cs="Arial"/>
          <w:szCs w:val="24"/>
        </w:rPr>
        <w:t xml:space="preserve"> </w:t>
      </w:r>
    </w:p>
    <w:p w:rsidR="00A628FF" w:rsidRPr="00FD238F" w:rsidRDefault="00D66418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c) substituídas</w:t>
      </w:r>
      <w:r w:rsidR="00A628FF" w:rsidRPr="00FD238F">
        <w:rPr>
          <w:rFonts w:ascii="Verdana" w:hAnsi="Verdana" w:cs="Arial"/>
          <w:szCs w:val="24"/>
        </w:rPr>
        <w:t xml:space="preserve"> </w:t>
      </w:r>
    </w:p>
    <w:p w:rsidR="00D66418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d) </w:t>
      </w:r>
      <w:r w:rsidR="00D66418" w:rsidRPr="00FD238F">
        <w:rPr>
          <w:rFonts w:ascii="Verdana" w:hAnsi="Verdana" w:cs="Arial"/>
          <w:szCs w:val="24"/>
        </w:rPr>
        <w:t>técnica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e) </w:t>
      </w:r>
      <w:r w:rsidR="00D66418" w:rsidRPr="00FD238F">
        <w:rPr>
          <w:rFonts w:ascii="Verdana" w:hAnsi="Verdana" w:cs="Arial"/>
          <w:szCs w:val="24"/>
        </w:rPr>
        <w:t>advogada</w:t>
      </w:r>
      <w:r w:rsidRPr="00FD238F">
        <w:rPr>
          <w:rFonts w:ascii="Verdana" w:hAnsi="Verdana" w:cs="Arial"/>
          <w:szCs w:val="24"/>
        </w:rPr>
        <w:t xml:space="preserve"> </w:t>
      </w:r>
    </w:p>
    <w:p w:rsidR="0050270B" w:rsidRPr="00FD238F" w:rsidRDefault="0050270B" w:rsidP="00A628FF">
      <w:pPr>
        <w:spacing w:after="0" w:line="360" w:lineRule="auto"/>
        <w:rPr>
          <w:rFonts w:ascii="Verdana" w:hAnsi="Verdana" w:cs="Arial"/>
          <w:szCs w:val="24"/>
        </w:rPr>
      </w:pP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4) Marcar a opção em que o </w:t>
      </w:r>
      <w:r w:rsidR="00D66418" w:rsidRPr="00FD238F">
        <w:rPr>
          <w:rFonts w:ascii="Verdana" w:hAnsi="Verdana" w:cs="Arial"/>
          <w:szCs w:val="24"/>
        </w:rPr>
        <w:t>trecho</w:t>
      </w:r>
      <w:r w:rsidRPr="00FD238F">
        <w:rPr>
          <w:rFonts w:ascii="Verdana" w:hAnsi="Verdana" w:cs="Arial"/>
          <w:szCs w:val="24"/>
        </w:rPr>
        <w:t xml:space="preserve"> </w:t>
      </w:r>
      <w:r w:rsidR="00D66418" w:rsidRPr="00FD238F">
        <w:rPr>
          <w:rFonts w:ascii="Verdana" w:hAnsi="Verdana" w:cs="Arial"/>
          <w:szCs w:val="24"/>
        </w:rPr>
        <w:t>sublinhado</w:t>
      </w:r>
      <w:r w:rsidRPr="00FD238F">
        <w:rPr>
          <w:rFonts w:ascii="Verdana" w:hAnsi="Verdana" w:cs="Arial"/>
          <w:szCs w:val="24"/>
        </w:rPr>
        <w:t xml:space="preserve"> não</w:t>
      </w:r>
      <w:r w:rsidR="00D66418" w:rsidRPr="00FD238F">
        <w:rPr>
          <w:rFonts w:ascii="Verdana" w:hAnsi="Verdana" w:cs="Arial"/>
          <w:szCs w:val="24"/>
        </w:rPr>
        <w:t xml:space="preserve"> </w:t>
      </w:r>
      <w:r w:rsidRPr="00FD238F">
        <w:rPr>
          <w:rFonts w:ascii="Verdana" w:hAnsi="Verdana" w:cs="Arial"/>
          <w:szCs w:val="24"/>
        </w:rPr>
        <w:t>forma dígrafo: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a) adivi</w:t>
      </w:r>
      <w:r w:rsidRPr="00FD238F">
        <w:rPr>
          <w:rFonts w:ascii="Verdana" w:hAnsi="Verdana" w:cs="Arial"/>
          <w:szCs w:val="24"/>
          <w:u w:val="single"/>
        </w:rPr>
        <w:t>nh</w:t>
      </w:r>
      <w:r w:rsidRPr="00FD238F">
        <w:rPr>
          <w:rFonts w:ascii="Verdana" w:hAnsi="Verdana" w:cs="Arial"/>
          <w:szCs w:val="24"/>
        </w:rPr>
        <w:t>ar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b) ve</w:t>
      </w:r>
      <w:r w:rsidRPr="00FD238F">
        <w:rPr>
          <w:rFonts w:ascii="Verdana" w:hAnsi="Verdana" w:cs="Arial"/>
          <w:szCs w:val="24"/>
          <w:u w:val="single"/>
        </w:rPr>
        <w:t>lh</w:t>
      </w:r>
      <w:r w:rsidRPr="00FD238F">
        <w:rPr>
          <w:rFonts w:ascii="Verdana" w:hAnsi="Verdana" w:cs="Arial"/>
          <w:szCs w:val="24"/>
        </w:rPr>
        <w:t>o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c) </w:t>
      </w:r>
      <w:r w:rsidRPr="00FD238F">
        <w:rPr>
          <w:rFonts w:ascii="Verdana" w:hAnsi="Verdana" w:cs="Arial"/>
          <w:szCs w:val="24"/>
          <w:u w:val="single"/>
        </w:rPr>
        <w:t>qu</w:t>
      </w:r>
      <w:r w:rsidRPr="00FD238F">
        <w:rPr>
          <w:rFonts w:ascii="Verdana" w:hAnsi="Verdana" w:cs="Arial"/>
          <w:szCs w:val="24"/>
        </w:rPr>
        <w:t>alquer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d) reco</w:t>
      </w:r>
      <w:r w:rsidRPr="00FD238F">
        <w:rPr>
          <w:rFonts w:ascii="Verdana" w:hAnsi="Verdana" w:cs="Arial"/>
          <w:szCs w:val="24"/>
          <w:u w:val="single"/>
        </w:rPr>
        <w:t>rr</w:t>
      </w:r>
      <w:r w:rsidRPr="00FD238F">
        <w:rPr>
          <w:rFonts w:ascii="Verdana" w:hAnsi="Verdana" w:cs="Arial"/>
          <w:szCs w:val="24"/>
        </w:rPr>
        <w:t>ia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e) confe</w:t>
      </w:r>
      <w:r w:rsidRPr="00FD238F">
        <w:rPr>
          <w:rFonts w:ascii="Verdana" w:hAnsi="Verdana" w:cs="Arial"/>
          <w:szCs w:val="24"/>
          <w:u w:val="single"/>
        </w:rPr>
        <w:t>ss</w:t>
      </w:r>
      <w:r w:rsidRPr="00FD238F">
        <w:rPr>
          <w:rFonts w:ascii="Verdana" w:hAnsi="Verdana" w:cs="Arial"/>
          <w:szCs w:val="24"/>
        </w:rPr>
        <w:t>ar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lastRenderedPageBreak/>
        <w:t>5) Na fala, costumamos a fazer acréscimos ou supressões de alguns fonemas nas palavras. Todas as palavras abaixo se encaixam nesse caso à EXCEÇÃO de: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a) verdadeira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b) </w:t>
      </w:r>
      <w:r w:rsidR="00D66418" w:rsidRPr="00FD238F">
        <w:rPr>
          <w:rFonts w:ascii="Verdana" w:hAnsi="Verdana" w:cs="Arial"/>
          <w:szCs w:val="24"/>
        </w:rPr>
        <w:t>caixa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c) captura</w:t>
      </w:r>
      <w:r w:rsidR="00D66418" w:rsidRPr="00FD238F">
        <w:rPr>
          <w:rFonts w:ascii="Verdana" w:hAnsi="Verdana" w:cs="Arial"/>
          <w:szCs w:val="24"/>
        </w:rPr>
        <w:t>r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d) </w:t>
      </w:r>
      <w:r w:rsidR="00D66418" w:rsidRPr="00FD238F">
        <w:rPr>
          <w:rFonts w:ascii="Verdana" w:hAnsi="Verdana" w:cs="Arial"/>
          <w:szCs w:val="24"/>
        </w:rPr>
        <w:t>lápis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e) </w:t>
      </w:r>
      <w:r w:rsidR="00D66418" w:rsidRPr="00FD238F">
        <w:rPr>
          <w:rFonts w:ascii="Verdana" w:hAnsi="Verdana" w:cs="Arial"/>
          <w:szCs w:val="24"/>
        </w:rPr>
        <w:t>psicóloga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6) Levando em conta a pronúncia, qual delas pode ocorrer a supressão de algum fonema?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a) travesseiro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b) casa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c) carro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d) </w:t>
      </w:r>
      <w:r w:rsidR="00F70EB0" w:rsidRPr="00FD238F">
        <w:rPr>
          <w:rFonts w:ascii="Verdana" w:hAnsi="Verdana" w:cs="Arial"/>
          <w:szCs w:val="24"/>
        </w:rPr>
        <w:t>amor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e) matemática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7) Na língua portuguesa escrita, quando duas letras são empregadas para representar um único fonema (ou som, na fala), tem-se um "dígrafo". O dígrafo só está presente em todos os vocábulos de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a) </w:t>
      </w:r>
      <w:r w:rsidR="00D1576C" w:rsidRPr="00FD238F">
        <w:rPr>
          <w:rFonts w:ascii="Verdana" w:hAnsi="Verdana" w:cs="Arial"/>
          <w:szCs w:val="24"/>
        </w:rPr>
        <w:t>magia</w:t>
      </w:r>
      <w:r w:rsidRPr="00FD238F">
        <w:rPr>
          <w:rFonts w:ascii="Verdana" w:hAnsi="Verdana" w:cs="Arial"/>
          <w:szCs w:val="24"/>
        </w:rPr>
        <w:t>, minha, tua, esse, tragar.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b) </w:t>
      </w:r>
      <w:r w:rsidR="00D1576C" w:rsidRPr="00FD238F">
        <w:rPr>
          <w:rFonts w:ascii="Verdana" w:hAnsi="Verdana" w:cs="Arial"/>
          <w:szCs w:val="24"/>
        </w:rPr>
        <w:t>caneta</w:t>
      </w:r>
      <w:r w:rsidRPr="00FD238F">
        <w:rPr>
          <w:rFonts w:ascii="Verdana" w:hAnsi="Verdana" w:cs="Arial"/>
          <w:szCs w:val="24"/>
        </w:rPr>
        <w:t xml:space="preserve">, vinho, dessa, </w:t>
      </w:r>
      <w:r w:rsidR="00D1576C" w:rsidRPr="00FD238F">
        <w:rPr>
          <w:rFonts w:ascii="Verdana" w:hAnsi="Verdana" w:cs="Arial"/>
          <w:szCs w:val="24"/>
        </w:rPr>
        <w:t>mato</w:t>
      </w:r>
      <w:r w:rsidRPr="00FD238F">
        <w:rPr>
          <w:rFonts w:ascii="Verdana" w:hAnsi="Verdana" w:cs="Arial"/>
          <w:szCs w:val="24"/>
        </w:rPr>
        <w:t>, seria.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c) </w:t>
      </w:r>
      <w:r w:rsidR="00D1576C" w:rsidRPr="00FD238F">
        <w:rPr>
          <w:rFonts w:ascii="Verdana" w:hAnsi="Verdana" w:cs="Arial"/>
          <w:szCs w:val="24"/>
        </w:rPr>
        <w:t>queijo</w:t>
      </w:r>
      <w:r w:rsidRPr="00FD238F">
        <w:rPr>
          <w:rFonts w:ascii="Verdana" w:hAnsi="Verdana" w:cs="Arial"/>
          <w:szCs w:val="24"/>
        </w:rPr>
        <w:t>, vinho, sangue, dessa, filh</w:t>
      </w:r>
      <w:r w:rsidR="00D1576C" w:rsidRPr="00FD238F">
        <w:rPr>
          <w:rFonts w:ascii="Verdana" w:hAnsi="Verdana" w:cs="Arial"/>
          <w:szCs w:val="24"/>
        </w:rPr>
        <w:t>a</w:t>
      </w:r>
      <w:r w:rsidRPr="00FD238F">
        <w:rPr>
          <w:rFonts w:ascii="Verdana" w:hAnsi="Verdana" w:cs="Arial"/>
          <w:szCs w:val="24"/>
        </w:rPr>
        <w:t>.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d) esse, amarga, </w:t>
      </w:r>
      <w:r w:rsidR="00D1576C" w:rsidRPr="00FD238F">
        <w:rPr>
          <w:rFonts w:ascii="Verdana" w:hAnsi="Verdana" w:cs="Arial"/>
          <w:szCs w:val="24"/>
        </w:rPr>
        <w:t>copo</w:t>
      </w:r>
      <w:r w:rsidRPr="00FD238F">
        <w:rPr>
          <w:rFonts w:ascii="Verdana" w:hAnsi="Verdana" w:cs="Arial"/>
          <w:szCs w:val="24"/>
        </w:rPr>
        <w:t>, escuta, filho.</w:t>
      </w:r>
    </w:p>
    <w:p w:rsidR="00C266D6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e) queres, feita, tinto, </w:t>
      </w:r>
      <w:r w:rsidR="00D1576C" w:rsidRPr="00FD238F">
        <w:rPr>
          <w:rFonts w:ascii="Verdana" w:hAnsi="Verdana" w:cs="Arial"/>
          <w:szCs w:val="24"/>
        </w:rPr>
        <w:t>meu</w:t>
      </w:r>
      <w:r w:rsidRPr="00FD238F">
        <w:rPr>
          <w:rFonts w:ascii="Verdana" w:hAnsi="Verdana" w:cs="Arial"/>
          <w:szCs w:val="24"/>
        </w:rPr>
        <w:t>, bruta.</w:t>
      </w: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szCs w:val="24"/>
        </w:rPr>
      </w:pPr>
    </w:p>
    <w:p w:rsidR="00A628FF" w:rsidRPr="00FD238F" w:rsidRDefault="00A628FF" w:rsidP="00A628FF">
      <w:pPr>
        <w:spacing w:after="0" w:line="360" w:lineRule="auto"/>
        <w:rPr>
          <w:rFonts w:ascii="Verdana" w:hAnsi="Verdana" w:cs="Arial"/>
          <w:b/>
          <w:szCs w:val="24"/>
        </w:rPr>
      </w:pPr>
      <w:r w:rsidRPr="00FD238F">
        <w:rPr>
          <w:rFonts w:ascii="Verdana" w:hAnsi="Verdana" w:cs="Arial"/>
          <w:szCs w:val="24"/>
        </w:rPr>
        <w:t>8)</w:t>
      </w:r>
      <w:r w:rsidR="00D1576C" w:rsidRPr="00FD238F">
        <w:rPr>
          <w:rFonts w:ascii="Verdana" w:hAnsi="Verdana" w:cs="Arial"/>
          <w:szCs w:val="24"/>
        </w:rPr>
        <w:t xml:space="preserve"> </w:t>
      </w:r>
      <w:r w:rsidRPr="00FD238F">
        <w:rPr>
          <w:rFonts w:ascii="Verdana" w:hAnsi="Verdana" w:cs="Arial"/>
          <w:b/>
          <w:szCs w:val="24"/>
        </w:rPr>
        <w:t xml:space="preserve">QUESTÃO-DESAFIO </w:t>
      </w:r>
      <w:r w:rsidR="00D02468" w:rsidRPr="00FD238F">
        <w:rPr>
          <w:rFonts w:ascii="Verdana" w:hAnsi="Verdana" w:cs="Arial"/>
          <w:b/>
          <w:szCs w:val="24"/>
        </w:rPr>
        <w:t>-</w:t>
      </w:r>
      <w:r w:rsidRPr="00FD238F">
        <w:rPr>
          <w:rFonts w:ascii="Verdana" w:hAnsi="Verdana" w:cs="Arial"/>
          <w:szCs w:val="24"/>
        </w:rPr>
        <w:t xml:space="preserve"> </w:t>
      </w:r>
      <w:r w:rsidR="00377533" w:rsidRPr="00FD238F">
        <w:rPr>
          <w:rFonts w:ascii="Verdana" w:hAnsi="Verdana" w:cs="Arial"/>
          <w:szCs w:val="24"/>
        </w:rPr>
        <w:t>Se considerarmos que “OM”</w:t>
      </w:r>
      <w:r w:rsidR="00627F8A" w:rsidRPr="00FD238F">
        <w:rPr>
          <w:rFonts w:ascii="Verdana" w:hAnsi="Verdana" w:cs="Arial"/>
          <w:szCs w:val="24"/>
        </w:rPr>
        <w:t>,</w:t>
      </w:r>
      <w:r w:rsidR="00377533" w:rsidRPr="00FD238F">
        <w:rPr>
          <w:rFonts w:ascii="Verdana" w:hAnsi="Verdana" w:cs="Arial"/>
          <w:szCs w:val="24"/>
        </w:rPr>
        <w:t xml:space="preserve"> em fim de sílaba</w:t>
      </w:r>
      <w:r w:rsidR="00627F8A" w:rsidRPr="00FD238F">
        <w:rPr>
          <w:rFonts w:ascii="Verdana" w:hAnsi="Verdana" w:cs="Arial"/>
          <w:szCs w:val="24"/>
        </w:rPr>
        <w:t>,</w:t>
      </w:r>
      <w:r w:rsidR="00377533" w:rsidRPr="00FD238F">
        <w:rPr>
          <w:rFonts w:ascii="Verdana" w:hAnsi="Verdana" w:cs="Arial"/>
          <w:szCs w:val="24"/>
        </w:rPr>
        <w:t xml:space="preserve"> é um dígrafo, ou seja, representa um único som</w:t>
      </w:r>
      <w:r w:rsidR="00627F8A" w:rsidRPr="00FD238F">
        <w:rPr>
          <w:rFonts w:ascii="Verdana" w:hAnsi="Verdana" w:cs="Arial"/>
          <w:szCs w:val="24"/>
        </w:rPr>
        <w:t xml:space="preserve"> por meio de duas letras</w:t>
      </w:r>
      <w:r w:rsidR="00377533" w:rsidRPr="00FD238F">
        <w:rPr>
          <w:rFonts w:ascii="Verdana" w:hAnsi="Verdana" w:cs="Arial"/>
          <w:szCs w:val="24"/>
        </w:rPr>
        <w:t>, a palavra COMPLEXIDADE possui:</w:t>
      </w:r>
    </w:p>
    <w:p w:rsidR="00D02468" w:rsidRPr="00FD238F" w:rsidRDefault="00D02468" w:rsidP="00377533">
      <w:pPr>
        <w:spacing w:after="0" w:line="360" w:lineRule="auto"/>
        <w:rPr>
          <w:rFonts w:ascii="Verdana" w:hAnsi="Verdana" w:cs="Arial"/>
          <w:szCs w:val="24"/>
        </w:rPr>
      </w:pPr>
    </w:p>
    <w:p w:rsidR="00377533" w:rsidRPr="00FD238F" w:rsidRDefault="00377533" w:rsidP="00377533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a) 10 fonemas</w:t>
      </w:r>
    </w:p>
    <w:p w:rsidR="00377533" w:rsidRPr="00FD238F" w:rsidRDefault="00377533" w:rsidP="00377533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b) 11 fonemas</w:t>
      </w:r>
    </w:p>
    <w:p w:rsidR="00377533" w:rsidRPr="00FD238F" w:rsidRDefault="00377533" w:rsidP="00377533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>c) 12 fonemas</w:t>
      </w:r>
    </w:p>
    <w:p w:rsidR="00377533" w:rsidRPr="00FD238F" w:rsidRDefault="00377533" w:rsidP="00377533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d) 13 fonemas </w:t>
      </w:r>
    </w:p>
    <w:p w:rsidR="00377533" w:rsidRPr="00FD238F" w:rsidRDefault="00377533" w:rsidP="00377533">
      <w:pPr>
        <w:spacing w:after="0" w:line="360" w:lineRule="auto"/>
        <w:rPr>
          <w:rFonts w:ascii="Verdana" w:hAnsi="Verdana" w:cs="Arial"/>
          <w:szCs w:val="24"/>
        </w:rPr>
      </w:pPr>
      <w:r w:rsidRPr="00FD238F">
        <w:rPr>
          <w:rFonts w:ascii="Verdana" w:hAnsi="Verdana" w:cs="Arial"/>
          <w:szCs w:val="24"/>
        </w:rPr>
        <w:t xml:space="preserve">e) 15 fonemas </w:t>
      </w:r>
    </w:p>
    <w:p w:rsidR="00377533" w:rsidRPr="00627F8A" w:rsidRDefault="00377533" w:rsidP="00627F8A">
      <w:pPr>
        <w:spacing w:after="0" w:line="360" w:lineRule="auto"/>
        <w:jc w:val="right"/>
        <w:rPr>
          <w:rFonts w:ascii="Verdana" w:hAnsi="Verdana" w:cs="Arial"/>
          <w:b/>
          <w:szCs w:val="24"/>
        </w:rPr>
      </w:pPr>
      <w:r w:rsidRPr="00377533">
        <w:rPr>
          <w:rFonts w:ascii="Verdana" w:hAnsi="Verdana" w:cs="Arial"/>
          <w:b/>
          <w:szCs w:val="24"/>
        </w:rPr>
        <w:t>BOA ATIVIDADE !</w:t>
      </w:r>
    </w:p>
    <w:sectPr w:rsidR="00377533" w:rsidRPr="00627F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45" w:rsidRDefault="00735E45" w:rsidP="00FE55FB">
      <w:pPr>
        <w:spacing w:after="0" w:line="240" w:lineRule="auto"/>
      </w:pPr>
      <w:r>
        <w:separator/>
      </w:r>
    </w:p>
  </w:endnote>
  <w:endnote w:type="continuationSeparator" w:id="1">
    <w:p w:rsidR="00735E45" w:rsidRDefault="00735E4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45" w:rsidRDefault="00735E45" w:rsidP="00FE55FB">
      <w:pPr>
        <w:spacing w:after="0" w:line="240" w:lineRule="auto"/>
      </w:pPr>
      <w:r>
        <w:separator/>
      </w:r>
    </w:p>
  </w:footnote>
  <w:footnote w:type="continuationSeparator" w:id="1">
    <w:p w:rsidR="00735E45" w:rsidRDefault="00735E4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456AA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7753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C4344"/>
    <w:rsid w:val="004D1E5A"/>
    <w:rsid w:val="004D474E"/>
    <w:rsid w:val="004D7EF0"/>
    <w:rsid w:val="004E0955"/>
    <w:rsid w:val="004F17D4"/>
    <w:rsid w:val="004F2E60"/>
    <w:rsid w:val="004F7C26"/>
    <w:rsid w:val="00500D15"/>
    <w:rsid w:val="0050270B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F8A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0E8F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35E45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8FF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09B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94E"/>
    <w:rsid w:val="00B079A4"/>
    <w:rsid w:val="00B115A1"/>
    <w:rsid w:val="00B173B7"/>
    <w:rsid w:val="00B3469A"/>
    <w:rsid w:val="00B34783"/>
    <w:rsid w:val="00B3535B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20AC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468"/>
    <w:rsid w:val="00D072E0"/>
    <w:rsid w:val="00D153AC"/>
    <w:rsid w:val="00D1576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418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0EB0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238F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3648-3987-470E-B51B-9E97022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24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8</cp:revision>
  <dcterms:created xsi:type="dcterms:W3CDTF">2016-12-26T21:35:00Z</dcterms:created>
  <dcterms:modified xsi:type="dcterms:W3CDTF">2017-01-29T01:49:00Z</dcterms:modified>
</cp:coreProperties>
</file>