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0E5A2A" w:rsidRPr="00D94878" w:rsidRDefault="00E86F37" w:rsidP="00D9487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94878" w:rsidRDefault="00D94878" w:rsidP="00D94878">
      <w:pPr>
        <w:spacing w:after="0" w:line="360" w:lineRule="auto"/>
        <w:jc w:val="center"/>
        <w:rPr>
          <w:rFonts w:ascii="Verdana" w:eastAsia="Times New Roman" w:hAnsi="Verdana"/>
          <w:b/>
          <w:color w:val="141412"/>
          <w:szCs w:val="24"/>
          <w:lang w:eastAsia="pt-BR"/>
        </w:rPr>
      </w:pPr>
      <w:r>
        <w:rPr>
          <w:rFonts w:ascii="Verdana" w:eastAsia="Times New Roman" w:hAnsi="Verdana"/>
          <w:b/>
          <w:color w:val="141412"/>
          <w:szCs w:val="24"/>
          <w:lang w:eastAsia="pt-BR"/>
        </w:rPr>
        <w:t>Leia o texto e faça os exercícios sobre acentuação gráfica</w:t>
      </w:r>
      <w:r w:rsidR="006F0273">
        <w:rPr>
          <w:rFonts w:ascii="Verdana" w:eastAsia="Times New Roman" w:hAnsi="Verdana"/>
          <w:b/>
          <w:color w:val="141412"/>
          <w:szCs w:val="24"/>
          <w:lang w:eastAsia="pt-BR"/>
        </w:rPr>
        <w:t>:</w:t>
      </w:r>
    </w:p>
    <w:p w:rsidR="00D94878" w:rsidRDefault="00755439" w:rsidP="00D94878">
      <w:pPr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kern w:val="36"/>
          <w:sz w:val="22"/>
        </w:rPr>
      </w:pPr>
      <w:r>
        <w:rPr>
          <w:rFonts w:ascii="Verdana" w:eastAsia="Times New Roman" w:hAnsi="Verdana" w:cs="Arial"/>
          <w:b/>
          <w:bCs/>
          <w:kern w:val="36"/>
          <w:sz w:val="22"/>
        </w:rPr>
        <w:t xml:space="preserve">  </w:t>
      </w:r>
    </w:p>
    <w:p w:rsidR="00634157" w:rsidRDefault="00D94878" w:rsidP="00D94878">
      <w:pPr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kern w:val="36"/>
          <w:sz w:val="30"/>
          <w:szCs w:val="30"/>
        </w:rPr>
      </w:pPr>
      <w:r w:rsidRPr="00D94878">
        <w:rPr>
          <w:rFonts w:ascii="Verdana" w:eastAsia="Times New Roman" w:hAnsi="Verdana" w:cs="Arial"/>
          <w:b/>
          <w:bCs/>
          <w:kern w:val="36"/>
          <w:sz w:val="30"/>
          <w:szCs w:val="30"/>
        </w:rPr>
        <w:t>A bruxa que criou Harry Potter</w:t>
      </w:r>
    </w:p>
    <w:p w:rsidR="00AC78D1" w:rsidRPr="00D94878" w:rsidRDefault="00AC78D1" w:rsidP="00D94878">
      <w:pPr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kern w:val="36"/>
          <w:sz w:val="30"/>
          <w:szCs w:val="30"/>
        </w:rPr>
      </w:pPr>
    </w:p>
    <w:p w:rsidR="00D94878" w:rsidRPr="00D94878" w:rsidRDefault="00D94878" w:rsidP="00D94878">
      <w:pPr>
        <w:spacing w:after="0" w:line="360" w:lineRule="auto"/>
        <w:ind w:firstLine="709"/>
        <w:outlineLvl w:val="2"/>
        <w:rPr>
          <w:rFonts w:ascii="Verdana" w:eastAsia="Times New Roman" w:hAnsi="Verdana" w:cs="Arial"/>
          <w:sz w:val="22"/>
        </w:rPr>
      </w:pPr>
      <w:r w:rsidRPr="00D94878">
        <w:rPr>
          <w:rFonts w:ascii="Verdana" w:eastAsia="Times New Roman" w:hAnsi="Verdana" w:cs="Arial"/>
          <w:sz w:val="22"/>
        </w:rPr>
        <w:t xml:space="preserve">Tímida e discreta, a inglesa J. K. Rowling já viveu com o dinheiro do seguro-desemprego. Hoje, graças ao sucesso do seu pequeno bruxo, </w:t>
      </w:r>
      <w:r w:rsidR="004D740C">
        <w:rPr>
          <w:rFonts w:ascii="Verdana" w:eastAsia="Times New Roman" w:hAnsi="Verdana" w:cs="Arial"/>
          <w:sz w:val="22"/>
        </w:rPr>
        <w:t>é</w:t>
      </w:r>
      <w:r w:rsidRPr="00D94878">
        <w:rPr>
          <w:rFonts w:ascii="Verdana" w:eastAsia="Times New Roman" w:hAnsi="Verdana" w:cs="Arial"/>
          <w:sz w:val="22"/>
        </w:rPr>
        <w:t xml:space="preserve"> mais rica do que a rainha Elizabeth.</w:t>
      </w:r>
    </w:p>
    <w:p w:rsidR="00D94878" w:rsidRPr="00D94878" w:rsidRDefault="00D94878" w:rsidP="00D94878">
      <w:pPr>
        <w:spacing w:after="0" w:line="360" w:lineRule="auto"/>
        <w:ind w:firstLine="709"/>
        <w:rPr>
          <w:rFonts w:ascii="Verdana" w:eastAsia="Times New Roman" w:hAnsi="Verdana" w:cs="Arial"/>
          <w:sz w:val="22"/>
        </w:rPr>
      </w:pPr>
      <w:r w:rsidRPr="00D94878">
        <w:rPr>
          <w:rFonts w:ascii="Verdana" w:eastAsia="Times New Roman" w:hAnsi="Verdana" w:cs="Arial"/>
          <w:sz w:val="22"/>
        </w:rPr>
        <w:t xml:space="preserve">Pode-se começar a falar de J. K. Rowling contando como ela criou o </w:t>
      </w:r>
      <w:hyperlink r:id="rId8" w:tgtFrame="_self" w:history="1">
        <w:r w:rsidRPr="00D94878">
          <w:rPr>
            <w:rFonts w:ascii="Verdana" w:eastAsia="Times New Roman" w:hAnsi="Verdana" w:cs="Arial"/>
            <w:sz w:val="22"/>
          </w:rPr>
          <w:t>personagem</w:t>
        </w:r>
      </w:hyperlink>
      <w:r w:rsidRPr="00D94878">
        <w:rPr>
          <w:rFonts w:ascii="Verdana" w:eastAsia="Times New Roman" w:hAnsi="Verdana" w:cs="Arial"/>
          <w:sz w:val="22"/>
        </w:rPr>
        <w:t xml:space="preserve"> de maior sucesso dos últimos anos, o menino bruxo Harry Potter. No final de 1994, sentada com a filha pequena num café escuro e empoeirado de Edimburgo, na Escócia, sua vida não parecia muito promissora. Como milhares de candidatos a escritores ao redor do mundo, ela sonhava em ter, ao menos, uma obra sua nas estantes das livrarias. Só não imaginava que a série de livros que vinha diariamente escrevendo a mão, entre um gole e outro de café, iria fazer com que, alguns anos depois, milhões de crianças em todo o mundo deixassem de ver televisão para ficarem quietas encantadas com relatos sobre bruxas voadoras, dragões terríveis, vassouras mágicas e caldeirões de cobre.</w:t>
      </w:r>
    </w:p>
    <w:p w:rsidR="00D94878" w:rsidRPr="00D94878" w:rsidRDefault="00D94878" w:rsidP="00D94878">
      <w:pPr>
        <w:spacing w:after="0" w:line="360" w:lineRule="auto"/>
        <w:ind w:firstLine="709"/>
        <w:rPr>
          <w:rFonts w:ascii="Verdana" w:eastAsia="Times New Roman" w:hAnsi="Verdana" w:cs="Arial"/>
          <w:sz w:val="22"/>
        </w:rPr>
      </w:pPr>
      <w:r w:rsidRPr="00D94878">
        <w:rPr>
          <w:rFonts w:ascii="Verdana" w:eastAsia="Times New Roman" w:hAnsi="Verdana" w:cs="Arial"/>
          <w:sz w:val="22"/>
        </w:rPr>
        <w:t xml:space="preserve">Essa história começou, na verdade, muitos anos antes, em 31 de julho de 1965. Foi nesse dia que a menina Joanne, primeira filha do casal Peter e Anne Rowling, nasceu em Chipping Sodbury, perto de Bristol, oeste da </w:t>
      </w:r>
      <w:hyperlink r:id="rId9" w:tgtFrame="_self" w:history="1">
        <w:r w:rsidRPr="00D94878">
          <w:rPr>
            <w:rFonts w:ascii="Verdana" w:eastAsia="Times New Roman" w:hAnsi="Verdana" w:cs="Arial"/>
            <w:sz w:val="22"/>
          </w:rPr>
          <w:t>Inglaterra</w:t>
        </w:r>
      </w:hyperlink>
      <w:r w:rsidRPr="00D94878">
        <w:rPr>
          <w:rFonts w:ascii="Verdana" w:eastAsia="Times New Roman" w:hAnsi="Verdana" w:cs="Arial"/>
          <w:sz w:val="22"/>
        </w:rPr>
        <w:t xml:space="preserve">. Essa data é importante não apenas para a família Rowling. É também um detalhe significativo para a legião de fãs de Harry Potter – que, por um capricho da </w:t>
      </w:r>
      <w:hyperlink r:id="rId10" w:tgtFrame="_self" w:history="1">
        <w:r w:rsidRPr="00D94878">
          <w:rPr>
            <w:rFonts w:ascii="Verdana" w:eastAsia="Times New Roman" w:hAnsi="Verdana" w:cs="Arial"/>
            <w:sz w:val="22"/>
          </w:rPr>
          <w:t>escritora</w:t>
        </w:r>
      </w:hyperlink>
      <w:r w:rsidRPr="00D94878">
        <w:rPr>
          <w:rFonts w:ascii="Verdana" w:eastAsia="Times New Roman" w:hAnsi="Verdana" w:cs="Arial"/>
          <w:sz w:val="22"/>
        </w:rPr>
        <w:t>, comemora seu aniversário exatamente nessa data, dando pistas de que, em grande medida, o pequeno bruxo é um alter ego de sua criadora.</w:t>
      </w:r>
    </w:p>
    <w:p w:rsidR="00634157" w:rsidRDefault="00634157" w:rsidP="00D94878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</w:p>
    <w:p w:rsidR="00D94878" w:rsidRPr="00411FBD" w:rsidRDefault="00D94878" w:rsidP="00D94878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411FBD">
        <w:rPr>
          <w:rFonts w:ascii="Verdana" w:hAnsi="Verdana" w:cs="Arial"/>
          <w:i/>
          <w:sz w:val="20"/>
          <w:szCs w:val="20"/>
        </w:rPr>
        <w:t xml:space="preserve">(Disponível em </w:t>
      </w:r>
      <w:hyperlink r:id="rId11" w:history="1">
        <w:r w:rsidRPr="00411FBD">
          <w:rPr>
            <w:rStyle w:val="Hyperlink"/>
            <w:rFonts w:ascii="Verdana" w:hAnsi="Verdana" w:cs="Arial"/>
            <w:i/>
            <w:color w:val="auto"/>
            <w:sz w:val="20"/>
            <w:szCs w:val="20"/>
          </w:rPr>
          <w:t>http://super.abril.com.br/cultura/bruxa-criou-harry-potter-445103.shtml</w:t>
        </w:r>
      </w:hyperlink>
      <w:r w:rsidRPr="00411FBD">
        <w:rPr>
          <w:rFonts w:ascii="Verdana" w:hAnsi="Verdana" w:cs="Arial"/>
          <w:i/>
          <w:sz w:val="20"/>
          <w:szCs w:val="20"/>
        </w:rPr>
        <w:t xml:space="preserve">) </w:t>
      </w:r>
    </w:p>
    <w:p w:rsidR="00634157" w:rsidRPr="00411FBD" w:rsidRDefault="00634157" w:rsidP="00D94878">
      <w:pPr>
        <w:spacing w:after="0" w:line="360" w:lineRule="auto"/>
        <w:rPr>
          <w:rFonts w:ascii="Verdana" w:eastAsia="Times New Roman" w:hAnsi="Verdana" w:cs="Arial"/>
          <w:bCs/>
          <w:i/>
          <w:kern w:val="36"/>
          <w:sz w:val="20"/>
          <w:szCs w:val="20"/>
        </w:rPr>
      </w:pPr>
    </w:p>
    <w:p w:rsidR="00411FBD" w:rsidRDefault="00411FBD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</w:p>
    <w:p w:rsidR="00D94878" w:rsidRPr="00D94878" w:rsidRDefault="00634157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>
        <w:rPr>
          <w:rFonts w:ascii="Verdana" w:eastAsia="Times New Roman" w:hAnsi="Verdana" w:cs="Arial"/>
          <w:bCs/>
          <w:kern w:val="36"/>
          <w:sz w:val="22"/>
        </w:rPr>
        <w:t>1</w:t>
      </w:r>
      <w:r w:rsidR="00D94878" w:rsidRPr="00D94878">
        <w:rPr>
          <w:rFonts w:ascii="Verdana" w:eastAsia="Times New Roman" w:hAnsi="Verdana" w:cs="Arial"/>
          <w:bCs/>
          <w:kern w:val="36"/>
          <w:sz w:val="22"/>
        </w:rPr>
        <w:t xml:space="preserve">) </w:t>
      </w:r>
      <w:r>
        <w:rPr>
          <w:rFonts w:ascii="Verdana" w:eastAsia="Times New Roman" w:hAnsi="Verdana" w:cs="Arial"/>
          <w:bCs/>
          <w:kern w:val="36"/>
          <w:sz w:val="22"/>
        </w:rPr>
        <w:t>A primeira palavra do texto</w:t>
      </w:r>
      <w:r w:rsidR="00411FBD">
        <w:rPr>
          <w:rFonts w:ascii="Verdana" w:eastAsia="Times New Roman" w:hAnsi="Verdana" w:cs="Arial"/>
          <w:bCs/>
          <w:kern w:val="36"/>
          <w:sz w:val="22"/>
        </w:rPr>
        <w:t>, “Tímida”</w:t>
      </w:r>
      <w:r>
        <w:rPr>
          <w:rFonts w:ascii="Verdana" w:eastAsia="Times New Roman" w:hAnsi="Verdana" w:cs="Arial"/>
          <w:bCs/>
          <w:kern w:val="36"/>
          <w:sz w:val="22"/>
        </w:rPr>
        <w:t xml:space="preserve"> </w:t>
      </w:r>
      <w:r w:rsidR="008E072B">
        <w:rPr>
          <w:rFonts w:ascii="Verdana" w:eastAsia="Times New Roman" w:hAnsi="Verdana" w:cs="Arial"/>
          <w:bCs/>
          <w:kern w:val="36"/>
          <w:sz w:val="22"/>
        </w:rPr>
        <w:t>é acentuada em razão de ser uma: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a) </w:t>
      </w:r>
      <w:r w:rsidR="008E072B">
        <w:rPr>
          <w:rFonts w:ascii="Verdana" w:eastAsia="Times New Roman" w:hAnsi="Verdana" w:cs="Arial"/>
          <w:bCs/>
          <w:kern w:val="36"/>
          <w:sz w:val="22"/>
        </w:rPr>
        <w:t xml:space="preserve">proparoxítona 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b) </w:t>
      </w:r>
      <w:r w:rsidR="008E072B">
        <w:rPr>
          <w:rFonts w:ascii="Verdana" w:eastAsia="Times New Roman" w:hAnsi="Verdana" w:cs="Arial"/>
          <w:bCs/>
          <w:kern w:val="36"/>
          <w:sz w:val="22"/>
        </w:rPr>
        <w:t>oxítona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c) </w:t>
      </w:r>
      <w:r w:rsidR="008E072B">
        <w:rPr>
          <w:rFonts w:ascii="Verdana" w:eastAsia="Times New Roman" w:hAnsi="Verdana" w:cs="Arial"/>
          <w:bCs/>
          <w:kern w:val="36"/>
          <w:sz w:val="22"/>
        </w:rPr>
        <w:t xml:space="preserve">paroxítona 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d) </w:t>
      </w:r>
      <w:r w:rsidR="000758A9">
        <w:rPr>
          <w:rFonts w:ascii="Verdana" w:eastAsia="Times New Roman" w:hAnsi="Verdana" w:cs="Arial"/>
          <w:bCs/>
          <w:kern w:val="36"/>
          <w:sz w:val="22"/>
        </w:rPr>
        <w:t>oxítona terminada em “a”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e) </w:t>
      </w:r>
      <w:r w:rsidR="000758A9">
        <w:rPr>
          <w:rFonts w:ascii="Verdana" w:eastAsia="Times New Roman" w:hAnsi="Verdana" w:cs="Arial"/>
          <w:bCs/>
          <w:kern w:val="36"/>
          <w:sz w:val="22"/>
        </w:rPr>
        <w:t>paroxítona terminada em “a”</w:t>
      </w:r>
    </w:p>
    <w:p w:rsidR="00B148C8" w:rsidRDefault="00B148C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</w:p>
    <w:p w:rsidR="005A078C" w:rsidRPr="00D94878" w:rsidRDefault="005A078C" w:rsidP="005A078C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>
        <w:rPr>
          <w:rFonts w:ascii="Verdana" w:eastAsia="Times New Roman" w:hAnsi="Verdana" w:cs="Arial"/>
          <w:bCs/>
          <w:kern w:val="36"/>
          <w:sz w:val="22"/>
        </w:rPr>
        <w:lastRenderedPageBreak/>
        <w:t>2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) </w:t>
      </w:r>
      <w:r w:rsidR="0072681B">
        <w:rPr>
          <w:rFonts w:ascii="Verdana" w:eastAsia="Times New Roman" w:hAnsi="Verdana" w:cs="Arial"/>
          <w:bCs/>
          <w:kern w:val="36"/>
          <w:sz w:val="22"/>
        </w:rPr>
        <w:t>A palavra “últimos”, que está na segunda linha do segundo parágrafo, é acentuada pela mesma razão que: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5A078C" w:rsidRPr="00D94878" w:rsidRDefault="005A078C" w:rsidP="005A078C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a) </w:t>
      </w:r>
      <w:r w:rsidR="003F3436">
        <w:rPr>
          <w:rFonts w:ascii="Verdana" w:eastAsia="Times New Roman" w:hAnsi="Verdana" w:cs="Arial"/>
          <w:bCs/>
          <w:kern w:val="36"/>
          <w:sz w:val="22"/>
        </w:rPr>
        <w:t>líder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5A078C" w:rsidRPr="00D94878" w:rsidRDefault="005A078C" w:rsidP="005A078C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b) </w:t>
      </w:r>
      <w:r w:rsidR="005E3868">
        <w:rPr>
          <w:rFonts w:ascii="Verdana" w:eastAsia="Times New Roman" w:hAnsi="Verdana" w:cs="Arial"/>
          <w:bCs/>
          <w:kern w:val="36"/>
          <w:sz w:val="22"/>
        </w:rPr>
        <w:t>antídoto</w:t>
      </w:r>
    </w:p>
    <w:p w:rsidR="005A078C" w:rsidRPr="00D94878" w:rsidRDefault="005A078C" w:rsidP="005A078C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c) </w:t>
      </w:r>
      <w:r w:rsidR="005E3868">
        <w:rPr>
          <w:rFonts w:ascii="Verdana" w:eastAsia="Times New Roman" w:hAnsi="Verdana" w:cs="Arial"/>
          <w:bCs/>
          <w:kern w:val="36"/>
          <w:sz w:val="22"/>
        </w:rPr>
        <w:t>índio</w:t>
      </w:r>
    </w:p>
    <w:p w:rsidR="005A078C" w:rsidRPr="00D94878" w:rsidRDefault="005A078C" w:rsidP="005A078C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d) </w:t>
      </w:r>
      <w:r w:rsidR="00EC5943">
        <w:rPr>
          <w:rFonts w:ascii="Verdana" w:eastAsia="Times New Roman" w:hAnsi="Verdana" w:cs="Arial"/>
          <w:bCs/>
          <w:kern w:val="36"/>
          <w:sz w:val="22"/>
        </w:rPr>
        <w:t>jacaré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5A078C" w:rsidRPr="00D94878" w:rsidRDefault="005A078C" w:rsidP="005A078C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e) </w:t>
      </w:r>
      <w:r w:rsidR="006910EC">
        <w:rPr>
          <w:rFonts w:ascii="Verdana" w:hAnsi="Verdana" w:cs="Arial"/>
          <w:sz w:val="22"/>
        </w:rPr>
        <w:t>caráter</w:t>
      </w:r>
    </w:p>
    <w:p w:rsidR="005A078C" w:rsidRDefault="005A078C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</w:p>
    <w:p w:rsidR="007359F5" w:rsidRPr="00D94878" w:rsidRDefault="007359F5" w:rsidP="007359F5">
      <w:p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3</w:t>
      </w:r>
      <w:r w:rsidRPr="00D94878">
        <w:rPr>
          <w:rFonts w:ascii="Verdana" w:hAnsi="Verdana" w:cs="Arial"/>
          <w:sz w:val="22"/>
        </w:rPr>
        <w:t xml:space="preserve">) </w:t>
      </w:r>
      <w:r>
        <w:rPr>
          <w:rFonts w:ascii="Verdana" w:hAnsi="Verdana" w:cs="Arial"/>
          <w:sz w:val="22"/>
        </w:rPr>
        <w:t>As palavras “café” e “Escócia”, situadas na terceira linha do segundo parágrafo, são, na ordem em que aparecem:</w:t>
      </w:r>
    </w:p>
    <w:p w:rsidR="007359F5" w:rsidRPr="00D94878" w:rsidRDefault="007359F5" w:rsidP="007359F5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a) </w:t>
      </w:r>
      <w:r w:rsidR="004E778F">
        <w:rPr>
          <w:rFonts w:ascii="Verdana" w:hAnsi="Verdana" w:cs="Arial"/>
          <w:sz w:val="22"/>
        </w:rPr>
        <w:t>proparoxítona e oxítona terminada em “e”</w:t>
      </w:r>
    </w:p>
    <w:p w:rsidR="004E778F" w:rsidRPr="00D94878" w:rsidRDefault="007359F5" w:rsidP="004E778F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b) </w:t>
      </w:r>
      <w:r w:rsidR="004E778F">
        <w:rPr>
          <w:rFonts w:ascii="Verdana" w:hAnsi="Verdana" w:cs="Arial"/>
          <w:sz w:val="22"/>
        </w:rPr>
        <w:t>oxítona terminada em “e” e p</w:t>
      </w:r>
      <w:r w:rsidR="00C13409">
        <w:rPr>
          <w:rFonts w:ascii="Verdana" w:hAnsi="Verdana" w:cs="Arial"/>
          <w:sz w:val="22"/>
        </w:rPr>
        <w:t>roparoxítona</w:t>
      </w:r>
      <w:r w:rsidR="004E778F">
        <w:rPr>
          <w:rFonts w:ascii="Verdana" w:hAnsi="Verdana" w:cs="Arial"/>
          <w:sz w:val="22"/>
        </w:rPr>
        <w:t xml:space="preserve"> terminada em ditongo crescente</w:t>
      </w:r>
    </w:p>
    <w:p w:rsidR="007359F5" w:rsidRPr="00D94878" w:rsidRDefault="007359F5" w:rsidP="007359F5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c) </w:t>
      </w:r>
      <w:r w:rsidR="00C13409">
        <w:rPr>
          <w:rFonts w:ascii="Verdana" w:hAnsi="Verdana" w:cs="Arial"/>
          <w:sz w:val="22"/>
        </w:rPr>
        <w:t>as duas são oxítonas</w:t>
      </w:r>
    </w:p>
    <w:p w:rsidR="007359F5" w:rsidRPr="00D94878" w:rsidRDefault="007359F5" w:rsidP="007359F5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d) </w:t>
      </w:r>
      <w:r w:rsidR="00C13409">
        <w:rPr>
          <w:rFonts w:ascii="Verdana" w:hAnsi="Verdana" w:cs="Arial"/>
          <w:sz w:val="22"/>
        </w:rPr>
        <w:t>oxítona terminada em “e” e paroxítona terminada em ditongo crescente</w:t>
      </w:r>
    </w:p>
    <w:p w:rsidR="007359F5" w:rsidRDefault="007359F5" w:rsidP="00D94878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e) </w:t>
      </w:r>
      <w:r w:rsidR="006569B8">
        <w:rPr>
          <w:rFonts w:ascii="Verdana" w:hAnsi="Verdana" w:cs="Arial"/>
          <w:sz w:val="22"/>
        </w:rPr>
        <w:t xml:space="preserve">proparoxítona terminada em ditongo crescente e oxítona terminada em “e” </w:t>
      </w:r>
    </w:p>
    <w:p w:rsidR="006569B8" w:rsidRDefault="006569B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</w:p>
    <w:p w:rsidR="0031682D" w:rsidRPr="00D94878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>
        <w:rPr>
          <w:rFonts w:ascii="Verdana" w:eastAsia="Times New Roman" w:hAnsi="Verdana" w:cs="Arial"/>
          <w:bCs/>
          <w:kern w:val="36"/>
          <w:sz w:val="22"/>
        </w:rPr>
        <w:t>4</w:t>
      </w:r>
      <w:r w:rsidRPr="00D94878">
        <w:rPr>
          <w:rFonts w:ascii="Verdana" w:eastAsia="Times New Roman" w:hAnsi="Verdana" w:cs="Arial"/>
          <w:bCs/>
          <w:kern w:val="36"/>
          <w:sz w:val="22"/>
        </w:rPr>
        <w:t>)</w:t>
      </w:r>
      <w:r w:rsidR="002F7756">
        <w:rPr>
          <w:rFonts w:ascii="Verdana" w:eastAsia="Times New Roman" w:hAnsi="Verdana" w:cs="Arial"/>
          <w:bCs/>
          <w:kern w:val="36"/>
          <w:sz w:val="22"/>
        </w:rPr>
        <w:t xml:space="preserve"> Presente na primeira linha do último parágrafo,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  <w:r w:rsidR="002F7756">
        <w:rPr>
          <w:rFonts w:ascii="Verdana" w:eastAsia="Times New Roman" w:hAnsi="Verdana" w:cs="Arial"/>
          <w:bCs/>
          <w:kern w:val="36"/>
          <w:sz w:val="22"/>
        </w:rPr>
        <w:t xml:space="preserve">a palavra “História” é acentuada pela mesma razão de: 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31682D" w:rsidRPr="00D94878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a) </w:t>
      </w:r>
      <w:r w:rsidR="002F7756">
        <w:rPr>
          <w:rFonts w:ascii="Verdana" w:eastAsia="Times New Roman" w:hAnsi="Verdana" w:cs="Arial"/>
          <w:bCs/>
          <w:kern w:val="36"/>
          <w:sz w:val="22"/>
        </w:rPr>
        <w:t>órbita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31682D" w:rsidRPr="00D94878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>b) tórax</w:t>
      </w:r>
    </w:p>
    <w:p w:rsidR="0031682D" w:rsidRPr="00D94878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c) </w:t>
      </w:r>
      <w:r w:rsidR="002F7756">
        <w:rPr>
          <w:rFonts w:ascii="Verdana" w:eastAsia="Times New Roman" w:hAnsi="Verdana" w:cs="Arial"/>
          <w:bCs/>
          <w:kern w:val="36"/>
          <w:sz w:val="22"/>
        </w:rPr>
        <w:t>espécie</w:t>
      </w:r>
      <w:r w:rsidR="007048B5">
        <w:rPr>
          <w:rFonts w:ascii="Verdana" w:eastAsia="Times New Roman" w:hAnsi="Verdana" w:cs="Arial"/>
          <w:bCs/>
          <w:kern w:val="36"/>
          <w:sz w:val="22"/>
        </w:rPr>
        <w:t>s</w:t>
      </w:r>
    </w:p>
    <w:p w:rsidR="0031682D" w:rsidRPr="00D94878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d) </w:t>
      </w:r>
      <w:r w:rsidR="007048B5">
        <w:rPr>
          <w:rFonts w:ascii="Verdana" w:eastAsia="Times New Roman" w:hAnsi="Verdana" w:cs="Arial"/>
          <w:bCs/>
          <w:kern w:val="36"/>
          <w:sz w:val="22"/>
        </w:rPr>
        <w:t>Avó</w:t>
      </w:r>
      <w:r w:rsidR="00ED0FE5">
        <w:rPr>
          <w:rFonts w:ascii="Verdana" w:eastAsia="Times New Roman" w:hAnsi="Verdana" w:cs="Arial"/>
          <w:bCs/>
          <w:kern w:val="36"/>
          <w:sz w:val="22"/>
        </w:rPr>
        <w:t>s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31682D" w:rsidRDefault="0031682D" w:rsidP="0031682D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hAnsi="Verdana" w:cs="Arial"/>
          <w:sz w:val="22"/>
        </w:rPr>
        <w:t xml:space="preserve">e) </w:t>
      </w:r>
      <w:r w:rsidR="00ED0FE5">
        <w:rPr>
          <w:rFonts w:ascii="Verdana" w:hAnsi="Verdana" w:cs="Arial"/>
          <w:sz w:val="22"/>
        </w:rPr>
        <w:t>óculos</w:t>
      </w:r>
    </w:p>
    <w:p w:rsidR="0031682D" w:rsidRDefault="0031682D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</w:p>
    <w:p w:rsidR="00D94878" w:rsidRPr="00D94878" w:rsidRDefault="0031682D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>
        <w:rPr>
          <w:rFonts w:ascii="Verdana" w:eastAsia="Times New Roman" w:hAnsi="Verdana" w:cs="Arial"/>
          <w:bCs/>
          <w:kern w:val="36"/>
          <w:sz w:val="22"/>
        </w:rPr>
        <w:t>5</w:t>
      </w:r>
      <w:r w:rsidR="00D94878" w:rsidRPr="00D94878">
        <w:rPr>
          <w:rFonts w:ascii="Verdana" w:eastAsia="Times New Roman" w:hAnsi="Verdana" w:cs="Arial"/>
          <w:bCs/>
          <w:kern w:val="36"/>
          <w:sz w:val="22"/>
        </w:rPr>
        <w:t xml:space="preserve">) </w:t>
      </w:r>
      <w:r w:rsidR="0010104F">
        <w:rPr>
          <w:rFonts w:ascii="Verdana" w:eastAsia="Times New Roman" w:hAnsi="Verdana" w:cs="Arial"/>
          <w:bCs/>
          <w:kern w:val="36"/>
          <w:sz w:val="22"/>
        </w:rPr>
        <w:t>A palavra “aniversário”, situada na quinta linha do último parágrafo</w:t>
      </w:r>
      <w:r w:rsidR="007E0C83">
        <w:rPr>
          <w:rFonts w:ascii="Verdana" w:eastAsia="Times New Roman" w:hAnsi="Verdana" w:cs="Arial"/>
          <w:bCs/>
          <w:kern w:val="36"/>
          <w:sz w:val="22"/>
        </w:rPr>
        <w:t>, é acentuada pela mesma razão de todas as palavras abaixo, EXCETO</w:t>
      </w:r>
      <w:r w:rsidR="00D94878" w:rsidRPr="00D94878">
        <w:rPr>
          <w:rFonts w:ascii="Verdana" w:eastAsia="Times New Roman" w:hAnsi="Verdana" w:cs="Arial"/>
          <w:bCs/>
          <w:kern w:val="36"/>
          <w:sz w:val="22"/>
        </w:rPr>
        <w:t xml:space="preserve">: 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a) </w:t>
      </w:r>
      <w:r w:rsidR="000A2D8A">
        <w:rPr>
          <w:rFonts w:ascii="Verdana" w:eastAsia="Times New Roman" w:hAnsi="Verdana" w:cs="Arial"/>
          <w:bCs/>
          <w:kern w:val="36"/>
          <w:sz w:val="22"/>
        </w:rPr>
        <w:t>empresário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b) </w:t>
      </w:r>
      <w:r w:rsidR="007E0C83">
        <w:rPr>
          <w:rFonts w:ascii="Verdana" w:eastAsia="Times New Roman" w:hAnsi="Verdana" w:cs="Arial"/>
          <w:bCs/>
          <w:kern w:val="36"/>
          <w:sz w:val="22"/>
        </w:rPr>
        <w:t>memória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c) </w:t>
      </w:r>
      <w:r w:rsidR="007E0C83">
        <w:rPr>
          <w:rFonts w:ascii="Verdana" w:eastAsia="Times New Roman" w:hAnsi="Verdana" w:cs="Arial"/>
          <w:bCs/>
          <w:kern w:val="36"/>
          <w:sz w:val="22"/>
        </w:rPr>
        <w:t>água</w:t>
      </w:r>
    </w:p>
    <w:p w:rsidR="00D94878" w:rsidRPr="00D94878" w:rsidRDefault="00D94878" w:rsidP="00D94878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d) </w:t>
      </w:r>
      <w:r w:rsidR="007E0C83">
        <w:rPr>
          <w:rFonts w:ascii="Verdana" w:eastAsia="Times New Roman" w:hAnsi="Verdana" w:cs="Arial"/>
          <w:bCs/>
          <w:kern w:val="36"/>
          <w:sz w:val="22"/>
        </w:rPr>
        <w:t>armário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D94878" w:rsidRDefault="00D94878" w:rsidP="00D94878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e) </w:t>
      </w:r>
      <w:r w:rsidR="000A2D8A">
        <w:rPr>
          <w:rFonts w:ascii="Verdana" w:hAnsi="Verdana" w:cs="Arial"/>
          <w:sz w:val="22"/>
        </w:rPr>
        <w:t>sofá</w:t>
      </w:r>
    </w:p>
    <w:p w:rsidR="00EF1FDF" w:rsidRDefault="00EF1FDF" w:rsidP="00D94878">
      <w:pPr>
        <w:spacing w:after="0" w:line="360" w:lineRule="auto"/>
        <w:rPr>
          <w:rFonts w:ascii="Verdana" w:hAnsi="Verdana" w:cs="Arial"/>
          <w:sz w:val="22"/>
        </w:rPr>
      </w:pPr>
    </w:p>
    <w:p w:rsidR="001441BA" w:rsidRDefault="00EF1FDF" w:rsidP="00EF1FDF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proofErr w:type="gramStart"/>
      <w:r>
        <w:rPr>
          <w:rFonts w:ascii="Verdana" w:eastAsia="Times New Roman" w:hAnsi="Verdana" w:cs="Arial"/>
          <w:bCs/>
          <w:kern w:val="36"/>
          <w:sz w:val="22"/>
        </w:rPr>
        <w:t>6</w:t>
      </w:r>
      <w:proofErr w:type="gramEnd"/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) </w:t>
      </w:r>
      <w:r w:rsidR="003E17D8">
        <w:rPr>
          <w:rFonts w:ascii="Verdana" w:eastAsia="Times New Roman" w:hAnsi="Verdana" w:cs="Arial"/>
          <w:b/>
          <w:bCs/>
          <w:kern w:val="36"/>
          <w:sz w:val="22"/>
        </w:rPr>
        <w:t>QUESTÃO-</w:t>
      </w:r>
      <w:r w:rsidR="000A2D8A" w:rsidRPr="000A2D8A">
        <w:rPr>
          <w:rFonts w:ascii="Verdana" w:eastAsia="Times New Roman" w:hAnsi="Verdana" w:cs="Arial"/>
          <w:b/>
          <w:bCs/>
          <w:kern w:val="36"/>
          <w:sz w:val="22"/>
        </w:rPr>
        <w:t>DESAFIO</w:t>
      </w:r>
      <w:r w:rsidR="000A2D8A">
        <w:rPr>
          <w:rFonts w:ascii="Verdana" w:eastAsia="Times New Roman" w:hAnsi="Verdana" w:cs="Arial"/>
          <w:bCs/>
          <w:kern w:val="36"/>
          <w:sz w:val="22"/>
        </w:rPr>
        <w:t xml:space="preserve"> – </w:t>
      </w:r>
      <w:r w:rsidR="00D3760C">
        <w:rPr>
          <w:rFonts w:ascii="Verdana" w:eastAsia="Times New Roman" w:hAnsi="Verdana" w:cs="Arial"/>
          <w:bCs/>
          <w:kern w:val="36"/>
          <w:sz w:val="22"/>
        </w:rPr>
        <w:t>A palavra “repórter”, ao ir para o plural:</w:t>
      </w:r>
    </w:p>
    <w:p w:rsidR="00EF1FDF" w:rsidRPr="00D94878" w:rsidRDefault="00EF1FDF" w:rsidP="00EF1FDF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a) </w:t>
      </w:r>
      <w:r w:rsidR="00D3760C">
        <w:rPr>
          <w:rFonts w:ascii="Verdana" w:eastAsia="Times New Roman" w:hAnsi="Verdana" w:cs="Arial"/>
          <w:bCs/>
          <w:kern w:val="36"/>
          <w:sz w:val="22"/>
        </w:rPr>
        <w:t>deve eliminar o acento gráfico</w:t>
      </w:r>
      <w:r w:rsidR="001441BA">
        <w:rPr>
          <w:rFonts w:ascii="Verdana" w:eastAsia="Times New Roman" w:hAnsi="Verdana" w:cs="Arial"/>
          <w:bCs/>
          <w:kern w:val="36"/>
          <w:sz w:val="22"/>
        </w:rPr>
        <w:t>.</w:t>
      </w: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EF1FDF" w:rsidRPr="00D94878" w:rsidRDefault="00EF1FDF" w:rsidP="00EF1FDF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b) </w:t>
      </w:r>
      <w:r w:rsidR="00D3760C">
        <w:rPr>
          <w:rFonts w:ascii="Verdana" w:eastAsia="Times New Roman" w:hAnsi="Verdana" w:cs="Arial"/>
          <w:bCs/>
          <w:kern w:val="36"/>
          <w:sz w:val="22"/>
        </w:rPr>
        <w:t>deve deslocar o acento gráfico para a próxima sílaba.</w:t>
      </w:r>
      <w:r w:rsidR="001441BA">
        <w:rPr>
          <w:rFonts w:ascii="Verdana" w:eastAsia="Times New Roman" w:hAnsi="Verdana" w:cs="Arial"/>
          <w:bCs/>
          <w:kern w:val="36"/>
          <w:sz w:val="22"/>
        </w:rPr>
        <w:t xml:space="preserve"> </w:t>
      </w:r>
    </w:p>
    <w:p w:rsidR="00EF1FDF" w:rsidRPr="00D94878" w:rsidRDefault="005B6F9E" w:rsidP="00EF1FDF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>
        <w:rPr>
          <w:rFonts w:ascii="Verdana" w:eastAsia="Times New Roman" w:hAnsi="Verdana" w:cs="Arial"/>
          <w:bCs/>
          <w:kern w:val="36"/>
          <w:sz w:val="22"/>
        </w:rPr>
        <w:t>c) continua acentuada por continuar a ser uma paroxítona.</w:t>
      </w:r>
    </w:p>
    <w:p w:rsidR="00EF1FDF" w:rsidRPr="00D94878" w:rsidRDefault="00EF1FDF" w:rsidP="00EF1FDF">
      <w:pPr>
        <w:spacing w:after="0" w:line="360" w:lineRule="auto"/>
        <w:rPr>
          <w:rFonts w:ascii="Verdana" w:eastAsia="Times New Roman" w:hAnsi="Verdana" w:cs="Arial"/>
          <w:bCs/>
          <w:kern w:val="36"/>
          <w:sz w:val="22"/>
        </w:rPr>
      </w:pPr>
      <w:r w:rsidRPr="00D94878">
        <w:rPr>
          <w:rFonts w:ascii="Verdana" w:eastAsia="Times New Roman" w:hAnsi="Verdana" w:cs="Arial"/>
          <w:bCs/>
          <w:kern w:val="36"/>
          <w:sz w:val="22"/>
        </w:rPr>
        <w:t xml:space="preserve">d) </w:t>
      </w:r>
      <w:r w:rsidR="005B6F9E">
        <w:rPr>
          <w:rFonts w:ascii="Verdana" w:eastAsia="Times New Roman" w:hAnsi="Verdana" w:cs="Arial"/>
          <w:bCs/>
          <w:kern w:val="36"/>
          <w:sz w:val="22"/>
        </w:rPr>
        <w:t>continua acentuada por continuar a ser uma oxítona.</w:t>
      </w:r>
    </w:p>
    <w:p w:rsidR="00EF1FDF" w:rsidRPr="00D94878" w:rsidRDefault="00EF1FDF" w:rsidP="00EF1FDF">
      <w:pPr>
        <w:spacing w:after="0" w:line="360" w:lineRule="auto"/>
        <w:rPr>
          <w:rFonts w:ascii="Verdana" w:hAnsi="Verdana" w:cs="Arial"/>
          <w:sz w:val="22"/>
        </w:rPr>
      </w:pPr>
      <w:r w:rsidRPr="00D94878">
        <w:rPr>
          <w:rFonts w:ascii="Verdana" w:hAnsi="Verdana" w:cs="Arial"/>
          <w:sz w:val="22"/>
        </w:rPr>
        <w:t xml:space="preserve">e) </w:t>
      </w:r>
      <w:r w:rsidR="005B6F9E">
        <w:rPr>
          <w:rFonts w:ascii="Verdana" w:hAnsi="Verdana" w:cs="Arial"/>
          <w:sz w:val="22"/>
        </w:rPr>
        <w:t xml:space="preserve">continua acentuada, porém </w:t>
      </w:r>
      <w:r w:rsidR="00365270">
        <w:rPr>
          <w:rFonts w:ascii="Verdana" w:hAnsi="Verdana" w:cs="Arial"/>
          <w:sz w:val="22"/>
        </w:rPr>
        <w:t xml:space="preserve">muda a regra que justifica o acento gráfico. </w:t>
      </w:r>
    </w:p>
    <w:p w:rsidR="000E5A2A" w:rsidRDefault="000E5A2A" w:rsidP="00803303">
      <w:pPr>
        <w:spacing w:after="0" w:line="360" w:lineRule="auto"/>
        <w:jc w:val="right"/>
        <w:rPr>
          <w:rFonts w:ascii="Verdana" w:eastAsia="Times New Roman" w:hAnsi="Verdana"/>
          <w:b/>
          <w:color w:val="141412"/>
          <w:szCs w:val="24"/>
          <w:lang w:eastAsia="pt-BR"/>
        </w:rPr>
      </w:pPr>
    </w:p>
    <w:sectPr w:rsidR="000E5A2A" w:rsidSect="00961660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A1" w:rsidRDefault="00984EA1" w:rsidP="00FE55FB">
      <w:pPr>
        <w:spacing w:after="0" w:line="240" w:lineRule="auto"/>
      </w:pPr>
      <w:r>
        <w:separator/>
      </w:r>
    </w:p>
  </w:endnote>
  <w:endnote w:type="continuationSeparator" w:id="0">
    <w:p w:rsidR="00984EA1" w:rsidRDefault="00984E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A1" w:rsidRDefault="00984EA1" w:rsidP="00FE55FB">
      <w:pPr>
        <w:spacing w:after="0" w:line="240" w:lineRule="auto"/>
      </w:pPr>
      <w:r>
        <w:separator/>
      </w:r>
    </w:p>
  </w:footnote>
  <w:footnote w:type="continuationSeparator" w:id="0">
    <w:p w:rsidR="00984EA1" w:rsidRDefault="00984E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58A9"/>
    <w:rsid w:val="0007737F"/>
    <w:rsid w:val="00077FAD"/>
    <w:rsid w:val="00082355"/>
    <w:rsid w:val="00086CD5"/>
    <w:rsid w:val="000872E9"/>
    <w:rsid w:val="00087557"/>
    <w:rsid w:val="00096A3F"/>
    <w:rsid w:val="000A18C9"/>
    <w:rsid w:val="000A2D8A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A2A"/>
    <w:rsid w:val="000F04B1"/>
    <w:rsid w:val="000F0738"/>
    <w:rsid w:val="0010104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41B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8B4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9E"/>
    <w:rsid w:val="0028565F"/>
    <w:rsid w:val="00286A79"/>
    <w:rsid w:val="00293C45"/>
    <w:rsid w:val="002A0724"/>
    <w:rsid w:val="002A512A"/>
    <w:rsid w:val="002B0996"/>
    <w:rsid w:val="002B3E0E"/>
    <w:rsid w:val="002B434F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E0600"/>
    <w:rsid w:val="002E2071"/>
    <w:rsid w:val="002E35F2"/>
    <w:rsid w:val="002F0935"/>
    <w:rsid w:val="002F4350"/>
    <w:rsid w:val="002F51BA"/>
    <w:rsid w:val="002F6942"/>
    <w:rsid w:val="002F7756"/>
    <w:rsid w:val="003022C6"/>
    <w:rsid w:val="003023D5"/>
    <w:rsid w:val="00305C92"/>
    <w:rsid w:val="0031682D"/>
    <w:rsid w:val="00323747"/>
    <w:rsid w:val="00326441"/>
    <w:rsid w:val="0032670C"/>
    <w:rsid w:val="00327152"/>
    <w:rsid w:val="0033037D"/>
    <w:rsid w:val="003319F3"/>
    <w:rsid w:val="00333B01"/>
    <w:rsid w:val="00336722"/>
    <w:rsid w:val="003403BD"/>
    <w:rsid w:val="003461F4"/>
    <w:rsid w:val="00347633"/>
    <w:rsid w:val="0035049A"/>
    <w:rsid w:val="003551F7"/>
    <w:rsid w:val="003555E5"/>
    <w:rsid w:val="003577CF"/>
    <w:rsid w:val="0036451B"/>
    <w:rsid w:val="00365270"/>
    <w:rsid w:val="0036688D"/>
    <w:rsid w:val="003712BD"/>
    <w:rsid w:val="0037695C"/>
    <w:rsid w:val="00377513"/>
    <w:rsid w:val="003807A6"/>
    <w:rsid w:val="00382B1C"/>
    <w:rsid w:val="00391D6E"/>
    <w:rsid w:val="00393EDF"/>
    <w:rsid w:val="003962A1"/>
    <w:rsid w:val="003A08DE"/>
    <w:rsid w:val="003A346A"/>
    <w:rsid w:val="003A6B86"/>
    <w:rsid w:val="003A7F96"/>
    <w:rsid w:val="003B0D1F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7D8"/>
    <w:rsid w:val="003E42FC"/>
    <w:rsid w:val="003F1022"/>
    <w:rsid w:val="003F1AC8"/>
    <w:rsid w:val="003F3436"/>
    <w:rsid w:val="003F3EFF"/>
    <w:rsid w:val="003F666C"/>
    <w:rsid w:val="003F7876"/>
    <w:rsid w:val="004007B6"/>
    <w:rsid w:val="004007ED"/>
    <w:rsid w:val="00404A0C"/>
    <w:rsid w:val="004114ED"/>
    <w:rsid w:val="00411FBD"/>
    <w:rsid w:val="00412758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63F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FCD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40C"/>
    <w:rsid w:val="004D7EF0"/>
    <w:rsid w:val="004E0955"/>
    <w:rsid w:val="004E778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78C"/>
    <w:rsid w:val="005A2583"/>
    <w:rsid w:val="005A2D3E"/>
    <w:rsid w:val="005B6F9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3868"/>
    <w:rsid w:val="005F1884"/>
    <w:rsid w:val="005F5EFC"/>
    <w:rsid w:val="005F7A7E"/>
    <w:rsid w:val="00614DBB"/>
    <w:rsid w:val="00615EC2"/>
    <w:rsid w:val="006164F6"/>
    <w:rsid w:val="00621BA5"/>
    <w:rsid w:val="00621E3C"/>
    <w:rsid w:val="006246F5"/>
    <w:rsid w:val="006309AC"/>
    <w:rsid w:val="0063112B"/>
    <w:rsid w:val="006323BB"/>
    <w:rsid w:val="00634157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569B8"/>
    <w:rsid w:val="006722CA"/>
    <w:rsid w:val="00673B49"/>
    <w:rsid w:val="006753AC"/>
    <w:rsid w:val="00677CE5"/>
    <w:rsid w:val="0068004F"/>
    <w:rsid w:val="00682603"/>
    <w:rsid w:val="00683238"/>
    <w:rsid w:val="006847C8"/>
    <w:rsid w:val="00686981"/>
    <w:rsid w:val="006910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E2328"/>
    <w:rsid w:val="006E70B0"/>
    <w:rsid w:val="006E7CCB"/>
    <w:rsid w:val="006F0273"/>
    <w:rsid w:val="006F0896"/>
    <w:rsid w:val="006F73A5"/>
    <w:rsid w:val="006F79E9"/>
    <w:rsid w:val="007024B1"/>
    <w:rsid w:val="007048B5"/>
    <w:rsid w:val="0071036C"/>
    <w:rsid w:val="00711F24"/>
    <w:rsid w:val="00717EBD"/>
    <w:rsid w:val="00722268"/>
    <w:rsid w:val="0072335C"/>
    <w:rsid w:val="0072681B"/>
    <w:rsid w:val="00733799"/>
    <w:rsid w:val="00733EA2"/>
    <w:rsid w:val="007359F5"/>
    <w:rsid w:val="00741707"/>
    <w:rsid w:val="00746821"/>
    <w:rsid w:val="00755439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C83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994"/>
    <w:rsid w:val="00886D68"/>
    <w:rsid w:val="0089134F"/>
    <w:rsid w:val="00892153"/>
    <w:rsid w:val="00892460"/>
    <w:rsid w:val="00893C69"/>
    <w:rsid w:val="008A17BA"/>
    <w:rsid w:val="008A4486"/>
    <w:rsid w:val="008A6718"/>
    <w:rsid w:val="008B092E"/>
    <w:rsid w:val="008B3985"/>
    <w:rsid w:val="008B4530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72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37F9D"/>
    <w:rsid w:val="00940247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1F7D"/>
    <w:rsid w:val="00973A5A"/>
    <w:rsid w:val="00981517"/>
    <w:rsid w:val="0098277F"/>
    <w:rsid w:val="00982B8E"/>
    <w:rsid w:val="00982CD5"/>
    <w:rsid w:val="00983E3D"/>
    <w:rsid w:val="00984A5A"/>
    <w:rsid w:val="00984EA1"/>
    <w:rsid w:val="00991D62"/>
    <w:rsid w:val="009978BA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41C0"/>
    <w:rsid w:val="009C5E3F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E1C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C78D1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48C8"/>
    <w:rsid w:val="00B173B7"/>
    <w:rsid w:val="00B17C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F77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13409"/>
    <w:rsid w:val="00C21A67"/>
    <w:rsid w:val="00C23D26"/>
    <w:rsid w:val="00C24BD4"/>
    <w:rsid w:val="00C26017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8B8"/>
    <w:rsid w:val="00CC6C9D"/>
    <w:rsid w:val="00CD34DC"/>
    <w:rsid w:val="00CD569B"/>
    <w:rsid w:val="00CD6BFE"/>
    <w:rsid w:val="00CE032C"/>
    <w:rsid w:val="00CE2676"/>
    <w:rsid w:val="00CE3CCD"/>
    <w:rsid w:val="00CF1364"/>
    <w:rsid w:val="00CF3955"/>
    <w:rsid w:val="00CF6E70"/>
    <w:rsid w:val="00CF7752"/>
    <w:rsid w:val="00CF7873"/>
    <w:rsid w:val="00D009BB"/>
    <w:rsid w:val="00D009CE"/>
    <w:rsid w:val="00D01BEA"/>
    <w:rsid w:val="00D072E0"/>
    <w:rsid w:val="00D153AC"/>
    <w:rsid w:val="00D17F0F"/>
    <w:rsid w:val="00D17F57"/>
    <w:rsid w:val="00D206EA"/>
    <w:rsid w:val="00D20BE0"/>
    <w:rsid w:val="00D24245"/>
    <w:rsid w:val="00D31070"/>
    <w:rsid w:val="00D31DDF"/>
    <w:rsid w:val="00D339DC"/>
    <w:rsid w:val="00D343D2"/>
    <w:rsid w:val="00D3760C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4878"/>
    <w:rsid w:val="00D975E0"/>
    <w:rsid w:val="00DA160C"/>
    <w:rsid w:val="00DA2150"/>
    <w:rsid w:val="00DA29A5"/>
    <w:rsid w:val="00DA5591"/>
    <w:rsid w:val="00DA5E13"/>
    <w:rsid w:val="00DA61D3"/>
    <w:rsid w:val="00DA736F"/>
    <w:rsid w:val="00DB0281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8BF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943"/>
    <w:rsid w:val="00ED0FE5"/>
    <w:rsid w:val="00EE2EE6"/>
    <w:rsid w:val="00EE4DDC"/>
    <w:rsid w:val="00EE6858"/>
    <w:rsid w:val="00EE7B00"/>
    <w:rsid w:val="00EF1FDF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55663"/>
    <w:rsid w:val="00F61A67"/>
    <w:rsid w:val="00F63982"/>
    <w:rsid w:val="00F6609C"/>
    <w:rsid w:val="00F725F0"/>
    <w:rsid w:val="00F72642"/>
    <w:rsid w:val="00F752D9"/>
    <w:rsid w:val="00F7587A"/>
    <w:rsid w:val="00F81D46"/>
    <w:rsid w:val="00F82BB4"/>
    <w:rsid w:val="00F839CC"/>
    <w:rsid w:val="00F869CE"/>
    <w:rsid w:val="00F874C2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7C3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.abril.com.br/busca/?qu=personag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er.abril.com.br/cultura/bruxa-criou-harry-potter-445103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per.abril.com.br/busca/?qu=escrit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.abril.com.br/busca/?qu=Inglaterr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73A5-484D-42AB-8BF2-5DD6550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240</TotalTime>
  <Pages>1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26</cp:revision>
  <dcterms:created xsi:type="dcterms:W3CDTF">2016-12-26T21:35:00Z</dcterms:created>
  <dcterms:modified xsi:type="dcterms:W3CDTF">2017-01-18T13:44:00Z</dcterms:modified>
</cp:coreProperties>
</file>