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B" w:rsidRDefault="00E86F37" w:rsidP="006323BB">
      <w:r>
        <w:t>ESCOLA _________________________________________________DATA:_____/_____/_____</w:t>
      </w:r>
    </w:p>
    <w:p w:rsidR="006323BB" w:rsidRDefault="00E86F37" w:rsidP="006323BB">
      <w:r>
        <w:t>PROF:______________________________________________________TURMA:____________</w:t>
      </w:r>
    </w:p>
    <w:p w:rsidR="006323BB" w:rsidRDefault="00E86F37" w:rsidP="006323BB">
      <w:r>
        <w:t>NOME:________________________________________________________________________</w:t>
      </w:r>
    </w:p>
    <w:p w:rsidR="00ED0B25" w:rsidRDefault="00ED0B25" w:rsidP="006323BB"/>
    <w:p w:rsidR="00ED0B25" w:rsidRPr="0086197B" w:rsidRDefault="00ED0B25" w:rsidP="00ED0B25">
      <w:pPr>
        <w:jc w:val="center"/>
        <w:rPr>
          <w:rFonts w:cs="Arial"/>
          <w:b/>
          <w:szCs w:val="24"/>
        </w:rPr>
      </w:pPr>
      <w:r w:rsidRPr="0086197B">
        <w:rPr>
          <w:rFonts w:cs="Arial"/>
          <w:b/>
          <w:szCs w:val="24"/>
        </w:rPr>
        <w:t>FOMOS A LAGOA.</w:t>
      </w:r>
    </w:p>
    <w:p w:rsidR="00ED0B25" w:rsidRDefault="00ED0B25" w:rsidP="00ED0B25">
      <w:pPr>
        <w:ind w:firstLine="708"/>
        <w:rPr>
          <w:rFonts w:cs="Arial"/>
          <w:szCs w:val="24"/>
        </w:rPr>
      </w:pPr>
      <w:r w:rsidRPr="0086197B">
        <w:rPr>
          <w:rFonts w:cs="Arial"/>
          <w:szCs w:val="24"/>
        </w:rPr>
        <w:t>QUE ÁGUA LIMPINHA! VÍAMOS OS PEIXES PASSANDO PELA ÁGUA</w:t>
      </w:r>
      <w:r>
        <w:rPr>
          <w:rFonts w:cs="Arial"/>
          <w:szCs w:val="24"/>
        </w:rPr>
        <w:t>.</w:t>
      </w:r>
    </w:p>
    <w:p w:rsidR="00ED0B25" w:rsidRDefault="00ED0B25" w:rsidP="00ED0B25">
      <w:pPr>
        <w:ind w:firstLine="708"/>
        <w:rPr>
          <w:rFonts w:cs="Arial"/>
          <w:szCs w:val="24"/>
        </w:rPr>
      </w:pPr>
      <w:r w:rsidRPr="0086197B">
        <w:rPr>
          <w:rFonts w:cs="Arial"/>
          <w:szCs w:val="24"/>
        </w:rPr>
        <w:t>ALGUNS PEIXES SUBIAM PARA RESPIRAR, JOGAMOS PEDACINHOS DE PÃO PARA ELES</w:t>
      </w:r>
      <w:r>
        <w:rPr>
          <w:rFonts w:cs="Arial"/>
          <w:szCs w:val="24"/>
        </w:rPr>
        <w:t>.</w:t>
      </w:r>
    </w:p>
    <w:p w:rsidR="00ED0B25" w:rsidRPr="0086197B" w:rsidRDefault="00ED0B25" w:rsidP="00ED0B25">
      <w:pPr>
        <w:ind w:firstLine="708"/>
        <w:rPr>
          <w:rFonts w:cs="Arial"/>
          <w:szCs w:val="24"/>
        </w:rPr>
      </w:pPr>
      <w:r w:rsidRPr="0086197B">
        <w:rPr>
          <w:rFonts w:cs="Arial"/>
          <w:szCs w:val="24"/>
        </w:rPr>
        <w:t>VIMOS O JABUTI, E O SAPO CANTANDO. QUE BONITO DE VER!</w:t>
      </w:r>
    </w:p>
    <w:p w:rsidR="00ED0B25" w:rsidRPr="0086197B" w:rsidRDefault="00ED0B25" w:rsidP="00ED0B2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INTERPRETAÇÃO</w:t>
      </w:r>
    </w:p>
    <w:p w:rsidR="00ED0B25" w:rsidRDefault="00ED0B25" w:rsidP="00ED0B25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ED0B25">
        <w:rPr>
          <w:rFonts w:cs="Arial"/>
          <w:szCs w:val="24"/>
        </w:rPr>
        <w:t>QUAL É O TÍTULO DO TEXTO?</w:t>
      </w:r>
    </w:p>
    <w:p w:rsidR="00ED0B25" w:rsidRPr="00ED0B25" w:rsidRDefault="00ED0B25" w:rsidP="00ED0B25">
      <w:pPr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ED0B25" w:rsidRDefault="00ED0B25" w:rsidP="00ED0B25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ED0B25">
        <w:rPr>
          <w:rFonts w:cs="Arial"/>
          <w:szCs w:val="24"/>
        </w:rPr>
        <w:t>COMO ESTAVA A ÁGUA</w:t>
      </w:r>
      <w:r>
        <w:rPr>
          <w:rFonts w:cs="Arial"/>
          <w:szCs w:val="24"/>
        </w:rPr>
        <w:t>?</w:t>
      </w:r>
    </w:p>
    <w:p w:rsidR="00ED0B25" w:rsidRDefault="00ED0B25" w:rsidP="00ED0B25">
      <w:pPr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ED0B25" w:rsidRDefault="00ED0B25" w:rsidP="00ED0B25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ED0B25">
        <w:rPr>
          <w:rFonts w:cs="Arial"/>
          <w:szCs w:val="24"/>
        </w:rPr>
        <w:t>DAVA PARA VER O PEIXE?</w:t>
      </w:r>
    </w:p>
    <w:p w:rsidR="00ED0B25" w:rsidRDefault="00ED0B25" w:rsidP="00ED0B25">
      <w:pPr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ED0B25" w:rsidRDefault="00ED0B25" w:rsidP="00ED0B25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ED0B25">
        <w:rPr>
          <w:rFonts w:cs="Arial"/>
          <w:szCs w:val="24"/>
        </w:rPr>
        <w:t>POR QUE OS PEIXES SUBIAM?</w:t>
      </w:r>
    </w:p>
    <w:p w:rsidR="00ED0B25" w:rsidRDefault="00ED0B25" w:rsidP="00ED0B25">
      <w:pPr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ED0B25" w:rsidRDefault="00ED0B25" w:rsidP="00ED0B25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ED0B25">
        <w:rPr>
          <w:rFonts w:cs="Arial"/>
          <w:szCs w:val="24"/>
        </w:rPr>
        <w:t>O QUE FOI</w:t>
      </w:r>
      <w:r>
        <w:rPr>
          <w:rFonts w:cs="Arial"/>
          <w:szCs w:val="24"/>
        </w:rPr>
        <w:t xml:space="preserve"> JOGADO PARA OS PEIXES?</w:t>
      </w:r>
    </w:p>
    <w:p w:rsidR="00ED0B25" w:rsidRDefault="00ED0B25" w:rsidP="00ED0B25">
      <w:pPr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ED0B25" w:rsidRDefault="00ED0B25" w:rsidP="00ED0B25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ED0B25">
        <w:rPr>
          <w:rFonts w:cs="Arial"/>
          <w:szCs w:val="24"/>
        </w:rPr>
        <w:t>O QUE ELES VIRAM E OUVIRAM?</w:t>
      </w:r>
    </w:p>
    <w:p w:rsidR="00ED0B25" w:rsidRDefault="00ED0B25" w:rsidP="00ED0B25">
      <w:pPr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ED0B25" w:rsidRPr="00ED0B25" w:rsidRDefault="00ED0B25" w:rsidP="00ED0B25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</w:t>
      </w:r>
    </w:p>
    <w:p w:rsidR="00ED0B25" w:rsidRPr="00ED0B25" w:rsidRDefault="00ED0B25" w:rsidP="00ED0B25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ED0B25">
        <w:rPr>
          <w:rFonts w:cs="Arial"/>
          <w:szCs w:val="24"/>
        </w:rPr>
        <w:t>FAÇA UMA ILUSTRAÇÃO DA HISTÓRIA</w:t>
      </w:r>
    </w:p>
    <w:p w:rsidR="00ED0B25" w:rsidRPr="0086197B" w:rsidRDefault="00ED0B25" w:rsidP="00ED0B25">
      <w:pPr>
        <w:pStyle w:val="PargrafodaLista"/>
        <w:ind w:left="0"/>
        <w:rPr>
          <w:rFonts w:cs="Arial"/>
          <w:szCs w:val="24"/>
        </w:rPr>
      </w:pPr>
    </w:p>
    <w:p w:rsidR="00ED0B25" w:rsidRPr="0086028E" w:rsidRDefault="00ED0B25" w:rsidP="00ED0B25"/>
    <w:sectPr w:rsidR="00ED0B25" w:rsidRPr="0086028E" w:rsidSect="009F2CB0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E5" w:rsidRDefault="00E06AE5" w:rsidP="00FE55FB">
      <w:pPr>
        <w:spacing w:after="0" w:line="240" w:lineRule="auto"/>
      </w:pPr>
      <w:r>
        <w:separator/>
      </w:r>
    </w:p>
  </w:endnote>
  <w:endnote w:type="continuationSeparator" w:id="0">
    <w:p w:rsidR="00E06AE5" w:rsidRDefault="00E06AE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FB" w:rsidRPr="00984A5A" w:rsidRDefault="00984A5A" w:rsidP="00480B15">
    <w:pPr>
      <w:pStyle w:val="Rodap"/>
      <w:jc w:val="right"/>
    </w:pPr>
    <w:r w:rsidRPr="00E75B5D"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E5" w:rsidRDefault="00E06AE5" w:rsidP="00FE55FB">
      <w:pPr>
        <w:spacing w:after="0" w:line="240" w:lineRule="auto"/>
      </w:pPr>
      <w:r>
        <w:separator/>
      </w:r>
    </w:p>
  </w:footnote>
  <w:footnote w:type="continuationSeparator" w:id="0">
    <w:p w:rsidR="00E06AE5" w:rsidRDefault="00E06AE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A2B"/>
    <w:multiLevelType w:val="hybridMultilevel"/>
    <w:tmpl w:val="DC7C1292"/>
    <w:lvl w:ilvl="0" w:tplc="12C0B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7FC7"/>
    <w:multiLevelType w:val="hybridMultilevel"/>
    <w:tmpl w:val="006ED6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2450"/>
    <w:multiLevelType w:val="hybridMultilevel"/>
    <w:tmpl w:val="5ADAF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7325"/>
    <w:multiLevelType w:val="hybridMultilevel"/>
    <w:tmpl w:val="74E26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E5"/>
    <w:rsid w:val="000C720D"/>
    <w:rsid w:val="00130C14"/>
    <w:rsid w:val="00134B95"/>
    <w:rsid w:val="001C3CAF"/>
    <w:rsid w:val="00203C98"/>
    <w:rsid w:val="00250F14"/>
    <w:rsid w:val="002666DA"/>
    <w:rsid w:val="00377C38"/>
    <w:rsid w:val="003C77AD"/>
    <w:rsid w:val="00461921"/>
    <w:rsid w:val="004668FC"/>
    <w:rsid w:val="00480B15"/>
    <w:rsid w:val="006323BB"/>
    <w:rsid w:val="00641912"/>
    <w:rsid w:val="006508BD"/>
    <w:rsid w:val="0065585C"/>
    <w:rsid w:val="006D3E44"/>
    <w:rsid w:val="00755D0F"/>
    <w:rsid w:val="00826437"/>
    <w:rsid w:val="0087622D"/>
    <w:rsid w:val="00984A5A"/>
    <w:rsid w:val="009F2CB0"/>
    <w:rsid w:val="00B61DBA"/>
    <w:rsid w:val="00BF27F0"/>
    <w:rsid w:val="00CA3D32"/>
    <w:rsid w:val="00CB283D"/>
    <w:rsid w:val="00DA736F"/>
    <w:rsid w:val="00DD54E8"/>
    <w:rsid w:val="00E06AE5"/>
    <w:rsid w:val="00E75B5D"/>
    <w:rsid w:val="00E86F37"/>
    <w:rsid w:val="00ED0B25"/>
    <w:rsid w:val="00F43371"/>
    <w:rsid w:val="00F55663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6BCD-AE31-4990-B5E7-F82D104B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</Template>
  <TotalTime>8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dcterms:created xsi:type="dcterms:W3CDTF">2015-05-05T07:00:00Z</dcterms:created>
  <dcterms:modified xsi:type="dcterms:W3CDTF">2015-05-05T07:08:00Z</dcterms:modified>
</cp:coreProperties>
</file>