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B" w:rsidRDefault="006323BB" w:rsidP="006323BB">
      <w:r>
        <w:t>Escola ____________________________________________________Data:_____/_____/_____</w:t>
      </w:r>
    </w:p>
    <w:p w:rsidR="006323BB" w:rsidRDefault="006323BB" w:rsidP="006323BB">
      <w:r>
        <w:t>Prof:______________________________________________________Turma:______________</w:t>
      </w:r>
    </w:p>
    <w:p w:rsidR="006323BB" w:rsidRPr="0086028E" w:rsidRDefault="006323BB" w:rsidP="006323BB">
      <w:r>
        <w:t>Nome:_________________________________________________________________________</w:t>
      </w:r>
    </w:p>
    <w:p w:rsidR="0065585C" w:rsidRDefault="0065585C"/>
    <w:p w:rsidR="00550B66" w:rsidRPr="00ED0220" w:rsidRDefault="00ED0220" w:rsidP="00ED0220">
      <w:pPr>
        <w:jc w:val="center"/>
        <w:rPr>
          <w:b/>
          <w:sz w:val="28"/>
          <w:szCs w:val="28"/>
          <w:u w:val="single"/>
        </w:rPr>
      </w:pPr>
      <w:r w:rsidRPr="00ED0220">
        <w:rPr>
          <w:b/>
          <w:sz w:val="28"/>
          <w:szCs w:val="28"/>
          <w:u w:val="single"/>
        </w:rPr>
        <w:t>ATIVIDADE DE INTERPRETAÇÃO DE TEXTO.</w:t>
      </w:r>
    </w:p>
    <w:p w:rsidR="00ED0220" w:rsidRDefault="00ED0220"/>
    <w:p w:rsidR="00550B66" w:rsidRPr="00550B66" w:rsidRDefault="00550B66" w:rsidP="00550B66">
      <w:pPr>
        <w:jc w:val="center"/>
        <w:rPr>
          <w:rFonts w:eastAsia="Times New Roman" w:cs="Arial"/>
          <w:b/>
          <w:szCs w:val="24"/>
          <w:lang w:eastAsia="pt-BR"/>
        </w:rPr>
      </w:pPr>
      <w:r w:rsidRPr="00550B66">
        <w:rPr>
          <w:rFonts w:eastAsia="Times New Roman" w:cs="Arial"/>
          <w:b/>
          <w:bCs/>
          <w:szCs w:val="24"/>
          <w:lang w:eastAsia="pt-BR"/>
        </w:rPr>
        <w:t>O CONSELHEIRO</w:t>
      </w:r>
    </w:p>
    <w:p w:rsidR="00550B66" w:rsidRPr="00550B66" w:rsidRDefault="00550B66" w:rsidP="00550B66">
      <w:pPr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bCs/>
          <w:szCs w:val="24"/>
          <w:lang w:eastAsia="pt-BR"/>
        </w:rPr>
        <w:t>     Contam que um certo lavrador possuía um burro que o repouso engordara e um boi que o trabalho abatera.</w:t>
      </w:r>
    </w:p>
    <w:p w:rsidR="00550B66" w:rsidRPr="00550B66" w:rsidRDefault="00550B66" w:rsidP="00550B66">
      <w:pPr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bCs/>
          <w:szCs w:val="24"/>
          <w:lang w:eastAsia="pt-BR"/>
        </w:rPr>
        <w:t>     Um dia, o boi queixou-se ao burro e perguntou-lhe :”Não terás, ó irmão, algum conselho que me salve desta dura labuta?” O burro respondeu: “ Finge-te de doente e não comas tua ração. Vendo-te assim, nosso amo não te levará para lavrar o campo e tu descansará”.</w:t>
      </w:r>
    </w:p>
    <w:p w:rsidR="00550B66" w:rsidRPr="00550B66" w:rsidRDefault="00550B66" w:rsidP="00550B66">
      <w:pPr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bCs/>
          <w:szCs w:val="24"/>
          <w:lang w:eastAsia="pt-BR"/>
        </w:rPr>
        <w:t>     Dizem que o lavrador entendia a linguagem dos animais, e compreendeu o diálogo entre o burro e o boi.</w:t>
      </w:r>
    </w:p>
    <w:p w:rsidR="00550B66" w:rsidRPr="00550B66" w:rsidRDefault="00550B66" w:rsidP="00550B66">
      <w:pPr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bCs/>
          <w:szCs w:val="24"/>
          <w:lang w:eastAsia="pt-BR"/>
        </w:rPr>
        <w:t>     Na manhã seguinte, viu que o boi não comera a sua ração: deixou-o e levou o burro em seu lugar. O burro foi obrigado a puxar o arado o dia todo, e quase morreu de cansaço. E lamentou o conselho que dera ao boi.</w:t>
      </w:r>
    </w:p>
    <w:p w:rsidR="00550B66" w:rsidRPr="00550B66" w:rsidRDefault="00550B66" w:rsidP="00550B66">
      <w:pPr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bCs/>
          <w:szCs w:val="24"/>
          <w:lang w:eastAsia="pt-BR"/>
        </w:rPr>
        <w:t>     Quando voltou à noite perguntou-lhe o boi: “Como vais, querido irmão?”. Vou muito bem, respondeu o burro. Mas ouvi algo que me fez estremecer por tua causa. Ouvi nosso amo dizer:” Se o boi continuar doente, deveremos matá-lo para não perdermos sua carne. Minha opinião é que tu comas tua ração e voltes para tua tarefa a fim de evitar tamanho infortúnio”.</w:t>
      </w:r>
    </w:p>
    <w:p w:rsidR="00550B66" w:rsidRPr="00550B66" w:rsidRDefault="00550B66" w:rsidP="00550B66">
      <w:pPr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bCs/>
          <w:szCs w:val="24"/>
          <w:lang w:eastAsia="pt-BR"/>
        </w:rPr>
        <w:t>     O boi concordou, e devorou imediatamente toda a sua ração.</w:t>
      </w:r>
    </w:p>
    <w:p w:rsidR="00550B66" w:rsidRPr="00550B66" w:rsidRDefault="00550B66" w:rsidP="00550B66">
      <w:pPr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bCs/>
          <w:szCs w:val="24"/>
          <w:lang w:eastAsia="pt-BR"/>
        </w:rPr>
        <w:t>     O lavrador estava ouvindo, e riu.</w:t>
      </w:r>
    </w:p>
    <w:p w:rsidR="00550B66" w:rsidRDefault="00550B66" w:rsidP="00550B66">
      <w:pPr>
        <w:spacing w:after="0"/>
        <w:jc w:val="right"/>
        <w:rPr>
          <w:rFonts w:eastAsia="Times New Roman" w:cs="Arial"/>
          <w:bCs/>
          <w:sz w:val="16"/>
          <w:szCs w:val="16"/>
          <w:lang w:eastAsia="pt-BR"/>
        </w:rPr>
      </w:pPr>
      <w:r w:rsidRPr="00550B66">
        <w:rPr>
          <w:rFonts w:eastAsia="Times New Roman" w:cs="Arial"/>
          <w:bCs/>
          <w:sz w:val="16"/>
          <w:szCs w:val="16"/>
          <w:lang w:eastAsia="pt-BR"/>
        </w:rPr>
        <w:t>Do livro,As mil e umas noites, apud Mansour Chalita,As mais Belas Páginas da Literatura Árabe,</w:t>
      </w:r>
    </w:p>
    <w:p w:rsidR="00550B66" w:rsidRPr="00550B66" w:rsidRDefault="00550B66" w:rsidP="00550B66">
      <w:pPr>
        <w:spacing w:after="0"/>
        <w:jc w:val="right"/>
        <w:rPr>
          <w:rFonts w:eastAsia="Times New Roman" w:cs="Arial"/>
          <w:sz w:val="16"/>
          <w:szCs w:val="16"/>
          <w:lang w:eastAsia="pt-BR"/>
        </w:rPr>
      </w:pPr>
      <w:r w:rsidRPr="00550B66">
        <w:rPr>
          <w:rFonts w:eastAsia="Times New Roman" w:cs="Arial"/>
          <w:bCs/>
          <w:sz w:val="16"/>
          <w:szCs w:val="16"/>
          <w:lang w:eastAsia="pt-BR"/>
        </w:rPr>
        <w:t xml:space="preserve"> Rio de Janeiro. Ed. Civilização Brasileira, 1967,p.281.</w:t>
      </w:r>
    </w:p>
    <w:p w:rsidR="00550B66" w:rsidRDefault="00550B66" w:rsidP="00550B66">
      <w:pPr>
        <w:spacing w:after="0"/>
        <w:rPr>
          <w:rFonts w:cs="Arial"/>
        </w:rPr>
      </w:pPr>
    </w:p>
    <w:p w:rsidR="00550B66" w:rsidRDefault="00550B66" w:rsidP="00550B66">
      <w:pPr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t> </w:t>
      </w:r>
    </w:p>
    <w:p w:rsidR="00550B66" w:rsidRPr="00550B66" w:rsidRDefault="00550B66" w:rsidP="00550B66">
      <w:pPr>
        <w:jc w:val="center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>INTERPRETAÇÃO DE</w:t>
      </w:r>
      <w:r w:rsidRPr="00550B66">
        <w:rPr>
          <w:rFonts w:eastAsia="Times New Roman" w:cs="Arial"/>
          <w:b/>
          <w:szCs w:val="24"/>
          <w:lang w:eastAsia="pt-BR"/>
        </w:rPr>
        <w:t xml:space="preserve"> TEXTO:</w:t>
      </w:r>
    </w:p>
    <w:p w:rsidR="00550B66" w:rsidRPr="00550B66" w:rsidRDefault="00550B66" w:rsidP="00550B66">
      <w:pPr>
        <w:jc w:val="left"/>
        <w:rPr>
          <w:rFonts w:eastAsia="Times New Roman" w:cs="Arial"/>
          <w:szCs w:val="24"/>
          <w:lang w:eastAsia="pt-BR"/>
        </w:rPr>
      </w:pPr>
    </w:p>
    <w:p w:rsidR="00550B66" w:rsidRDefault="00550B66" w:rsidP="00984B6F">
      <w:pPr>
        <w:numPr>
          <w:ilvl w:val="0"/>
          <w:numId w:val="2"/>
        </w:numPr>
        <w:jc w:val="left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 Quem é o conselheiro?</w:t>
      </w:r>
      <w:r w:rsidRPr="00550B66">
        <w:rPr>
          <w:rFonts w:eastAsia="Times New Roman" w:cs="Arial"/>
          <w:szCs w:val="24"/>
          <w:lang w:eastAsia="pt-BR"/>
        </w:rPr>
        <w:t xml:space="preserve"> </w:t>
      </w:r>
    </w:p>
    <w:p w:rsidR="00550B66" w:rsidRPr="00550B66" w:rsidRDefault="00550B66" w:rsidP="00550B66">
      <w:pPr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t xml:space="preserve"> (  </w:t>
      </w:r>
      <w:r w:rsidR="004C0689">
        <w:rPr>
          <w:rFonts w:eastAsia="Times New Roman" w:cs="Arial"/>
          <w:color w:val="4F81BD" w:themeColor="accent1"/>
          <w:szCs w:val="24"/>
          <w:lang w:eastAsia="pt-BR"/>
        </w:rPr>
        <w:t>X</w:t>
      </w:r>
      <w:r w:rsidRPr="00550B66">
        <w:rPr>
          <w:rFonts w:eastAsia="Times New Roman" w:cs="Arial"/>
          <w:szCs w:val="24"/>
          <w:lang w:eastAsia="pt-BR"/>
        </w:rPr>
        <w:t xml:space="preserve">  ) o burro;             (     ) o lavrador;       (     ) o boi;               (     ) </w:t>
      </w:r>
      <w:r>
        <w:rPr>
          <w:rFonts w:eastAsia="Times New Roman" w:cs="Arial"/>
          <w:szCs w:val="24"/>
          <w:lang w:eastAsia="pt-BR"/>
        </w:rPr>
        <w:t>o pássaro</w:t>
      </w:r>
    </w:p>
    <w:p w:rsidR="00550B66" w:rsidRPr="00550B66" w:rsidRDefault="00550B66" w:rsidP="00550B66">
      <w:pPr>
        <w:jc w:val="left"/>
        <w:rPr>
          <w:rFonts w:eastAsia="Times New Roman" w:cs="Arial"/>
          <w:szCs w:val="24"/>
          <w:lang w:eastAsia="pt-BR"/>
        </w:rPr>
      </w:pPr>
    </w:p>
    <w:p w:rsidR="00550B66" w:rsidRPr="00550B66" w:rsidRDefault="00550B66" w:rsidP="00984B6F">
      <w:pPr>
        <w:numPr>
          <w:ilvl w:val="0"/>
          <w:numId w:val="2"/>
        </w:numPr>
        <w:jc w:val="left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Quem foi que pediu o conselho</w:t>
      </w:r>
      <w:r w:rsidRPr="00550B66">
        <w:rPr>
          <w:rFonts w:eastAsia="Times New Roman" w:cs="Arial"/>
          <w:szCs w:val="24"/>
          <w:lang w:eastAsia="pt-BR"/>
        </w:rPr>
        <w:t>?</w:t>
      </w:r>
      <w:r>
        <w:rPr>
          <w:rFonts w:eastAsia="Times New Roman" w:cs="Arial"/>
          <w:szCs w:val="24"/>
          <w:lang w:eastAsia="pt-BR"/>
        </w:rPr>
        <w:t xml:space="preserve"> O que motivou esse pedido?</w:t>
      </w:r>
    </w:p>
    <w:p w:rsidR="00550B66" w:rsidRDefault="004C0689" w:rsidP="004C0689">
      <w:pPr>
        <w:ind w:firstLine="360"/>
        <w:jc w:val="left"/>
        <w:rPr>
          <w:rFonts w:eastAsia="Times New Roman" w:cs="Arial"/>
          <w:color w:val="4F81BD" w:themeColor="accent1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R.: </w:t>
      </w:r>
      <w:r w:rsidRPr="004C0689">
        <w:rPr>
          <w:rFonts w:eastAsia="Times New Roman" w:cs="Arial"/>
          <w:color w:val="4F81BD" w:themeColor="accent1"/>
          <w:szCs w:val="24"/>
          <w:lang w:eastAsia="pt-BR"/>
        </w:rPr>
        <w:t>O boi, motivado pelo cansaço do trabalho</w:t>
      </w:r>
    </w:p>
    <w:p w:rsidR="004C0689" w:rsidRDefault="004C0689" w:rsidP="004C0689">
      <w:pPr>
        <w:ind w:firstLine="360"/>
        <w:jc w:val="left"/>
        <w:rPr>
          <w:rFonts w:eastAsia="Times New Roman" w:cs="Arial"/>
          <w:szCs w:val="24"/>
          <w:lang w:eastAsia="pt-BR"/>
        </w:rPr>
      </w:pPr>
    </w:p>
    <w:p w:rsidR="00550B66" w:rsidRPr="00550B66" w:rsidRDefault="00550B66" w:rsidP="00984B6F">
      <w:pPr>
        <w:numPr>
          <w:ilvl w:val="0"/>
          <w:numId w:val="2"/>
        </w:numPr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lastRenderedPageBreak/>
        <w:t xml:space="preserve"> </w:t>
      </w:r>
      <w:r>
        <w:rPr>
          <w:rFonts w:eastAsia="Times New Roman" w:cs="Arial"/>
          <w:szCs w:val="24"/>
          <w:lang w:eastAsia="pt-BR"/>
        </w:rPr>
        <w:t>O conselho surtiu o efeito desejado? Justifique sua resposta?</w:t>
      </w:r>
    </w:p>
    <w:p w:rsidR="00550B66" w:rsidRPr="004C0689" w:rsidRDefault="004C0689" w:rsidP="004C0689">
      <w:pPr>
        <w:ind w:left="360"/>
        <w:jc w:val="left"/>
        <w:rPr>
          <w:rFonts w:eastAsia="Times New Roman" w:cs="Arial"/>
          <w:color w:val="4F81BD" w:themeColor="accent1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R.: </w:t>
      </w:r>
      <w:r w:rsidRPr="004C0689">
        <w:rPr>
          <w:rFonts w:eastAsia="Times New Roman" w:cs="Arial"/>
          <w:color w:val="4F81BD" w:themeColor="accent1"/>
          <w:szCs w:val="24"/>
          <w:lang w:eastAsia="pt-BR"/>
        </w:rPr>
        <w:t>Sim, pois no dia seguinte o boi não foi levado ao trabalho.</w:t>
      </w:r>
    </w:p>
    <w:p w:rsidR="00550B66" w:rsidRPr="00550B66" w:rsidRDefault="00550B66" w:rsidP="00550B66">
      <w:pPr>
        <w:jc w:val="left"/>
        <w:rPr>
          <w:rFonts w:eastAsia="Times New Roman" w:cs="Arial"/>
          <w:szCs w:val="24"/>
          <w:lang w:eastAsia="pt-BR"/>
        </w:rPr>
      </w:pPr>
    </w:p>
    <w:p w:rsidR="00550B66" w:rsidRPr="00550B66" w:rsidRDefault="00550B66" w:rsidP="00984B6F">
      <w:pPr>
        <w:numPr>
          <w:ilvl w:val="0"/>
          <w:numId w:val="2"/>
        </w:numPr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t xml:space="preserve"> Foi bom para o burro ter dado o conselho ao boi? Por quê?</w:t>
      </w:r>
    </w:p>
    <w:p w:rsidR="00550B66" w:rsidRPr="004C0689" w:rsidRDefault="004C0689" w:rsidP="004C0689">
      <w:pPr>
        <w:ind w:left="360"/>
        <w:jc w:val="left"/>
        <w:rPr>
          <w:rFonts w:eastAsia="Times New Roman" w:cs="Arial"/>
          <w:color w:val="4F81BD" w:themeColor="accent1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R.: </w:t>
      </w:r>
      <w:r w:rsidRPr="004C0689">
        <w:rPr>
          <w:rFonts w:eastAsia="Times New Roman" w:cs="Arial"/>
          <w:color w:val="4F81BD" w:themeColor="accent1"/>
          <w:szCs w:val="24"/>
          <w:lang w:eastAsia="pt-BR"/>
        </w:rPr>
        <w:t>Não, pois teve que trabalhar no lugar do boi</w:t>
      </w:r>
      <w:r>
        <w:rPr>
          <w:rFonts w:eastAsia="Times New Roman" w:cs="Arial"/>
          <w:color w:val="4F81BD" w:themeColor="accent1"/>
          <w:szCs w:val="24"/>
          <w:lang w:eastAsia="pt-BR"/>
        </w:rPr>
        <w:t>.</w:t>
      </w:r>
    </w:p>
    <w:p w:rsidR="004C0689" w:rsidRPr="00550B66" w:rsidRDefault="004C0689" w:rsidP="004C0689">
      <w:pPr>
        <w:ind w:left="360"/>
        <w:jc w:val="left"/>
        <w:rPr>
          <w:rFonts w:eastAsia="Times New Roman" w:cs="Arial"/>
          <w:szCs w:val="24"/>
          <w:lang w:eastAsia="pt-BR"/>
        </w:rPr>
      </w:pPr>
    </w:p>
    <w:p w:rsidR="00550B66" w:rsidRPr="00550B66" w:rsidRDefault="00550B66" w:rsidP="00984B6F">
      <w:pPr>
        <w:numPr>
          <w:ilvl w:val="0"/>
          <w:numId w:val="2"/>
        </w:numPr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t xml:space="preserve"> </w:t>
      </w:r>
      <w:r>
        <w:rPr>
          <w:rFonts w:eastAsia="Times New Roman" w:cs="Arial"/>
          <w:szCs w:val="24"/>
          <w:lang w:eastAsia="pt-BR"/>
        </w:rPr>
        <w:t>Por quê o burro mudou seu conselho? Justifique.</w:t>
      </w:r>
    </w:p>
    <w:p w:rsidR="00550B66" w:rsidRPr="004C0689" w:rsidRDefault="004C0689" w:rsidP="004C0689">
      <w:pPr>
        <w:ind w:left="360"/>
        <w:jc w:val="left"/>
        <w:rPr>
          <w:rFonts w:eastAsia="Times New Roman" w:cs="Arial"/>
          <w:color w:val="4F81BD" w:themeColor="accent1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R.: </w:t>
      </w:r>
      <w:r w:rsidRPr="004C0689">
        <w:rPr>
          <w:rFonts w:eastAsia="Times New Roman" w:cs="Arial"/>
          <w:color w:val="4F81BD" w:themeColor="accent1"/>
          <w:szCs w:val="24"/>
          <w:lang w:eastAsia="pt-BR"/>
        </w:rPr>
        <w:t>Para convencer o boi a voltar a trabalhar.</w:t>
      </w:r>
    </w:p>
    <w:p w:rsidR="004C0689" w:rsidRPr="00550B66" w:rsidRDefault="004C0689" w:rsidP="00550B66">
      <w:pPr>
        <w:jc w:val="left"/>
        <w:rPr>
          <w:rFonts w:eastAsia="Times New Roman" w:cs="Arial"/>
          <w:szCs w:val="24"/>
          <w:lang w:eastAsia="pt-BR"/>
        </w:rPr>
      </w:pPr>
    </w:p>
    <w:p w:rsidR="00550B66" w:rsidRPr="00550B66" w:rsidRDefault="00550B66" w:rsidP="00984B6F">
      <w:pPr>
        <w:numPr>
          <w:ilvl w:val="0"/>
          <w:numId w:val="2"/>
        </w:numPr>
        <w:jc w:val="left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 Qual é a principal características do burro, neste texto</w:t>
      </w:r>
      <w:r w:rsidRPr="00550B66">
        <w:rPr>
          <w:rFonts w:eastAsia="Times New Roman" w:cs="Arial"/>
          <w:szCs w:val="24"/>
          <w:lang w:eastAsia="pt-BR"/>
        </w:rPr>
        <w:t>:</w:t>
      </w:r>
    </w:p>
    <w:p w:rsidR="00550B66" w:rsidRPr="00550B66" w:rsidRDefault="00550B66" w:rsidP="00550B66">
      <w:pPr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t xml:space="preserve"> (     ) a maldade</w:t>
      </w:r>
      <w:r>
        <w:rPr>
          <w:rFonts w:eastAsia="Times New Roman" w:cs="Arial"/>
          <w:szCs w:val="24"/>
          <w:lang w:eastAsia="pt-BR"/>
        </w:rPr>
        <w:t>;</w:t>
      </w:r>
      <w:r w:rsidRPr="00550B66">
        <w:rPr>
          <w:rFonts w:eastAsia="Times New Roman" w:cs="Arial"/>
          <w:szCs w:val="24"/>
          <w:lang w:eastAsia="pt-BR"/>
        </w:rPr>
        <w:t>             (  </w:t>
      </w:r>
      <w:r w:rsidR="00E36DC9" w:rsidRPr="00E36DC9">
        <w:rPr>
          <w:rFonts w:eastAsia="Times New Roman" w:cs="Arial"/>
          <w:color w:val="4F81BD" w:themeColor="accent1"/>
          <w:szCs w:val="24"/>
          <w:lang w:eastAsia="pt-BR"/>
        </w:rPr>
        <w:t>X</w:t>
      </w:r>
      <w:r w:rsidRPr="00550B66">
        <w:rPr>
          <w:rFonts w:eastAsia="Times New Roman" w:cs="Arial"/>
          <w:szCs w:val="24"/>
          <w:lang w:eastAsia="pt-BR"/>
        </w:rPr>
        <w:t>  ) a esperteza;             (     ) a bondade;             (     ) a preguiça;</w:t>
      </w:r>
    </w:p>
    <w:p w:rsidR="00550B66" w:rsidRPr="00550B66" w:rsidRDefault="00550B66" w:rsidP="00550B66">
      <w:pPr>
        <w:jc w:val="left"/>
        <w:rPr>
          <w:rFonts w:eastAsia="Times New Roman" w:cs="Arial"/>
          <w:szCs w:val="24"/>
          <w:lang w:eastAsia="pt-BR"/>
        </w:rPr>
      </w:pPr>
    </w:p>
    <w:p w:rsidR="00550B66" w:rsidRPr="00550B66" w:rsidRDefault="00550B66" w:rsidP="00984B6F">
      <w:pPr>
        <w:numPr>
          <w:ilvl w:val="0"/>
          <w:numId w:val="2"/>
        </w:numPr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t xml:space="preserve"> </w:t>
      </w:r>
      <w:r>
        <w:rPr>
          <w:rFonts w:eastAsia="Times New Roman" w:cs="Arial"/>
          <w:szCs w:val="24"/>
          <w:lang w:eastAsia="pt-BR"/>
        </w:rPr>
        <w:t>Qual a característica do lavrador que mais chama a atenção?</w:t>
      </w:r>
      <w:r w:rsidRPr="00550B66">
        <w:rPr>
          <w:rFonts w:eastAsia="Times New Roman" w:cs="Arial"/>
          <w:szCs w:val="24"/>
          <w:lang w:eastAsia="pt-BR"/>
        </w:rPr>
        <w:t>:</w:t>
      </w:r>
    </w:p>
    <w:p w:rsidR="00550B66" w:rsidRPr="00550B66" w:rsidRDefault="00550B66" w:rsidP="00550B66">
      <w:pPr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t xml:space="preserve"> (  </w:t>
      </w:r>
      <w:r w:rsidR="004C0689" w:rsidRPr="004C0689">
        <w:rPr>
          <w:rFonts w:eastAsia="Times New Roman" w:cs="Arial"/>
          <w:color w:val="4F81BD" w:themeColor="accent1"/>
          <w:szCs w:val="24"/>
          <w:lang w:eastAsia="pt-BR"/>
        </w:rPr>
        <w:t>X</w:t>
      </w:r>
      <w:r w:rsidRPr="00550B66">
        <w:rPr>
          <w:rFonts w:eastAsia="Times New Roman" w:cs="Arial"/>
          <w:szCs w:val="24"/>
          <w:lang w:eastAsia="pt-BR"/>
        </w:rPr>
        <w:t>  ) a compreensão;               (     )a paciência                (     ) a esperteza;</w:t>
      </w:r>
    </w:p>
    <w:p w:rsidR="00550B66" w:rsidRPr="00550B66" w:rsidRDefault="00550B66" w:rsidP="00550B66">
      <w:pPr>
        <w:jc w:val="left"/>
        <w:rPr>
          <w:rFonts w:eastAsia="Times New Roman" w:cs="Arial"/>
          <w:szCs w:val="24"/>
          <w:lang w:eastAsia="pt-BR"/>
        </w:rPr>
      </w:pPr>
    </w:p>
    <w:p w:rsidR="00550B66" w:rsidRPr="00550B66" w:rsidRDefault="00550B66" w:rsidP="004C0689">
      <w:pPr>
        <w:jc w:val="left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Explique sua resposta</w:t>
      </w:r>
      <w:r w:rsidRPr="00550B66">
        <w:rPr>
          <w:rFonts w:eastAsia="Times New Roman" w:cs="Arial"/>
          <w:szCs w:val="24"/>
          <w:lang w:eastAsia="pt-BR"/>
        </w:rPr>
        <w:t>:</w:t>
      </w:r>
      <w:r w:rsidR="004C0689">
        <w:rPr>
          <w:rFonts w:eastAsia="Times New Roman" w:cs="Arial"/>
          <w:szCs w:val="24"/>
          <w:lang w:eastAsia="pt-BR"/>
        </w:rPr>
        <w:t xml:space="preserve"> </w:t>
      </w:r>
      <w:r w:rsidR="004C0689" w:rsidRPr="004C0689">
        <w:rPr>
          <w:rFonts w:eastAsia="Times New Roman" w:cs="Arial"/>
          <w:color w:val="4F81BD" w:themeColor="accent1"/>
          <w:szCs w:val="24"/>
          <w:lang w:eastAsia="pt-BR"/>
        </w:rPr>
        <w:t>Pois podia compreender a conversa dos animais.</w:t>
      </w:r>
    </w:p>
    <w:p w:rsidR="00550B66" w:rsidRPr="00550B66" w:rsidRDefault="00550B66" w:rsidP="00550B66">
      <w:pPr>
        <w:jc w:val="left"/>
        <w:rPr>
          <w:rFonts w:eastAsia="Times New Roman" w:cs="Arial"/>
          <w:szCs w:val="24"/>
          <w:lang w:eastAsia="pt-BR"/>
        </w:rPr>
      </w:pPr>
    </w:p>
    <w:p w:rsidR="00550B66" w:rsidRDefault="00550B66" w:rsidP="00984B6F">
      <w:pPr>
        <w:numPr>
          <w:ilvl w:val="0"/>
          <w:numId w:val="2"/>
        </w:numPr>
        <w:jc w:val="left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Qual das </w:t>
      </w:r>
      <w:r w:rsidR="00365093">
        <w:rPr>
          <w:rFonts w:eastAsia="Times New Roman" w:cs="Arial"/>
          <w:szCs w:val="24"/>
          <w:lang w:eastAsia="pt-BR"/>
        </w:rPr>
        <w:t>alternativas</w:t>
      </w:r>
      <w:r>
        <w:rPr>
          <w:rFonts w:eastAsia="Times New Roman" w:cs="Arial"/>
          <w:szCs w:val="24"/>
          <w:lang w:eastAsia="pt-BR"/>
        </w:rPr>
        <w:t xml:space="preserve"> a baixo mais condiz com o texto?</w:t>
      </w:r>
    </w:p>
    <w:p w:rsidR="00550B66" w:rsidRPr="00550B66" w:rsidRDefault="00550B66" w:rsidP="00550B66">
      <w:pPr>
        <w:spacing w:after="0"/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t>(     ) o lavrador conversava com os animais;</w:t>
      </w:r>
    </w:p>
    <w:p w:rsidR="00550B66" w:rsidRPr="00550B66" w:rsidRDefault="00550B66" w:rsidP="00550B66">
      <w:pPr>
        <w:spacing w:after="0"/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t>(     ) o boi é um animal guloso;</w:t>
      </w:r>
    </w:p>
    <w:p w:rsidR="00550B66" w:rsidRDefault="00550B66" w:rsidP="00550B66">
      <w:pPr>
        <w:spacing w:after="0"/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t>(     ) o burro é um animal bem burro mesmo ;</w:t>
      </w:r>
    </w:p>
    <w:p w:rsidR="00550B66" w:rsidRPr="00550B66" w:rsidRDefault="00550B66" w:rsidP="00550B66">
      <w:pPr>
        <w:spacing w:after="0"/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t xml:space="preserve">(     ) o boi é um animal preguiçoso ;                  </w:t>
      </w:r>
    </w:p>
    <w:p w:rsidR="00550B66" w:rsidRPr="00550B66" w:rsidRDefault="00550B66" w:rsidP="00550B66">
      <w:pPr>
        <w:spacing w:after="0"/>
        <w:jc w:val="left"/>
        <w:rPr>
          <w:rFonts w:eastAsia="Times New Roman" w:cs="Arial"/>
          <w:szCs w:val="24"/>
          <w:lang w:eastAsia="pt-BR"/>
        </w:rPr>
      </w:pPr>
      <w:r w:rsidRPr="00550B66">
        <w:rPr>
          <w:rFonts w:eastAsia="Times New Roman" w:cs="Arial"/>
          <w:szCs w:val="24"/>
          <w:lang w:eastAsia="pt-BR"/>
        </w:rPr>
        <w:t>( </w:t>
      </w:r>
      <w:r w:rsidR="004C0689" w:rsidRPr="004C0689">
        <w:rPr>
          <w:rFonts w:eastAsia="Times New Roman" w:cs="Arial"/>
          <w:color w:val="4F81BD" w:themeColor="accent1"/>
          <w:szCs w:val="24"/>
          <w:lang w:eastAsia="pt-BR"/>
        </w:rPr>
        <w:t>X</w:t>
      </w:r>
      <w:r w:rsidRPr="00550B66">
        <w:rPr>
          <w:rFonts w:eastAsia="Times New Roman" w:cs="Arial"/>
          <w:szCs w:val="24"/>
          <w:lang w:eastAsia="pt-BR"/>
        </w:rPr>
        <w:t xml:space="preserve"> ) o burro é um animal esperto;</w:t>
      </w:r>
    </w:p>
    <w:p w:rsidR="00550B66" w:rsidRDefault="00550B66" w:rsidP="00550B66">
      <w:pPr>
        <w:jc w:val="left"/>
        <w:rPr>
          <w:rFonts w:eastAsia="Times New Roman" w:cs="Arial"/>
          <w:szCs w:val="24"/>
          <w:lang w:eastAsia="pt-BR"/>
        </w:rPr>
      </w:pPr>
    </w:p>
    <w:p w:rsidR="00984B6F" w:rsidRDefault="00984B6F" w:rsidP="00984B6F">
      <w:pPr>
        <w:jc w:val="center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>ANÁLISE TEXTUAL</w:t>
      </w:r>
    </w:p>
    <w:p w:rsidR="00984B6F" w:rsidRDefault="00984B6F" w:rsidP="00984B6F">
      <w:pPr>
        <w:rPr>
          <w:rFonts w:eastAsia="Times New Roman" w:cs="Arial"/>
          <w:b/>
          <w:szCs w:val="24"/>
          <w:lang w:eastAsia="pt-BR"/>
        </w:rPr>
      </w:pPr>
    </w:p>
    <w:p w:rsidR="00984B6F" w:rsidRDefault="00984B6F" w:rsidP="00984B6F">
      <w:pPr>
        <w:numPr>
          <w:ilvl w:val="0"/>
          <w:numId w:val="3"/>
        </w:numPr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Qual é o título do texto?</w:t>
      </w:r>
    </w:p>
    <w:p w:rsidR="00365093" w:rsidRDefault="004C0689" w:rsidP="00E36DC9">
      <w:pPr>
        <w:ind w:left="360"/>
        <w:rPr>
          <w:rFonts w:eastAsia="Times New Roman" w:cs="Arial"/>
          <w:color w:val="4F81BD" w:themeColor="accent1"/>
          <w:szCs w:val="24"/>
          <w:lang w:eastAsia="pt-BR"/>
        </w:rPr>
      </w:pPr>
      <w:r w:rsidRPr="004C0689">
        <w:rPr>
          <w:rFonts w:eastAsia="Times New Roman" w:cs="Arial"/>
          <w:color w:val="4F81BD" w:themeColor="accent1"/>
          <w:szCs w:val="24"/>
          <w:lang w:eastAsia="pt-BR"/>
        </w:rPr>
        <w:t>O conselheiro</w:t>
      </w:r>
      <w:r w:rsidR="00E36DC9">
        <w:rPr>
          <w:rFonts w:eastAsia="Times New Roman" w:cs="Arial"/>
          <w:color w:val="4F81BD" w:themeColor="accent1"/>
          <w:szCs w:val="24"/>
          <w:lang w:eastAsia="pt-BR"/>
        </w:rPr>
        <w:t>.</w:t>
      </w:r>
    </w:p>
    <w:p w:rsidR="004C0689" w:rsidRPr="004C0689" w:rsidRDefault="004C0689" w:rsidP="00365093">
      <w:pPr>
        <w:ind w:left="720"/>
        <w:rPr>
          <w:rFonts w:eastAsia="Times New Roman" w:cs="Arial"/>
          <w:color w:val="4F81BD" w:themeColor="accent1"/>
          <w:szCs w:val="24"/>
          <w:lang w:eastAsia="pt-BR"/>
        </w:rPr>
      </w:pPr>
    </w:p>
    <w:p w:rsidR="00984B6F" w:rsidRDefault="00984B6F" w:rsidP="00984B6F">
      <w:pPr>
        <w:numPr>
          <w:ilvl w:val="0"/>
          <w:numId w:val="3"/>
        </w:numPr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Qual é o tema?</w:t>
      </w:r>
    </w:p>
    <w:p w:rsidR="00365093" w:rsidRPr="00E36DC9" w:rsidRDefault="00E36DC9" w:rsidP="00E36DC9">
      <w:pPr>
        <w:ind w:left="360"/>
        <w:rPr>
          <w:rFonts w:eastAsia="Times New Roman" w:cs="Arial"/>
          <w:color w:val="4F81BD" w:themeColor="accent1"/>
          <w:szCs w:val="24"/>
          <w:lang w:eastAsia="pt-BR"/>
        </w:rPr>
      </w:pPr>
      <w:r w:rsidRPr="00E36DC9">
        <w:rPr>
          <w:rFonts w:eastAsia="Times New Roman" w:cs="Arial"/>
          <w:color w:val="4F81BD" w:themeColor="accent1"/>
          <w:szCs w:val="24"/>
          <w:lang w:eastAsia="pt-BR"/>
        </w:rPr>
        <w:t>A esperteza do burro.</w:t>
      </w:r>
    </w:p>
    <w:p w:rsidR="00984B6F" w:rsidRDefault="00984B6F" w:rsidP="00984B6F">
      <w:pPr>
        <w:numPr>
          <w:ilvl w:val="0"/>
          <w:numId w:val="3"/>
        </w:numPr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Quem é o autor?</w:t>
      </w:r>
    </w:p>
    <w:p w:rsidR="004C0689" w:rsidRDefault="004C0689" w:rsidP="004C0689">
      <w:pPr>
        <w:pStyle w:val="PargrafodaLista"/>
        <w:rPr>
          <w:rFonts w:eastAsia="Times New Roman" w:cs="Arial"/>
          <w:szCs w:val="24"/>
          <w:lang w:eastAsia="pt-BR"/>
        </w:rPr>
      </w:pPr>
    </w:p>
    <w:p w:rsidR="004C0689" w:rsidRPr="004C0689" w:rsidRDefault="004C0689" w:rsidP="004C0689">
      <w:pPr>
        <w:ind w:left="360"/>
        <w:rPr>
          <w:rFonts w:eastAsia="Times New Roman" w:cs="Arial"/>
          <w:color w:val="4F81BD" w:themeColor="accent1"/>
          <w:szCs w:val="24"/>
          <w:lang w:eastAsia="pt-BR"/>
        </w:rPr>
      </w:pPr>
      <w:r w:rsidRPr="004C0689">
        <w:rPr>
          <w:rFonts w:eastAsia="Times New Roman" w:cs="Arial"/>
          <w:color w:val="4F81BD" w:themeColor="accent1"/>
          <w:szCs w:val="24"/>
          <w:lang w:eastAsia="pt-BR"/>
        </w:rPr>
        <w:t>Mansour Chalita</w:t>
      </w:r>
    </w:p>
    <w:p w:rsidR="00365093" w:rsidRDefault="00365093" w:rsidP="00984B6F">
      <w:pPr>
        <w:numPr>
          <w:ilvl w:val="0"/>
          <w:numId w:val="3"/>
        </w:numPr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Quantos parágrafos contém?</w:t>
      </w:r>
    </w:p>
    <w:p w:rsidR="00365093" w:rsidRPr="00E36DC9" w:rsidRDefault="00E36DC9" w:rsidP="00E36DC9">
      <w:pPr>
        <w:ind w:left="360"/>
        <w:rPr>
          <w:rFonts w:eastAsia="Times New Roman" w:cs="Arial"/>
          <w:color w:val="4F81BD" w:themeColor="accent1"/>
          <w:szCs w:val="24"/>
          <w:lang w:eastAsia="pt-BR"/>
        </w:rPr>
      </w:pPr>
      <w:r w:rsidRPr="00E36DC9">
        <w:rPr>
          <w:rFonts w:eastAsia="Times New Roman" w:cs="Arial"/>
          <w:color w:val="4F81BD" w:themeColor="accent1"/>
          <w:szCs w:val="24"/>
          <w:lang w:eastAsia="pt-BR"/>
        </w:rPr>
        <w:t>7</w:t>
      </w:r>
    </w:p>
    <w:p w:rsidR="00365093" w:rsidRDefault="00365093" w:rsidP="00984B6F">
      <w:pPr>
        <w:numPr>
          <w:ilvl w:val="0"/>
          <w:numId w:val="3"/>
        </w:numPr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Quantas frases existem no texto?</w:t>
      </w:r>
    </w:p>
    <w:p w:rsidR="00365093" w:rsidRPr="00E36DC9" w:rsidRDefault="00E36DC9" w:rsidP="00E36DC9">
      <w:pPr>
        <w:ind w:left="360"/>
        <w:rPr>
          <w:rFonts w:eastAsia="Times New Roman" w:cs="Arial"/>
          <w:color w:val="4F81BD" w:themeColor="accent1"/>
          <w:szCs w:val="24"/>
          <w:lang w:eastAsia="pt-BR"/>
        </w:rPr>
      </w:pPr>
      <w:r w:rsidRPr="00E36DC9">
        <w:rPr>
          <w:rFonts w:eastAsia="Times New Roman" w:cs="Arial"/>
          <w:color w:val="4F81BD" w:themeColor="accent1"/>
          <w:szCs w:val="24"/>
          <w:lang w:eastAsia="pt-BR"/>
        </w:rPr>
        <w:t>19</w:t>
      </w:r>
    </w:p>
    <w:p w:rsidR="00365093" w:rsidRPr="00365093" w:rsidRDefault="00365093" w:rsidP="00365093">
      <w:pPr>
        <w:ind w:left="720"/>
        <w:rPr>
          <w:rFonts w:eastAsia="Times New Roman" w:cs="Arial"/>
          <w:szCs w:val="24"/>
          <w:lang w:eastAsia="pt-BR"/>
        </w:rPr>
      </w:pPr>
    </w:p>
    <w:p w:rsidR="00365093" w:rsidRDefault="00365093" w:rsidP="00984B6F">
      <w:pPr>
        <w:numPr>
          <w:ilvl w:val="0"/>
          <w:numId w:val="3"/>
        </w:numPr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Quantos e quais são os personagens?</w:t>
      </w:r>
    </w:p>
    <w:p w:rsidR="00365093" w:rsidRPr="00E36DC9" w:rsidRDefault="00E36DC9" w:rsidP="00E36DC9">
      <w:pPr>
        <w:ind w:firstLine="360"/>
        <w:rPr>
          <w:rFonts w:eastAsia="Times New Roman" w:cs="Arial"/>
          <w:color w:val="4F81BD" w:themeColor="accent1"/>
          <w:szCs w:val="24"/>
          <w:lang w:eastAsia="pt-BR"/>
        </w:rPr>
      </w:pPr>
      <w:r w:rsidRPr="00E36DC9">
        <w:rPr>
          <w:rFonts w:eastAsia="Times New Roman" w:cs="Arial"/>
          <w:color w:val="4F81BD" w:themeColor="accent1"/>
          <w:szCs w:val="24"/>
          <w:lang w:eastAsia="pt-BR"/>
        </w:rPr>
        <w:t xml:space="preserve">O Lavrador, o Burro e o Boi. </w:t>
      </w:r>
    </w:p>
    <w:p w:rsidR="00365093" w:rsidRPr="00365093" w:rsidRDefault="00365093" w:rsidP="00365093">
      <w:pPr>
        <w:ind w:left="720"/>
        <w:rPr>
          <w:rFonts w:eastAsia="Times New Roman" w:cs="Arial"/>
          <w:szCs w:val="24"/>
          <w:lang w:eastAsia="pt-BR"/>
        </w:rPr>
      </w:pPr>
    </w:p>
    <w:p w:rsidR="00984B6F" w:rsidRDefault="00365093" w:rsidP="00984B6F">
      <w:pPr>
        <w:numPr>
          <w:ilvl w:val="0"/>
          <w:numId w:val="3"/>
        </w:numPr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Qual é o gênero deste texto?</w:t>
      </w:r>
      <w:r w:rsidR="00984B6F">
        <w:rPr>
          <w:rFonts w:eastAsia="Times New Roman" w:cs="Arial"/>
          <w:szCs w:val="24"/>
          <w:lang w:eastAsia="pt-BR"/>
        </w:rPr>
        <w:t xml:space="preserve"> </w:t>
      </w:r>
      <w:r>
        <w:rPr>
          <w:rFonts w:eastAsia="Times New Roman" w:cs="Arial"/>
          <w:szCs w:val="24"/>
          <w:lang w:eastAsia="pt-BR"/>
        </w:rPr>
        <w:t>Justifique sua resposta.</w:t>
      </w:r>
    </w:p>
    <w:p w:rsidR="00365093" w:rsidRPr="00E36DC9" w:rsidRDefault="00E36DC9" w:rsidP="00E36DC9">
      <w:pPr>
        <w:ind w:left="360"/>
        <w:rPr>
          <w:rFonts w:eastAsia="Times New Roman" w:cs="Arial"/>
          <w:color w:val="4F81BD" w:themeColor="accent1"/>
          <w:szCs w:val="24"/>
          <w:lang w:eastAsia="pt-BR"/>
        </w:rPr>
      </w:pPr>
      <w:r w:rsidRPr="00E36DC9">
        <w:rPr>
          <w:rFonts w:eastAsia="Times New Roman" w:cs="Arial"/>
          <w:color w:val="4F81BD" w:themeColor="accent1"/>
          <w:szCs w:val="24"/>
          <w:lang w:eastAsia="pt-BR"/>
        </w:rPr>
        <w:t>Fabula.</w:t>
      </w:r>
      <w:r>
        <w:rPr>
          <w:rFonts w:eastAsia="Times New Roman" w:cs="Arial"/>
          <w:color w:val="4F81BD" w:themeColor="accent1"/>
          <w:szCs w:val="24"/>
          <w:lang w:eastAsia="pt-BR"/>
        </w:rPr>
        <w:t xml:space="preserve"> Pois é um conto curto que apresenta animais com características humanas, que neste caso é o raciocínio.</w:t>
      </w:r>
    </w:p>
    <w:p w:rsidR="00365093" w:rsidRPr="00550B66" w:rsidRDefault="00365093" w:rsidP="00365093">
      <w:pPr>
        <w:rPr>
          <w:rFonts w:eastAsia="Times New Roman" w:cs="Arial"/>
          <w:szCs w:val="24"/>
          <w:lang w:eastAsia="pt-BR"/>
        </w:rPr>
      </w:pPr>
    </w:p>
    <w:sectPr w:rsidR="00365093" w:rsidRPr="00550B66" w:rsidSect="009F2CB0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BA" w:rsidRDefault="00C62EBA" w:rsidP="00FE55FB">
      <w:pPr>
        <w:spacing w:after="0" w:line="240" w:lineRule="auto"/>
      </w:pPr>
      <w:r>
        <w:separator/>
      </w:r>
    </w:p>
  </w:endnote>
  <w:endnote w:type="continuationSeparator" w:id="0">
    <w:p w:rsidR="00C62EBA" w:rsidRDefault="00C62EB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FB" w:rsidRPr="00984A5A" w:rsidRDefault="00984A5A" w:rsidP="00ED0220">
    <w:pPr>
      <w:pStyle w:val="Rodap"/>
      <w:jc w:val="right"/>
    </w:pPr>
    <w:r w:rsidRPr="00E75B5D"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BA" w:rsidRDefault="00C62EBA" w:rsidP="00FE55FB">
      <w:pPr>
        <w:spacing w:after="0" w:line="240" w:lineRule="auto"/>
      </w:pPr>
      <w:r>
        <w:separator/>
      </w:r>
    </w:p>
  </w:footnote>
  <w:footnote w:type="continuationSeparator" w:id="0">
    <w:p w:rsidR="00C62EBA" w:rsidRDefault="00C62EB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201F"/>
    <w:multiLevelType w:val="hybridMultilevel"/>
    <w:tmpl w:val="2E6EA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65D8"/>
    <w:multiLevelType w:val="hybridMultilevel"/>
    <w:tmpl w:val="12B2A3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360ED"/>
    <w:multiLevelType w:val="hybridMultilevel"/>
    <w:tmpl w:val="28E8D5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20"/>
    <w:rsid w:val="000C720D"/>
    <w:rsid w:val="00130C14"/>
    <w:rsid w:val="00134B95"/>
    <w:rsid w:val="00203C98"/>
    <w:rsid w:val="002666DA"/>
    <w:rsid w:val="00365093"/>
    <w:rsid w:val="004668FC"/>
    <w:rsid w:val="004C0689"/>
    <w:rsid w:val="00550B66"/>
    <w:rsid w:val="005A10F9"/>
    <w:rsid w:val="005E2B55"/>
    <w:rsid w:val="006323BB"/>
    <w:rsid w:val="0065585C"/>
    <w:rsid w:val="006D3E44"/>
    <w:rsid w:val="00826437"/>
    <w:rsid w:val="00984A5A"/>
    <w:rsid w:val="00984B6F"/>
    <w:rsid w:val="009F2CB0"/>
    <w:rsid w:val="00BF27F0"/>
    <w:rsid w:val="00C62EBA"/>
    <w:rsid w:val="00E36DC9"/>
    <w:rsid w:val="00E75B5D"/>
    <w:rsid w:val="00ED0220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06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E21A-ED79-4C49-BB2F-76EC3311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</Template>
  <TotalTime>9</TotalTime>
  <Pages>3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net</cp:lastModifiedBy>
  <cp:revision>2</cp:revision>
  <dcterms:created xsi:type="dcterms:W3CDTF">2014-11-20T01:34:00Z</dcterms:created>
  <dcterms:modified xsi:type="dcterms:W3CDTF">2014-11-20T01:34:00Z</dcterms:modified>
</cp:coreProperties>
</file>